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E3" w:rsidRDefault="00562CE2" w:rsidP="00562CE2">
      <w:pPr>
        <w:jc w:val="right"/>
      </w:pPr>
      <w:r>
        <w:t>УТВЕРЖДАЮ:</w:t>
      </w:r>
    </w:p>
    <w:p w:rsidR="00562CE2" w:rsidRDefault="00562CE2" w:rsidP="00562CE2">
      <w:pPr>
        <w:jc w:val="right"/>
      </w:pPr>
      <w:r>
        <w:t>Директор ООО « Аудитор»</w:t>
      </w:r>
    </w:p>
    <w:p w:rsidR="00562CE2" w:rsidRDefault="00260348" w:rsidP="00562CE2">
      <w:pPr>
        <w:jc w:val="right"/>
      </w:pPr>
      <w:r w:rsidRPr="00635CBD">
        <w:rPr>
          <w:noProof/>
        </w:rPr>
        <w:drawing>
          <wp:inline distT="0" distB="0" distL="0" distR="0" wp14:anchorId="104A570C" wp14:editId="0EFA29AD">
            <wp:extent cx="838588" cy="2880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8588" cy="288000"/>
                    </a:xfrm>
                    <a:prstGeom prst="rect">
                      <a:avLst/>
                    </a:prstGeom>
                    <a:noFill/>
                    <a:ln w="9525">
                      <a:noFill/>
                      <a:miter lim="800000"/>
                      <a:headEnd/>
                      <a:tailEnd/>
                    </a:ln>
                  </pic:spPr>
                </pic:pic>
              </a:graphicData>
            </a:graphic>
          </wp:inline>
        </w:drawing>
      </w:r>
      <w:r w:rsidR="00562CE2">
        <w:t>_</w:t>
      </w:r>
      <w:proofErr w:type="spellStart"/>
      <w:r w:rsidR="00562CE2">
        <w:t>Меньжикова</w:t>
      </w:r>
      <w:proofErr w:type="spellEnd"/>
      <w:r w:rsidR="00562CE2">
        <w:t xml:space="preserve"> И.Б.</w:t>
      </w:r>
    </w:p>
    <w:p w:rsidR="00562CE2" w:rsidRPr="00D2063A" w:rsidRDefault="00DF54A0" w:rsidP="00562CE2">
      <w:pPr>
        <w:jc w:val="right"/>
      </w:pPr>
      <w:r>
        <w:t>17</w:t>
      </w:r>
      <w:r w:rsidR="00562CE2">
        <w:t xml:space="preserve"> декабря 202</w:t>
      </w:r>
      <w:r>
        <w:t>2</w:t>
      </w:r>
      <w:r w:rsidR="00562CE2">
        <w:t>г</w:t>
      </w:r>
    </w:p>
    <w:p w:rsidR="00562CE2" w:rsidRDefault="00562CE2" w:rsidP="00707DE3">
      <w:pPr>
        <w:jc w:val="right"/>
      </w:pPr>
    </w:p>
    <w:p w:rsidR="00562CE2" w:rsidRDefault="00260348" w:rsidP="00707DE3">
      <w:pPr>
        <w:jc w:val="right"/>
      </w:pPr>
      <w:r>
        <w:rPr>
          <w:noProof/>
        </w:rPr>
        <w:drawing>
          <wp:inline distT="0" distB="0" distL="0" distR="0" wp14:anchorId="16252631" wp14:editId="2A36E079">
            <wp:extent cx="1622380" cy="1116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22380" cy="1116000"/>
                    </a:xfrm>
                    <a:prstGeom prst="rect">
                      <a:avLst/>
                    </a:prstGeom>
                    <a:noFill/>
                    <a:ln w="9525">
                      <a:noFill/>
                      <a:miter lim="800000"/>
                      <a:headEnd/>
                      <a:tailEnd/>
                    </a:ln>
                  </pic:spPr>
                </pic:pic>
              </a:graphicData>
            </a:graphic>
          </wp:inline>
        </w:drawing>
      </w:r>
    </w:p>
    <w:p w:rsidR="00562CE2" w:rsidRDefault="00562CE2" w:rsidP="00707DE3">
      <w:pPr>
        <w:jc w:val="right"/>
      </w:pPr>
    </w:p>
    <w:p w:rsidR="00562CE2" w:rsidRDefault="00562CE2" w:rsidP="00707DE3">
      <w:pPr>
        <w:jc w:val="right"/>
      </w:pPr>
    </w:p>
    <w:p w:rsidR="00562CE2" w:rsidRDefault="00562CE2" w:rsidP="00707DE3">
      <w:pPr>
        <w:jc w:val="right"/>
      </w:pPr>
    </w:p>
    <w:p w:rsidR="00562CE2" w:rsidRDefault="00562CE2" w:rsidP="00707DE3">
      <w:pPr>
        <w:jc w:val="right"/>
      </w:pPr>
    </w:p>
    <w:p w:rsidR="00562CE2" w:rsidRDefault="00562CE2" w:rsidP="00707DE3">
      <w:pPr>
        <w:jc w:val="right"/>
      </w:pPr>
    </w:p>
    <w:p w:rsidR="00562CE2" w:rsidRDefault="00562CE2" w:rsidP="00707DE3">
      <w:pPr>
        <w:jc w:val="right"/>
      </w:pPr>
    </w:p>
    <w:p w:rsidR="00562CE2" w:rsidRDefault="00562CE2" w:rsidP="00707DE3">
      <w:pPr>
        <w:jc w:val="right"/>
      </w:pPr>
    </w:p>
    <w:tbl>
      <w:tblPr>
        <w:tblW w:w="0" w:type="auto"/>
        <w:tblLook w:val="01E0" w:firstRow="1" w:lastRow="1" w:firstColumn="1" w:lastColumn="1" w:noHBand="0" w:noVBand="0"/>
      </w:tblPr>
      <w:tblGrid>
        <w:gridCol w:w="3189"/>
        <w:gridCol w:w="1462"/>
        <w:gridCol w:w="4987"/>
      </w:tblGrid>
      <w:tr w:rsidR="000A045D" w:rsidRPr="00D2063A" w:rsidTr="006928F3">
        <w:tc>
          <w:tcPr>
            <w:tcW w:w="3189" w:type="dxa"/>
          </w:tcPr>
          <w:p w:rsidR="000A045D" w:rsidRPr="00D2063A" w:rsidRDefault="000A045D" w:rsidP="006928F3"/>
        </w:tc>
        <w:tc>
          <w:tcPr>
            <w:tcW w:w="1462" w:type="dxa"/>
          </w:tcPr>
          <w:p w:rsidR="000A045D" w:rsidRPr="00D2063A" w:rsidRDefault="000A045D" w:rsidP="000A045D">
            <w:pPr>
              <w:jc w:val="right"/>
            </w:pPr>
          </w:p>
        </w:tc>
        <w:tc>
          <w:tcPr>
            <w:tcW w:w="4987" w:type="dxa"/>
          </w:tcPr>
          <w:p w:rsidR="000A045D" w:rsidRPr="00D2063A" w:rsidRDefault="000A045D" w:rsidP="000A045D">
            <w:pPr>
              <w:jc w:val="right"/>
            </w:pPr>
          </w:p>
        </w:tc>
      </w:tr>
      <w:tr w:rsidR="003A3DD1" w:rsidRPr="00D2063A" w:rsidTr="006928F3">
        <w:trPr>
          <w:gridAfter w:val="1"/>
          <w:wAfter w:w="4987" w:type="dxa"/>
        </w:trPr>
        <w:tc>
          <w:tcPr>
            <w:tcW w:w="3189" w:type="dxa"/>
          </w:tcPr>
          <w:p w:rsidR="003A3DD1" w:rsidRPr="00D2063A" w:rsidRDefault="003A3DD1" w:rsidP="003A3DD1"/>
        </w:tc>
        <w:tc>
          <w:tcPr>
            <w:tcW w:w="1462" w:type="dxa"/>
          </w:tcPr>
          <w:p w:rsidR="003A3DD1" w:rsidRPr="00D2063A" w:rsidRDefault="003A3DD1" w:rsidP="003A3DD1"/>
        </w:tc>
      </w:tr>
      <w:tr w:rsidR="003A3DD1" w:rsidRPr="00D2063A" w:rsidTr="006928F3">
        <w:trPr>
          <w:gridAfter w:val="1"/>
          <w:wAfter w:w="4987" w:type="dxa"/>
        </w:trPr>
        <w:tc>
          <w:tcPr>
            <w:tcW w:w="3189" w:type="dxa"/>
          </w:tcPr>
          <w:p w:rsidR="003A3DD1" w:rsidRPr="00D2063A" w:rsidRDefault="003A3DD1" w:rsidP="003A3DD1"/>
        </w:tc>
        <w:tc>
          <w:tcPr>
            <w:tcW w:w="1462" w:type="dxa"/>
          </w:tcPr>
          <w:p w:rsidR="003A3DD1" w:rsidRPr="00D2063A" w:rsidRDefault="003A3DD1" w:rsidP="003A3DD1"/>
        </w:tc>
      </w:tr>
      <w:tr w:rsidR="003A3DD1" w:rsidRPr="00D2063A" w:rsidTr="006928F3">
        <w:trPr>
          <w:gridAfter w:val="1"/>
          <w:wAfter w:w="4987" w:type="dxa"/>
        </w:trPr>
        <w:tc>
          <w:tcPr>
            <w:tcW w:w="3189" w:type="dxa"/>
          </w:tcPr>
          <w:p w:rsidR="003A3DD1" w:rsidRPr="00D2063A" w:rsidRDefault="003A3DD1" w:rsidP="003A3DD1"/>
        </w:tc>
        <w:tc>
          <w:tcPr>
            <w:tcW w:w="1462" w:type="dxa"/>
          </w:tcPr>
          <w:p w:rsidR="003A3DD1" w:rsidRPr="00D2063A" w:rsidRDefault="003A3DD1" w:rsidP="003A3DD1"/>
        </w:tc>
      </w:tr>
      <w:tr w:rsidR="003A3DD1" w:rsidRPr="00D2063A" w:rsidTr="006928F3">
        <w:trPr>
          <w:gridAfter w:val="1"/>
          <w:wAfter w:w="4987" w:type="dxa"/>
        </w:trPr>
        <w:tc>
          <w:tcPr>
            <w:tcW w:w="3189" w:type="dxa"/>
          </w:tcPr>
          <w:p w:rsidR="003A3DD1" w:rsidRPr="00D2063A" w:rsidRDefault="003A3DD1" w:rsidP="003A3DD1"/>
        </w:tc>
        <w:tc>
          <w:tcPr>
            <w:tcW w:w="1462" w:type="dxa"/>
          </w:tcPr>
          <w:p w:rsidR="003A3DD1" w:rsidRPr="00D2063A" w:rsidRDefault="003A3DD1" w:rsidP="003A3DD1"/>
        </w:tc>
      </w:tr>
      <w:tr w:rsidR="003A3DD1" w:rsidRPr="00D2063A" w:rsidTr="006928F3">
        <w:trPr>
          <w:gridAfter w:val="2"/>
          <w:wAfter w:w="6449" w:type="dxa"/>
        </w:trPr>
        <w:tc>
          <w:tcPr>
            <w:tcW w:w="3189" w:type="dxa"/>
          </w:tcPr>
          <w:p w:rsidR="003A3DD1" w:rsidRPr="00D2063A" w:rsidRDefault="003A3DD1" w:rsidP="003A3DD1"/>
        </w:tc>
      </w:tr>
    </w:tbl>
    <w:p w:rsidR="00744A8B" w:rsidRPr="00A960EA" w:rsidRDefault="00744A8B" w:rsidP="003B7360">
      <w:pPr>
        <w:jc w:val="center"/>
        <w:rPr>
          <w:b/>
        </w:rPr>
      </w:pPr>
      <w:r w:rsidRPr="00A960EA">
        <w:rPr>
          <w:b/>
        </w:rPr>
        <w:t>ВНУТРИФИРМЕННЫЙ СТАНДАРТ</w:t>
      </w:r>
      <w:r w:rsidR="00CF2C8A" w:rsidRPr="00A960EA">
        <w:rPr>
          <w:b/>
        </w:rPr>
        <w:t xml:space="preserve"> </w:t>
      </w:r>
      <w:r w:rsidRPr="00A960EA">
        <w:rPr>
          <w:b/>
        </w:rPr>
        <w:t>АУДИТОРСКОЙ ДЕЯТЕЛЬНОСТИ</w:t>
      </w:r>
    </w:p>
    <w:p w:rsidR="00744A8B" w:rsidRPr="00A960EA" w:rsidRDefault="00562CE2" w:rsidP="003B7360">
      <w:pPr>
        <w:jc w:val="center"/>
        <w:rPr>
          <w:b/>
        </w:rPr>
      </w:pPr>
      <w:r w:rsidRPr="00A960EA">
        <w:rPr>
          <w:b/>
        </w:rPr>
        <w:t>ООО «АУДИТОР»</w:t>
      </w:r>
    </w:p>
    <w:p w:rsidR="00744A8B" w:rsidRDefault="00002955" w:rsidP="003B7360">
      <w:pPr>
        <w:jc w:val="center"/>
        <w:rPr>
          <w:b/>
          <w:sz w:val="32"/>
          <w:szCs w:val="32"/>
        </w:rPr>
      </w:pPr>
      <w:r w:rsidRPr="00D2063A">
        <w:rPr>
          <w:b/>
          <w:sz w:val="32"/>
          <w:szCs w:val="32"/>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w:t>
      </w:r>
      <w:r w:rsidR="008D59AB" w:rsidRPr="00D2063A">
        <w:rPr>
          <w:b/>
          <w:sz w:val="32"/>
          <w:szCs w:val="32"/>
        </w:rPr>
        <w:t xml:space="preserve"> </w:t>
      </w:r>
      <w:r w:rsidRPr="00D2063A">
        <w:rPr>
          <w:b/>
          <w:sz w:val="32"/>
          <w:szCs w:val="32"/>
        </w:rPr>
        <w:t>распространения оружия массового уничтожения</w:t>
      </w:r>
    </w:p>
    <w:p w:rsidR="00002955" w:rsidRPr="00D2063A" w:rsidRDefault="00002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1541"/>
        <w:gridCol w:w="4429"/>
        <w:gridCol w:w="1333"/>
        <w:gridCol w:w="1177"/>
      </w:tblGrid>
      <w:tr w:rsidR="0021660A" w:rsidRPr="00D2063A" w:rsidTr="00F13DB9">
        <w:tc>
          <w:tcPr>
            <w:tcW w:w="1148" w:type="dxa"/>
            <w:vMerge w:val="restart"/>
          </w:tcPr>
          <w:p w:rsidR="0021660A" w:rsidRPr="00D2063A" w:rsidRDefault="0021660A">
            <w:pPr>
              <w:rPr>
                <w:sz w:val="20"/>
                <w:szCs w:val="20"/>
              </w:rPr>
            </w:pPr>
            <w:r w:rsidRPr="00D2063A">
              <w:rPr>
                <w:sz w:val="20"/>
                <w:szCs w:val="20"/>
              </w:rPr>
              <w:t>Разработал:</w:t>
            </w:r>
          </w:p>
        </w:tc>
        <w:tc>
          <w:tcPr>
            <w:tcW w:w="1541" w:type="dxa"/>
            <w:shd w:val="clear" w:color="auto" w:fill="auto"/>
          </w:tcPr>
          <w:p w:rsidR="0021660A" w:rsidRPr="00D2063A" w:rsidRDefault="0021660A" w:rsidP="005B3EB7">
            <w:pPr>
              <w:jc w:val="center"/>
              <w:rPr>
                <w:sz w:val="20"/>
                <w:szCs w:val="20"/>
              </w:rPr>
            </w:pPr>
            <w:r w:rsidRPr="00D2063A">
              <w:rPr>
                <w:sz w:val="20"/>
                <w:szCs w:val="20"/>
              </w:rPr>
              <w:t>Должность</w:t>
            </w:r>
          </w:p>
        </w:tc>
        <w:tc>
          <w:tcPr>
            <w:tcW w:w="4429" w:type="dxa"/>
            <w:shd w:val="clear" w:color="auto" w:fill="auto"/>
          </w:tcPr>
          <w:p w:rsidR="0021660A" w:rsidRPr="00D2063A" w:rsidRDefault="0021660A" w:rsidP="005B3EB7">
            <w:pPr>
              <w:jc w:val="center"/>
              <w:rPr>
                <w:sz w:val="20"/>
                <w:szCs w:val="20"/>
              </w:rPr>
            </w:pPr>
            <w:r w:rsidRPr="00D2063A">
              <w:rPr>
                <w:sz w:val="20"/>
                <w:szCs w:val="20"/>
              </w:rPr>
              <w:t>Подпись</w:t>
            </w:r>
          </w:p>
        </w:tc>
        <w:tc>
          <w:tcPr>
            <w:tcW w:w="1333" w:type="dxa"/>
            <w:shd w:val="clear" w:color="auto" w:fill="auto"/>
          </w:tcPr>
          <w:p w:rsidR="0021660A" w:rsidRPr="00D2063A" w:rsidRDefault="0021660A" w:rsidP="005B3EB7">
            <w:pPr>
              <w:jc w:val="center"/>
              <w:rPr>
                <w:sz w:val="20"/>
                <w:szCs w:val="20"/>
              </w:rPr>
            </w:pPr>
            <w:r w:rsidRPr="00D2063A">
              <w:rPr>
                <w:sz w:val="20"/>
                <w:szCs w:val="20"/>
              </w:rPr>
              <w:t>Расшифровка подписи</w:t>
            </w:r>
          </w:p>
        </w:tc>
        <w:tc>
          <w:tcPr>
            <w:tcW w:w="1177" w:type="dxa"/>
            <w:shd w:val="clear" w:color="auto" w:fill="auto"/>
          </w:tcPr>
          <w:p w:rsidR="0021660A" w:rsidRPr="00D2063A" w:rsidRDefault="0021660A" w:rsidP="005B3EB7">
            <w:pPr>
              <w:jc w:val="center"/>
              <w:rPr>
                <w:sz w:val="20"/>
                <w:szCs w:val="20"/>
              </w:rPr>
            </w:pPr>
            <w:r w:rsidRPr="00D2063A">
              <w:rPr>
                <w:sz w:val="20"/>
                <w:szCs w:val="20"/>
              </w:rPr>
              <w:t>Дата</w:t>
            </w:r>
          </w:p>
        </w:tc>
      </w:tr>
      <w:tr w:rsidR="0021660A" w:rsidRPr="00D2063A" w:rsidTr="00F13DB9">
        <w:trPr>
          <w:trHeight w:val="756"/>
        </w:trPr>
        <w:tc>
          <w:tcPr>
            <w:tcW w:w="1148" w:type="dxa"/>
            <w:vMerge/>
          </w:tcPr>
          <w:p w:rsidR="0021660A" w:rsidRPr="00D2063A" w:rsidRDefault="0021660A">
            <w:pPr>
              <w:rPr>
                <w:sz w:val="20"/>
                <w:szCs w:val="20"/>
              </w:rPr>
            </w:pPr>
          </w:p>
        </w:tc>
        <w:tc>
          <w:tcPr>
            <w:tcW w:w="1541" w:type="dxa"/>
            <w:shd w:val="clear" w:color="auto" w:fill="auto"/>
          </w:tcPr>
          <w:p w:rsidR="0021660A" w:rsidRPr="00D2063A" w:rsidRDefault="006928F3">
            <w:pPr>
              <w:rPr>
                <w:sz w:val="20"/>
                <w:szCs w:val="20"/>
              </w:rPr>
            </w:pPr>
            <w:r>
              <w:rPr>
                <w:sz w:val="20"/>
                <w:szCs w:val="20"/>
              </w:rPr>
              <w:t>Директор</w:t>
            </w:r>
          </w:p>
        </w:tc>
        <w:tc>
          <w:tcPr>
            <w:tcW w:w="4429" w:type="dxa"/>
            <w:shd w:val="clear" w:color="auto" w:fill="auto"/>
          </w:tcPr>
          <w:p w:rsidR="0021660A" w:rsidRPr="00D2063A" w:rsidRDefault="001E113D">
            <w:pPr>
              <w:rPr>
                <w:sz w:val="20"/>
                <w:szCs w:val="20"/>
              </w:rPr>
            </w:pPr>
            <w:r w:rsidRPr="00635CBD">
              <w:rPr>
                <w:noProof/>
              </w:rPr>
              <w:drawing>
                <wp:inline distT="0" distB="0" distL="0" distR="0" wp14:anchorId="183EDD6E" wp14:editId="3EC17C42">
                  <wp:extent cx="838588" cy="288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8588" cy="288000"/>
                          </a:xfrm>
                          <a:prstGeom prst="rect">
                            <a:avLst/>
                          </a:prstGeom>
                          <a:noFill/>
                          <a:ln w="9525">
                            <a:noFill/>
                            <a:miter lim="800000"/>
                            <a:headEnd/>
                            <a:tailEnd/>
                          </a:ln>
                        </pic:spPr>
                      </pic:pic>
                    </a:graphicData>
                  </a:graphic>
                </wp:inline>
              </w:drawing>
            </w:r>
          </w:p>
        </w:tc>
        <w:tc>
          <w:tcPr>
            <w:tcW w:w="1333" w:type="dxa"/>
            <w:shd w:val="clear" w:color="auto" w:fill="auto"/>
          </w:tcPr>
          <w:p w:rsidR="0021660A" w:rsidRPr="00D2063A" w:rsidRDefault="006928F3" w:rsidP="005B3EB7">
            <w:pPr>
              <w:jc w:val="center"/>
              <w:rPr>
                <w:sz w:val="20"/>
                <w:szCs w:val="20"/>
              </w:rPr>
            </w:pPr>
            <w:proofErr w:type="spellStart"/>
            <w:r>
              <w:rPr>
                <w:sz w:val="20"/>
                <w:szCs w:val="20"/>
              </w:rPr>
              <w:t>Меньжикова</w:t>
            </w:r>
            <w:proofErr w:type="spellEnd"/>
            <w:r>
              <w:rPr>
                <w:sz w:val="20"/>
                <w:szCs w:val="20"/>
              </w:rPr>
              <w:t xml:space="preserve"> И.Б,</w:t>
            </w:r>
          </w:p>
        </w:tc>
        <w:tc>
          <w:tcPr>
            <w:tcW w:w="1177" w:type="dxa"/>
            <w:shd w:val="clear" w:color="auto" w:fill="auto"/>
          </w:tcPr>
          <w:p w:rsidR="0021660A" w:rsidRPr="00D2063A" w:rsidRDefault="00915DEB" w:rsidP="00915DEB">
            <w:pPr>
              <w:jc w:val="center"/>
              <w:rPr>
                <w:sz w:val="20"/>
                <w:szCs w:val="20"/>
              </w:rPr>
            </w:pPr>
            <w:r>
              <w:rPr>
                <w:sz w:val="20"/>
                <w:szCs w:val="20"/>
              </w:rPr>
              <w:t>17</w:t>
            </w:r>
            <w:r w:rsidR="006928F3">
              <w:rPr>
                <w:sz w:val="20"/>
                <w:szCs w:val="20"/>
              </w:rPr>
              <w:t>.12.202</w:t>
            </w:r>
            <w:r>
              <w:rPr>
                <w:sz w:val="20"/>
                <w:szCs w:val="20"/>
              </w:rPr>
              <w:t>2</w:t>
            </w:r>
            <w:r w:rsidR="006928F3">
              <w:rPr>
                <w:sz w:val="20"/>
                <w:szCs w:val="20"/>
              </w:rPr>
              <w:t>г</w:t>
            </w:r>
          </w:p>
        </w:tc>
      </w:tr>
      <w:tr w:rsidR="0021660A" w:rsidRPr="00D2063A" w:rsidTr="00F13DB9">
        <w:trPr>
          <w:trHeight w:val="104"/>
        </w:trPr>
        <w:tc>
          <w:tcPr>
            <w:tcW w:w="1148" w:type="dxa"/>
            <w:vMerge w:val="restart"/>
          </w:tcPr>
          <w:p w:rsidR="0021660A" w:rsidRPr="00D2063A" w:rsidRDefault="0021660A">
            <w:pPr>
              <w:rPr>
                <w:sz w:val="20"/>
                <w:szCs w:val="20"/>
              </w:rPr>
            </w:pPr>
            <w:r w:rsidRPr="00D2063A">
              <w:rPr>
                <w:sz w:val="20"/>
                <w:szCs w:val="20"/>
              </w:rPr>
              <w:t>Проверил:</w:t>
            </w:r>
          </w:p>
        </w:tc>
        <w:tc>
          <w:tcPr>
            <w:tcW w:w="1541" w:type="dxa"/>
            <w:shd w:val="clear" w:color="auto" w:fill="auto"/>
          </w:tcPr>
          <w:p w:rsidR="0021660A" w:rsidRPr="00D2063A" w:rsidRDefault="0021660A" w:rsidP="005B3EB7">
            <w:pPr>
              <w:jc w:val="center"/>
              <w:rPr>
                <w:sz w:val="20"/>
                <w:szCs w:val="20"/>
              </w:rPr>
            </w:pPr>
            <w:r w:rsidRPr="00D2063A">
              <w:rPr>
                <w:sz w:val="20"/>
                <w:szCs w:val="20"/>
              </w:rPr>
              <w:t>Должность</w:t>
            </w:r>
          </w:p>
        </w:tc>
        <w:tc>
          <w:tcPr>
            <w:tcW w:w="4429" w:type="dxa"/>
            <w:shd w:val="clear" w:color="auto" w:fill="auto"/>
          </w:tcPr>
          <w:p w:rsidR="0021660A" w:rsidRPr="00D2063A" w:rsidRDefault="0021660A" w:rsidP="005B3EB7">
            <w:pPr>
              <w:jc w:val="center"/>
              <w:rPr>
                <w:sz w:val="20"/>
                <w:szCs w:val="20"/>
              </w:rPr>
            </w:pPr>
            <w:r w:rsidRPr="00D2063A">
              <w:rPr>
                <w:sz w:val="20"/>
                <w:szCs w:val="20"/>
              </w:rPr>
              <w:t>Подпись</w:t>
            </w:r>
          </w:p>
        </w:tc>
        <w:tc>
          <w:tcPr>
            <w:tcW w:w="1333" w:type="dxa"/>
            <w:shd w:val="clear" w:color="auto" w:fill="auto"/>
          </w:tcPr>
          <w:p w:rsidR="0021660A" w:rsidRPr="00D2063A" w:rsidRDefault="0021660A" w:rsidP="005B3EB7">
            <w:pPr>
              <w:jc w:val="center"/>
              <w:rPr>
                <w:sz w:val="20"/>
                <w:szCs w:val="20"/>
              </w:rPr>
            </w:pPr>
            <w:r w:rsidRPr="00D2063A">
              <w:rPr>
                <w:sz w:val="20"/>
                <w:szCs w:val="20"/>
              </w:rPr>
              <w:t>Расшифровка подписи</w:t>
            </w:r>
          </w:p>
        </w:tc>
        <w:tc>
          <w:tcPr>
            <w:tcW w:w="1177" w:type="dxa"/>
            <w:shd w:val="clear" w:color="auto" w:fill="auto"/>
          </w:tcPr>
          <w:p w:rsidR="0021660A" w:rsidRPr="00D2063A" w:rsidRDefault="0021660A" w:rsidP="005B3EB7">
            <w:pPr>
              <w:jc w:val="center"/>
              <w:rPr>
                <w:sz w:val="20"/>
                <w:szCs w:val="20"/>
              </w:rPr>
            </w:pPr>
            <w:r w:rsidRPr="00D2063A">
              <w:rPr>
                <w:sz w:val="20"/>
                <w:szCs w:val="20"/>
              </w:rPr>
              <w:t>Дата</w:t>
            </w:r>
          </w:p>
        </w:tc>
      </w:tr>
      <w:tr w:rsidR="0021660A" w:rsidRPr="00D2063A" w:rsidTr="00F13DB9">
        <w:trPr>
          <w:trHeight w:val="767"/>
        </w:trPr>
        <w:tc>
          <w:tcPr>
            <w:tcW w:w="1148" w:type="dxa"/>
            <w:vMerge/>
          </w:tcPr>
          <w:p w:rsidR="0021660A" w:rsidRPr="00D2063A" w:rsidRDefault="0021660A">
            <w:pPr>
              <w:rPr>
                <w:sz w:val="20"/>
                <w:szCs w:val="20"/>
              </w:rPr>
            </w:pPr>
          </w:p>
        </w:tc>
        <w:tc>
          <w:tcPr>
            <w:tcW w:w="1541" w:type="dxa"/>
            <w:shd w:val="clear" w:color="auto" w:fill="auto"/>
          </w:tcPr>
          <w:p w:rsidR="0021660A" w:rsidRPr="00D2063A" w:rsidRDefault="006928F3">
            <w:pPr>
              <w:rPr>
                <w:sz w:val="20"/>
                <w:szCs w:val="20"/>
              </w:rPr>
            </w:pPr>
            <w:r>
              <w:rPr>
                <w:sz w:val="20"/>
                <w:szCs w:val="20"/>
              </w:rPr>
              <w:t>Контролер качества</w:t>
            </w:r>
          </w:p>
        </w:tc>
        <w:tc>
          <w:tcPr>
            <w:tcW w:w="4429" w:type="dxa"/>
            <w:shd w:val="clear" w:color="auto" w:fill="auto"/>
          </w:tcPr>
          <w:p w:rsidR="001E113D" w:rsidRPr="001E113D" w:rsidRDefault="001E113D" w:rsidP="001E113D">
            <w:pPr>
              <w:kinsoku w:val="0"/>
              <w:overflowPunct w:val="0"/>
              <w:autoSpaceDE w:val="0"/>
              <w:autoSpaceDN w:val="0"/>
              <w:adjustRightInd w:val="0"/>
              <w:spacing w:line="200" w:lineRule="atLeast"/>
              <w:ind w:left="2063"/>
              <w:rPr>
                <w:sz w:val="20"/>
                <w:szCs w:val="20"/>
              </w:rPr>
            </w:pPr>
            <w:r w:rsidRPr="001E113D">
              <w:rPr>
                <w:noProof/>
                <w:sz w:val="20"/>
                <w:szCs w:val="20"/>
              </w:rPr>
              <w:drawing>
                <wp:inline distT="0" distB="0" distL="0" distR="0">
                  <wp:extent cx="1859280" cy="10972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280" cy="1097280"/>
                          </a:xfrm>
                          <a:prstGeom prst="rect">
                            <a:avLst/>
                          </a:prstGeom>
                          <a:noFill/>
                          <a:ln>
                            <a:noFill/>
                          </a:ln>
                        </pic:spPr>
                      </pic:pic>
                    </a:graphicData>
                  </a:graphic>
                </wp:inline>
              </w:drawing>
            </w:r>
          </w:p>
          <w:p w:rsidR="0021660A" w:rsidRPr="00D2063A" w:rsidRDefault="0021660A">
            <w:pPr>
              <w:rPr>
                <w:sz w:val="20"/>
                <w:szCs w:val="20"/>
              </w:rPr>
            </w:pPr>
          </w:p>
        </w:tc>
        <w:tc>
          <w:tcPr>
            <w:tcW w:w="1333" w:type="dxa"/>
            <w:shd w:val="clear" w:color="auto" w:fill="auto"/>
          </w:tcPr>
          <w:p w:rsidR="0021660A" w:rsidRPr="00D2063A" w:rsidRDefault="006928F3">
            <w:pPr>
              <w:rPr>
                <w:sz w:val="20"/>
                <w:szCs w:val="20"/>
              </w:rPr>
            </w:pPr>
            <w:proofErr w:type="spellStart"/>
            <w:r>
              <w:rPr>
                <w:sz w:val="20"/>
                <w:szCs w:val="20"/>
              </w:rPr>
              <w:t>Садретдинова</w:t>
            </w:r>
            <w:proofErr w:type="spellEnd"/>
            <w:r>
              <w:rPr>
                <w:sz w:val="20"/>
                <w:szCs w:val="20"/>
              </w:rPr>
              <w:t xml:space="preserve"> А.Р.</w:t>
            </w:r>
          </w:p>
        </w:tc>
        <w:tc>
          <w:tcPr>
            <w:tcW w:w="1177" w:type="dxa"/>
            <w:shd w:val="clear" w:color="auto" w:fill="auto"/>
          </w:tcPr>
          <w:p w:rsidR="0021660A" w:rsidRPr="00D2063A" w:rsidRDefault="00915DEB" w:rsidP="00915DEB">
            <w:pPr>
              <w:rPr>
                <w:sz w:val="20"/>
                <w:szCs w:val="20"/>
              </w:rPr>
            </w:pPr>
            <w:r>
              <w:rPr>
                <w:sz w:val="20"/>
                <w:szCs w:val="20"/>
              </w:rPr>
              <w:t>17</w:t>
            </w:r>
            <w:r w:rsidR="006928F3">
              <w:rPr>
                <w:sz w:val="20"/>
                <w:szCs w:val="20"/>
              </w:rPr>
              <w:t>.12.202</w:t>
            </w:r>
            <w:r>
              <w:rPr>
                <w:sz w:val="20"/>
                <w:szCs w:val="20"/>
              </w:rPr>
              <w:t>2</w:t>
            </w:r>
            <w:r w:rsidR="006928F3">
              <w:rPr>
                <w:sz w:val="20"/>
                <w:szCs w:val="20"/>
              </w:rPr>
              <w:t>г.</w:t>
            </w:r>
          </w:p>
        </w:tc>
      </w:tr>
    </w:tbl>
    <w:p w:rsidR="0021660A" w:rsidRPr="00D2063A" w:rsidRDefault="0021660A"/>
    <w:p w:rsidR="009D67BC" w:rsidRDefault="009D67BC"/>
    <w:p w:rsidR="00474E9B" w:rsidRPr="00D2063A" w:rsidRDefault="004C5003" w:rsidP="00112EC2">
      <w:pPr>
        <w:jc w:val="center"/>
        <w:rPr>
          <w:b/>
          <w:bCs/>
        </w:rPr>
      </w:pPr>
      <w:r>
        <w:t>Уфа</w:t>
      </w:r>
      <w:r w:rsidR="0021660A" w:rsidRPr="00D2063A">
        <w:t>, 20</w:t>
      </w:r>
      <w:r w:rsidR="000A045D" w:rsidRPr="00D2063A">
        <w:t>2</w:t>
      </w:r>
      <w:r w:rsidR="00915DEB">
        <w:t>2</w:t>
      </w:r>
      <w:r w:rsidR="0021660A" w:rsidRPr="00D2063A">
        <w:t xml:space="preserve"> г.</w:t>
      </w:r>
    </w:p>
    <w:p w:rsidR="00112EC2" w:rsidRPr="00D2063A" w:rsidRDefault="0034488D" w:rsidP="00112EC2">
      <w:pPr>
        <w:jc w:val="center"/>
        <w:rPr>
          <w:b/>
          <w:bCs/>
          <w:sz w:val="28"/>
          <w:szCs w:val="28"/>
        </w:rPr>
      </w:pPr>
      <w:r w:rsidRPr="00D2063A">
        <w:rPr>
          <w:b/>
          <w:bCs/>
        </w:rPr>
        <w:br w:type="page"/>
      </w:r>
      <w:r w:rsidR="00112EC2" w:rsidRPr="00D2063A">
        <w:rPr>
          <w:b/>
          <w:bCs/>
          <w:sz w:val="28"/>
          <w:szCs w:val="28"/>
        </w:rPr>
        <w:lastRenderedPageBreak/>
        <w:t>Оглавление</w:t>
      </w:r>
    </w:p>
    <w:p w:rsidR="007373DF" w:rsidRPr="00D2063A" w:rsidRDefault="007373DF" w:rsidP="00112EC2">
      <w:pPr>
        <w:jc w:val="center"/>
        <w:rPr>
          <w:b/>
          <w:bCs/>
          <w:color w:val="FF0000"/>
        </w:rPr>
      </w:pPr>
    </w:p>
    <w:p w:rsidR="00530117" w:rsidRPr="00D2063A" w:rsidRDefault="00A65FF7">
      <w:pPr>
        <w:pStyle w:val="12"/>
        <w:rPr>
          <w:rFonts w:eastAsiaTheme="minorEastAsia"/>
          <w:noProof/>
          <w:sz w:val="22"/>
          <w:szCs w:val="22"/>
        </w:rPr>
      </w:pPr>
      <w:r w:rsidRPr="00D2063A">
        <w:rPr>
          <w:color w:val="FF0000"/>
        </w:rPr>
        <w:fldChar w:fldCharType="begin"/>
      </w:r>
      <w:r w:rsidR="00112EC2" w:rsidRPr="00D2063A">
        <w:rPr>
          <w:color w:val="FF0000"/>
        </w:rPr>
        <w:instrText xml:space="preserve"> TOC \o "1-3" \h \z \u </w:instrText>
      </w:r>
      <w:r w:rsidRPr="00D2063A">
        <w:rPr>
          <w:color w:val="FF0000"/>
        </w:rPr>
        <w:fldChar w:fldCharType="separate"/>
      </w:r>
      <w:hyperlink w:anchor="_Toc88050222" w:history="1">
        <w:r w:rsidR="00530117" w:rsidRPr="00D2063A">
          <w:rPr>
            <w:rStyle w:val="a8"/>
            <w:noProof/>
          </w:rPr>
          <w:t>1.</w:t>
        </w:r>
        <w:r w:rsidR="00530117" w:rsidRPr="00D2063A">
          <w:rPr>
            <w:rFonts w:eastAsiaTheme="minorEastAsia"/>
            <w:noProof/>
            <w:sz w:val="22"/>
            <w:szCs w:val="22"/>
          </w:rPr>
          <w:tab/>
        </w:r>
        <w:r w:rsidR="00530117" w:rsidRPr="00D2063A">
          <w:rPr>
            <w:rStyle w:val="a8"/>
            <w:noProof/>
          </w:rPr>
          <w:t>НАЗНАЧЕНИЕ</w:t>
        </w:r>
        <w:r w:rsidR="00530117" w:rsidRPr="00D2063A">
          <w:rPr>
            <w:noProof/>
            <w:webHidden/>
          </w:rPr>
          <w:tab/>
        </w:r>
        <w:r w:rsidRPr="00D2063A">
          <w:rPr>
            <w:noProof/>
            <w:webHidden/>
          </w:rPr>
          <w:fldChar w:fldCharType="begin"/>
        </w:r>
        <w:r w:rsidR="00530117" w:rsidRPr="00D2063A">
          <w:rPr>
            <w:noProof/>
            <w:webHidden/>
          </w:rPr>
          <w:instrText xml:space="preserve"> PAGEREF _Toc88050222 \h </w:instrText>
        </w:r>
        <w:r w:rsidRPr="00D2063A">
          <w:rPr>
            <w:noProof/>
            <w:webHidden/>
          </w:rPr>
        </w:r>
        <w:r w:rsidRPr="00D2063A">
          <w:rPr>
            <w:noProof/>
            <w:webHidden/>
          </w:rPr>
          <w:fldChar w:fldCharType="separate"/>
        </w:r>
        <w:r w:rsidR="00530117" w:rsidRPr="00D2063A">
          <w:rPr>
            <w:noProof/>
            <w:webHidden/>
          </w:rPr>
          <w:t>3</w:t>
        </w:r>
        <w:r w:rsidRPr="00D2063A">
          <w:rPr>
            <w:noProof/>
            <w:webHidden/>
          </w:rPr>
          <w:fldChar w:fldCharType="end"/>
        </w:r>
      </w:hyperlink>
    </w:p>
    <w:p w:rsidR="00530117" w:rsidRPr="00D2063A" w:rsidRDefault="00AA65A4">
      <w:pPr>
        <w:pStyle w:val="12"/>
        <w:rPr>
          <w:rFonts w:eastAsiaTheme="minorEastAsia"/>
          <w:noProof/>
          <w:sz w:val="22"/>
          <w:szCs w:val="22"/>
        </w:rPr>
      </w:pPr>
      <w:hyperlink w:anchor="_Toc88050223" w:history="1">
        <w:r w:rsidR="00530117" w:rsidRPr="00D2063A">
          <w:rPr>
            <w:rStyle w:val="a8"/>
            <w:noProof/>
          </w:rPr>
          <w:t>2.</w:t>
        </w:r>
        <w:r w:rsidR="00530117" w:rsidRPr="00D2063A">
          <w:rPr>
            <w:rFonts w:eastAsiaTheme="minorEastAsia"/>
            <w:noProof/>
            <w:sz w:val="22"/>
            <w:szCs w:val="22"/>
          </w:rPr>
          <w:tab/>
        </w:r>
        <w:r w:rsidR="00530117" w:rsidRPr="00D2063A">
          <w:rPr>
            <w:rStyle w:val="a8"/>
            <w:noProof/>
          </w:rPr>
          <w:t>ПОНЯТИЯ. ОПРЕДЕЛЕНИЯ. СОКРАЩЕНИЯ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_Toc88050223 \h </w:instrText>
        </w:r>
        <w:r w:rsidR="00A65FF7" w:rsidRPr="00D2063A">
          <w:rPr>
            <w:noProof/>
            <w:webHidden/>
          </w:rPr>
        </w:r>
        <w:r w:rsidR="00A65FF7" w:rsidRPr="00D2063A">
          <w:rPr>
            <w:noProof/>
            <w:webHidden/>
          </w:rPr>
          <w:fldChar w:fldCharType="separate"/>
        </w:r>
        <w:r w:rsidR="00530117" w:rsidRPr="00D2063A">
          <w:rPr>
            <w:noProof/>
            <w:webHidden/>
          </w:rPr>
          <w:t>5</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24" w:history="1">
        <w:r w:rsidR="00530117" w:rsidRPr="00D2063A">
          <w:rPr>
            <w:rStyle w:val="a8"/>
            <w:noProof/>
          </w:rPr>
          <w:t>3.</w:t>
        </w:r>
        <w:r w:rsidR="00530117" w:rsidRPr="00D2063A">
          <w:rPr>
            <w:rFonts w:eastAsiaTheme="minorEastAsia"/>
            <w:noProof/>
            <w:sz w:val="22"/>
            <w:szCs w:val="22"/>
          </w:rPr>
          <w:tab/>
        </w:r>
        <w:r w:rsidR="00530117" w:rsidRPr="00D2063A">
          <w:rPr>
            <w:rStyle w:val="a8"/>
            <w:noProof/>
          </w:rPr>
          <w:t>СФЕРА ДЕЙСТВИЯ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_Toc88050224 \h </w:instrText>
        </w:r>
        <w:r w:rsidR="00A65FF7" w:rsidRPr="00D2063A">
          <w:rPr>
            <w:noProof/>
            <w:webHidden/>
          </w:rPr>
        </w:r>
        <w:r w:rsidR="00A65FF7" w:rsidRPr="00D2063A">
          <w:rPr>
            <w:noProof/>
            <w:webHidden/>
          </w:rPr>
          <w:fldChar w:fldCharType="separate"/>
        </w:r>
        <w:r w:rsidR="00530117" w:rsidRPr="00D2063A">
          <w:rPr>
            <w:noProof/>
            <w:webHidden/>
          </w:rPr>
          <w:t>8</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25" w:history="1">
        <w:r w:rsidR="00530117" w:rsidRPr="00D2063A">
          <w:rPr>
            <w:rStyle w:val="a8"/>
            <w:noProof/>
          </w:rPr>
          <w:t>4.</w:t>
        </w:r>
        <w:r w:rsidR="00530117" w:rsidRPr="00D2063A">
          <w:rPr>
            <w:rFonts w:eastAsiaTheme="minorEastAsia"/>
            <w:noProof/>
            <w:sz w:val="22"/>
            <w:szCs w:val="22"/>
          </w:rPr>
          <w:tab/>
        </w:r>
        <w:r w:rsidR="00530117" w:rsidRPr="00D2063A">
          <w:rPr>
            <w:rStyle w:val="a8"/>
            <w:noProof/>
          </w:rPr>
          <w:t>ПРОГРАММА ОРГАНИЗАЦИИ СИСТЕМЫ ВНУТРЕННЕГО КОНТРОЛЯ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_Toc88050225 \h </w:instrText>
        </w:r>
        <w:r w:rsidR="00A65FF7" w:rsidRPr="00D2063A">
          <w:rPr>
            <w:noProof/>
            <w:webHidden/>
          </w:rPr>
        </w:r>
        <w:r w:rsidR="00A65FF7" w:rsidRPr="00D2063A">
          <w:rPr>
            <w:noProof/>
            <w:webHidden/>
          </w:rPr>
          <w:fldChar w:fldCharType="separate"/>
        </w:r>
        <w:r w:rsidR="00530117" w:rsidRPr="00D2063A">
          <w:rPr>
            <w:noProof/>
            <w:webHidden/>
          </w:rPr>
          <w:t>9</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26" w:history="1">
        <w:r w:rsidR="00530117" w:rsidRPr="00D2063A">
          <w:rPr>
            <w:rStyle w:val="a8"/>
            <w:noProof/>
          </w:rPr>
          <w:t>5.</w:t>
        </w:r>
        <w:r w:rsidR="00530117" w:rsidRPr="00D2063A">
          <w:rPr>
            <w:rFonts w:eastAsiaTheme="minorEastAsia"/>
            <w:noProof/>
            <w:sz w:val="22"/>
            <w:szCs w:val="22"/>
          </w:rPr>
          <w:tab/>
        </w:r>
        <w:r w:rsidR="00530117" w:rsidRPr="00D2063A">
          <w:rPr>
            <w:rStyle w:val="a8"/>
            <w:noProof/>
          </w:rPr>
          <w:t>ПРОГРАММА ИЗУЧЕНИЯ КЛИЕНТОВ</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_Toc88050226 \h </w:instrText>
        </w:r>
        <w:r w:rsidR="00A65FF7" w:rsidRPr="00D2063A">
          <w:rPr>
            <w:noProof/>
            <w:webHidden/>
          </w:rPr>
        </w:r>
        <w:r w:rsidR="00A65FF7" w:rsidRPr="00D2063A">
          <w:rPr>
            <w:noProof/>
            <w:webHidden/>
          </w:rPr>
          <w:fldChar w:fldCharType="separate"/>
        </w:r>
        <w:r w:rsidR="00530117" w:rsidRPr="00D2063A">
          <w:rPr>
            <w:noProof/>
            <w:webHidden/>
          </w:rPr>
          <w:t>11</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27" w:history="1">
        <w:r w:rsidR="00530117" w:rsidRPr="00D2063A">
          <w:rPr>
            <w:rStyle w:val="a8"/>
            <w:noProof/>
          </w:rPr>
          <w:t>6.</w:t>
        </w:r>
        <w:r w:rsidR="00530117" w:rsidRPr="00D2063A">
          <w:rPr>
            <w:rFonts w:eastAsiaTheme="minorEastAsia"/>
            <w:noProof/>
            <w:sz w:val="22"/>
            <w:szCs w:val="22"/>
          </w:rPr>
          <w:tab/>
        </w:r>
        <w:r w:rsidR="00530117" w:rsidRPr="00D2063A">
          <w:rPr>
            <w:rStyle w:val="a8"/>
            <w:noProof/>
          </w:rPr>
          <w:t>ПРОГРАММА ИДЕНТИФИКАЦИИ</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_Toc88050227 \h </w:instrText>
        </w:r>
        <w:r w:rsidR="00A65FF7" w:rsidRPr="00D2063A">
          <w:rPr>
            <w:noProof/>
            <w:webHidden/>
          </w:rPr>
        </w:r>
        <w:r w:rsidR="00A65FF7" w:rsidRPr="00D2063A">
          <w:rPr>
            <w:noProof/>
            <w:webHidden/>
          </w:rPr>
          <w:fldChar w:fldCharType="separate"/>
        </w:r>
        <w:r w:rsidR="00530117" w:rsidRPr="00D2063A">
          <w:rPr>
            <w:noProof/>
            <w:webHidden/>
          </w:rPr>
          <w:t>11</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28" w:history="1">
        <w:r w:rsidR="00530117" w:rsidRPr="00D2063A">
          <w:rPr>
            <w:rStyle w:val="a8"/>
            <w:noProof/>
          </w:rPr>
          <w:t>7.</w:t>
        </w:r>
        <w:r w:rsidR="00530117" w:rsidRPr="00D2063A">
          <w:rPr>
            <w:rFonts w:eastAsiaTheme="minorEastAsia"/>
            <w:noProof/>
            <w:sz w:val="22"/>
            <w:szCs w:val="22"/>
          </w:rPr>
          <w:tab/>
        </w:r>
        <w:r w:rsidR="00530117" w:rsidRPr="00D2063A">
          <w:rPr>
            <w:rStyle w:val="a8"/>
            <w:noProof/>
          </w:rPr>
          <w:t xml:space="preserve">ПРОГРАММА ОЦЕНКИ И </w:t>
        </w:r>
        <w:r w:rsidR="004E21D1">
          <w:rPr>
            <w:rStyle w:val="a8"/>
            <w:noProof/>
          </w:rPr>
          <w:t>И СТЕПЕНИ(УРОВНЯ) РИСКОА И ПРИНЯТИЯ МЕР ПО СНИЖЕНИЮ РИСКОВ</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_Toc88050228 \h </w:instrText>
        </w:r>
        <w:r w:rsidR="00A65FF7" w:rsidRPr="00D2063A">
          <w:rPr>
            <w:noProof/>
            <w:webHidden/>
          </w:rPr>
        </w:r>
        <w:r w:rsidR="00A65FF7" w:rsidRPr="00D2063A">
          <w:rPr>
            <w:noProof/>
            <w:webHidden/>
          </w:rPr>
          <w:fldChar w:fldCharType="separate"/>
        </w:r>
        <w:r w:rsidR="00530117" w:rsidRPr="00D2063A">
          <w:rPr>
            <w:noProof/>
            <w:webHidden/>
          </w:rPr>
          <w:t>19</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29" w:history="1">
        <w:r w:rsidR="00530117" w:rsidRPr="00D2063A">
          <w:rPr>
            <w:rStyle w:val="a8"/>
            <w:noProof/>
          </w:rPr>
          <w:t>8.</w:t>
        </w:r>
        <w:r w:rsidR="00530117" w:rsidRPr="00D2063A">
          <w:rPr>
            <w:rFonts w:eastAsiaTheme="minorEastAsia"/>
            <w:noProof/>
            <w:sz w:val="22"/>
            <w:szCs w:val="22"/>
          </w:rPr>
          <w:tab/>
        </w:r>
        <w:r w:rsidR="00530117" w:rsidRPr="00D2063A">
          <w:rPr>
            <w:rStyle w:val="a8"/>
            <w:noProof/>
          </w:rPr>
          <w:t>ПРОГРАММА ВЫЯВЛЕНИЯ ОПЕРАЦИЙ</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_Toc88050229 \h </w:instrText>
        </w:r>
        <w:r w:rsidR="00A65FF7" w:rsidRPr="00D2063A">
          <w:rPr>
            <w:noProof/>
            <w:webHidden/>
          </w:rPr>
        </w:r>
        <w:r w:rsidR="00A65FF7" w:rsidRPr="00D2063A">
          <w:rPr>
            <w:noProof/>
            <w:webHidden/>
          </w:rPr>
          <w:fldChar w:fldCharType="separate"/>
        </w:r>
        <w:r w:rsidR="00530117" w:rsidRPr="00D2063A">
          <w:rPr>
            <w:noProof/>
            <w:webHidden/>
          </w:rPr>
          <w:t>22</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30" w:history="1">
        <w:r w:rsidR="00530117" w:rsidRPr="00D2063A">
          <w:rPr>
            <w:rStyle w:val="a8"/>
            <w:noProof/>
          </w:rPr>
          <w:t>9.</w:t>
        </w:r>
        <w:r w:rsidR="00530117" w:rsidRPr="00D2063A">
          <w:rPr>
            <w:rFonts w:eastAsiaTheme="minorEastAsia"/>
            <w:noProof/>
            <w:sz w:val="22"/>
            <w:szCs w:val="22"/>
          </w:rPr>
          <w:tab/>
        </w:r>
        <w:r w:rsidR="00530117" w:rsidRPr="00D2063A">
          <w:rPr>
            <w:rStyle w:val="a8"/>
            <w:noProof/>
          </w:rPr>
          <w:t>ПОРЯДОК ПРЕДСТАВЛЕНИЯ СВЕДЕНИЙ В РФМ</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_Toc88050230 \h </w:instrText>
        </w:r>
        <w:r w:rsidR="00A65FF7" w:rsidRPr="00D2063A">
          <w:rPr>
            <w:noProof/>
            <w:webHidden/>
          </w:rPr>
        </w:r>
        <w:r w:rsidR="00A65FF7" w:rsidRPr="00D2063A">
          <w:rPr>
            <w:noProof/>
            <w:webHidden/>
          </w:rPr>
          <w:fldChar w:fldCharType="separate"/>
        </w:r>
        <w:r w:rsidR="00530117" w:rsidRPr="00D2063A">
          <w:rPr>
            <w:noProof/>
            <w:webHidden/>
          </w:rPr>
          <w:t>24</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31" w:history="1">
        <w:r w:rsidR="00530117" w:rsidRPr="00D2063A">
          <w:rPr>
            <w:rStyle w:val="a8"/>
            <w:noProof/>
          </w:rPr>
          <w:t>10.</w:t>
        </w:r>
        <w:r w:rsidR="00530117" w:rsidRPr="00D2063A">
          <w:rPr>
            <w:rFonts w:eastAsiaTheme="minorEastAsia"/>
            <w:noProof/>
            <w:sz w:val="22"/>
            <w:szCs w:val="22"/>
          </w:rPr>
          <w:tab/>
        </w:r>
        <w:r w:rsidR="00530117" w:rsidRPr="00D2063A">
          <w:rPr>
            <w:rStyle w:val="a8"/>
            <w:noProof/>
          </w:rPr>
          <w:t>(ДТ) ПРОГРАММА ЗАМОРАЖИВАНИЯ (БЛОКИРОВАНИЯ)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_Toc88050231 \h </w:instrText>
        </w:r>
        <w:r w:rsidR="00A65FF7" w:rsidRPr="00D2063A">
          <w:rPr>
            <w:noProof/>
            <w:webHidden/>
          </w:rPr>
        </w:r>
        <w:r w:rsidR="00A65FF7" w:rsidRPr="00D2063A">
          <w:rPr>
            <w:noProof/>
            <w:webHidden/>
          </w:rPr>
          <w:fldChar w:fldCharType="separate"/>
        </w:r>
        <w:r w:rsidR="00530117" w:rsidRPr="00D2063A">
          <w:rPr>
            <w:noProof/>
            <w:webHidden/>
          </w:rPr>
          <w:t>25</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32" w:history="1">
        <w:r w:rsidR="00530117" w:rsidRPr="00D2063A">
          <w:rPr>
            <w:rStyle w:val="a8"/>
            <w:noProof/>
          </w:rPr>
          <w:t>11.</w:t>
        </w:r>
        <w:r w:rsidR="00530117" w:rsidRPr="00D2063A">
          <w:rPr>
            <w:rFonts w:eastAsiaTheme="minorEastAsia"/>
            <w:noProof/>
            <w:sz w:val="22"/>
            <w:szCs w:val="22"/>
          </w:rPr>
          <w:tab/>
        </w:r>
        <w:r w:rsidR="00530117" w:rsidRPr="00D2063A">
          <w:rPr>
            <w:rStyle w:val="a8"/>
            <w:noProof/>
          </w:rPr>
          <w:t>ПРОГРАММА ОБУЧЕНИЯ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_Toc88050232 \h </w:instrText>
        </w:r>
        <w:r w:rsidR="00A65FF7" w:rsidRPr="00D2063A">
          <w:rPr>
            <w:noProof/>
            <w:webHidden/>
          </w:rPr>
        </w:r>
        <w:r w:rsidR="00A65FF7" w:rsidRPr="00D2063A">
          <w:rPr>
            <w:noProof/>
            <w:webHidden/>
          </w:rPr>
          <w:fldChar w:fldCharType="separate"/>
        </w:r>
        <w:r w:rsidR="00530117" w:rsidRPr="00D2063A">
          <w:rPr>
            <w:noProof/>
            <w:webHidden/>
          </w:rPr>
          <w:t>30</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33" w:history="1">
        <w:r w:rsidR="00530117" w:rsidRPr="00D2063A">
          <w:rPr>
            <w:rStyle w:val="a8"/>
            <w:noProof/>
          </w:rPr>
          <w:t>12.</w:t>
        </w:r>
        <w:r w:rsidR="00530117" w:rsidRPr="00D2063A">
          <w:rPr>
            <w:rFonts w:eastAsiaTheme="minorEastAsia"/>
            <w:noProof/>
            <w:sz w:val="22"/>
            <w:szCs w:val="22"/>
          </w:rPr>
          <w:tab/>
        </w:r>
        <w:r w:rsidR="00530117" w:rsidRPr="00D2063A">
          <w:rPr>
            <w:rStyle w:val="a8"/>
            <w:noProof/>
          </w:rPr>
          <w:t>ПРОГРАММА ПРОВЕРКИ СИСТЕМЫ ВНУТРЕННЕГО КОНТРОЛЯ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_Toc88050233 \h </w:instrText>
        </w:r>
        <w:r w:rsidR="00A65FF7" w:rsidRPr="00D2063A">
          <w:rPr>
            <w:noProof/>
            <w:webHidden/>
          </w:rPr>
        </w:r>
        <w:r w:rsidR="00A65FF7" w:rsidRPr="00D2063A">
          <w:rPr>
            <w:noProof/>
            <w:webHidden/>
          </w:rPr>
          <w:fldChar w:fldCharType="separate"/>
        </w:r>
        <w:r w:rsidR="00530117" w:rsidRPr="00D2063A">
          <w:rPr>
            <w:noProof/>
            <w:webHidden/>
          </w:rPr>
          <w:t>30</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34" w:history="1">
        <w:r w:rsidR="00530117" w:rsidRPr="00D2063A">
          <w:rPr>
            <w:rStyle w:val="a8"/>
            <w:noProof/>
          </w:rPr>
          <w:t>13.</w:t>
        </w:r>
        <w:r w:rsidR="00530117" w:rsidRPr="00D2063A">
          <w:rPr>
            <w:rFonts w:eastAsiaTheme="minorEastAsia"/>
            <w:noProof/>
            <w:sz w:val="22"/>
            <w:szCs w:val="22"/>
          </w:rPr>
          <w:tab/>
        </w:r>
        <w:r w:rsidR="00530117" w:rsidRPr="00D2063A">
          <w:rPr>
            <w:rStyle w:val="a8"/>
            <w:noProof/>
          </w:rPr>
          <w:t>ПРОГРАММА ДОКУМЕНТАЛЬНОГО ФИКСИРОВАНИЯ И ХРАНЕНИЯ ИНФОРМАЦИИ</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_Toc88050234 \h </w:instrText>
        </w:r>
        <w:r w:rsidR="00A65FF7" w:rsidRPr="00D2063A">
          <w:rPr>
            <w:noProof/>
            <w:webHidden/>
          </w:rPr>
        </w:r>
        <w:r w:rsidR="00A65FF7" w:rsidRPr="00D2063A">
          <w:rPr>
            <w:noProof/>
            <w:webHidden/>
          </w:rPr>
          <w:fldChar w:fldCharType="separate"/>
        </w:r>
        <w:r w:rsidR="00530117" w:rsidRPr="00D2063A">
          <w:rPr>
            <w:noProof/>
            <w:webHidden/>
          </w:rPr>
          <w:t>31</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35" w:history="1">
        <w:r w:rsidR="00530117" w:rsidRPr="00D2063A">
          <w:rPr>
            <w:rStyle w:val="a8"/>
            <w:noProof/>
          </w:rPr>
          <w:t>14.   ИНФОРМИРОВАНИЕ</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_Toc88050235 \h </w:instrText>
        </w:r>
        <w:r w:rsidR="00A65FF7" w:rsidRPr="00D2063A">
          <w:rPr>
            <w:noProof/>
            <w:webHidden/>
          </w:rPr>
        </w:r>
        <w:r w:rsidR="00A65FF7" w:rsidRPr="00D2063A">
          <w:rPr>
            <w:noProof/>
            <w:webHidden/>
          </w:rPr>
          <w:fldChar w:fldCharType="separate"/>
        </w:r>
        <w:r w:rsidR="00530117" w:rsidRPr="00D2063A">
          <w:rPr>
            <w:noProof/>
            <w:webHidden/>
          </w:rPr>
          <w:t>32</w:t>
        </w:r>
        <w:r w:rsidR="00A65FF7" w:rsidRPr="00D2063A">
          <w:rPr>
            <w:noProof/>
            <w:webHidden/>
          </w:rPr>
          <w:fldChar w:fldCharType="end"/>
        </w:r>
      </w:hyperlink>
    </w:p>
    <w:p w:rsidR="00530117" w:rsidRPr="00D2063A" w:rsidRDefault="00AA65A4">
      <w:pPr>
        <w:pStyle w:val="12"/>
        <w:rPr>
          <w:rFonts w:eastAsiaTheme="minorEastAsia"/>
          <w:noProof/>
          <w:sz w:val="22"/>
          <w:szCs w:val="22"/>
        </w:rPr>
      </w:pPr>
      <w:hyperlink w:anchor="_Toc88050236" w:history="1">
        <w:r w:rsidR="00530117" w:rsidRPr="00D2063A">
          <w:rPr>
            <w:rStyle w:val="a8"/>
            <w:noProof/>
          </w:rPr>
          <w:t>15.   ПРИЛОЖЕНИЯ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_Toc88050236 \h </w:instrText>
        </w:r>
        <w:r w:rsidR="00A65FF7" w:rsidRPr="00D2063A">
          <w:rPr>
            <w:noProof/>
            <w:webHidden/>
          </w:rPr>
        </w:r>
        <w:r w:rsidR="00A65FF7" w:rsidRPr="00D2063A">
          <w:rPr>
            <w:noProof/>
            <w:webHidden/>
          </w:rPr>
          <w:fldChar w:fldCharType="separate"/>
        </w:r>
        <w:r w:rsidR="00530117" w:rsidRPr="00D2063A">
          <w:rPr>
            <w:noProof/>
            <w:webHidden/>
          </w:rPr>
          <w:t>33</w:t>
        </w:r>
        <w:r w:rsidR="00A65FF7" w:rsidRPr="00D2063A">
          <w:rPr>
            <w:noProof/>
            <w:webHidden/>
          </w:rPr>
          <w:fldChar w:fldCharType="end"/>
        </w:r>
      </w:hyperlink>
    </w:p>
    <w:p w:rsidR="00112EC2" w:rsidRPr="00D2063A" w:rsidRDefault="00A65FF7" w:rsidP="002238DB">
      <w:pPr>
        <w:spacing w:line="360" w:lineRule="auto"/>
        <w:jc w:val="both"/>
        <w:sectPr w:rsidR="00112EC2" w:rsidRPr="00D2063A" w:rsidSect="005B3EB7">
          <w:headerReference w:type="default" r:id="rId11"/>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2063A">
        <w:rPr>
          <w:color w:val="FF0000"/>
        </w:rPr>
        <w:fldChar w:fldCharType="end"/>
      </w:r>
    </w:p>
    <w:p w:rsidR="00F62759" w:rsidRPr="00D2063A" w:rsidRDefault="00F62759" w:rsidP="00850496">
      <w:pPr>
        <w:autoSpaceDE w:val="0"/>
        <w:autoSpaceDN w:val="0"/>
        <w:adjustRightInd w:val="0"/>
        <w:jc w:val="both"/>
        <w:rPr>
          <w:b/>
          <w:bCs/>
          <w:i/>
          <w:sz w:val="26"/>
          <w:szCs w:val="26"/>
        </w:rPr>
      </w:pPr>
      <w:bookmarkStart w:id="0" w:name="_Toc15835982"/>
    </w:p>
    <w:p w:rsidR="00F62759" w:rsidRPr="00D2063A" w:rsidRDefault="00F62759" w:rsidP="003B3D4E">
      <w:pPr>
        <w:jc w:val="both"/>
        <w:rPr>
          <w:b/>
          <w:bCs/>
          <w:i/>
          <w:sz w:val="26"/>
          <w:szCs w:val="26"/>
        </w:rPr>
      </w:pPr>
    </w:p>
    <w:p w:rsidR="005269DB" w:rsidRPr="00D2063A" w:rsidRDefault="005269DB" w:rsidP="003B3D4E">
      <w:pPr>
        <w:jc w:val="both"/>
        <w:rPr>
          <w:b/>
          <w:bCs/>
          <w:i/>
          <w:sz w:val="26"/>
          <w:szCs w:val="26"/>
        </w:rPr>
      </w:pPr>
      <w:r w:rsidRPr="00D2063A">
        <w:rPr>
          <w:b/>
          <w:bCs/>
          <w:i/>
          <w:sz w:val="26"/>
          <w:szCs w:val="26"/>
        </w:rPr>
        <w:t>Вступление в силу</w:t>
      </w:r>
    </w:p>
    <w:p w:rsidR="00F62759" w:rsidRPr="00D2063A" w:rsidRDefault="00F62759" w:rsidP="005269DB">
      <w:pPr>
        <w:jc w:val="both"/>
        <w:rPr>
          <w:i/>
          <w:sz w:val="26"/>
          <w:szCs w:val="26"/>
        </w:rPr>
      </w:pPr>
    </w:p>
    <w:p w:rsidR="005269DB" w:rsidRPr="00D2063A" w:rsidRDefault="005269DB" w:rsidP="005269DB">
      <w:pPr>
        <w:jc w:val="both"/>
        <w:rPr>
          <w:i/>
          <w:sz w:val="26"/>
          <w:szCs w:val="26"/>
        </w:rPr>
      </w:pPr>
      <w:r w:rsidRPr="00D2063A">
        <w:rPr>
          <w:i/>
          <w:sz w:val="26"/>
          <w:szCs w:val="26"/>
        </w:rPr>
        <w:t xml:space="preserve">Настоящие правила внутреннего контроля </w:t>
      </w:r>
      <w:r w:rsidR="00F227F9" w:rsidRPr="00D2063A">
        <w:rPr>
          <w:i/>
          <w:sz w:val="26"/>
          <w:szCs w:val="26"/>
        </w:rPr>
        <w:t>в</w:t>
      </w:r>
      <w:r w:rsidRPr="00D2063A">
        <w:rPr>
          <w:i/>
          <w:sz w:val="26"/>
          <w:szCs w:val="26"/>
        </w:rPr>
        <w:t xml:space="preserve">ступают в силу с </w:t>
      </w:r>
      <w:r w:rsidR="004E21D1">
        <w:rPr>
          <w:i/>
          <w:sz w:val="26"/>
          <w:szCs w:val="26"/>
        </w:rPr>
        <w:t>01</w:t>
      </w:r>
      <w:r w:rsidRPr="00D2063A">
        <w:rPr>
          <w:i/>
          <w:sz w:val="26"/>
          <w:szCs w:val="26"/>
        </w:rPr>
        <w:t xml:space="preserve"> </w:t>
      </w:r>
      <w:r w:rsidR="008803ED">
        <w:rPr>
          <w:i/>
          <w:sz w:val="26"/>
          <w:szCs w:val="26"/>
        </w:rPr>
        <w:t>декабря</w:t>
      </w:r>
      <w:r w:rsidRPr="00D2063A">
        <w:rPr>
          <w:i/>
          <w:sz w:val="26"/>
          <w:szCs w:val="26"/>
        </w:rPr>
        <w:t xml:space="preserve"> 2022 года. С момента вступления в силу настоящих правил утрачивают силу правила, утвержденные от </w:t>
      </w:r>
      <w:r w:rsidR="008803ED">
        <w:rPr>
          <w:i/>
          <w:sz w:val="26"/>
          <w:szCs w:val="26"/>
        </w:rPr>
        <w:t>30</w:t>
      </w:r>
      <w:r w:rsidRPr="00D2063A">
        <w:rPr>
          <w:i/>
          <w:sz w:val="26"/>
          <w:szCs w:val="26"/>
        </w:rPr>
        <w:t xml:space="preserve"> </w:t>
      </w:r>
      <w:r w:rsidR="008803ED">
        <w:rPr>
          <w:i/>
          <w:sz w:val="26"/>
          <w:szCs w:val="26"/>
        </w:rPr>
        <w:t>декабря</w:t>
      </w:r>
      <w:r w:rsidRPr="00D2063A">
        <w:rPr>
          <w:i/>
          <w:sz w:val="26"/>
          <w:szCs w:val="26"/>
        </w:rPr>
        <w:t xml:space="preserve"> 2021 г.</w:t>
      </w:r>
    </w:p>
    <w:p w:rsidR="00BD2962" w:rsidRPr="00D2063A" w:rsidRDefault="00474E9B" w:rsidP="00307FF4">
      <w:pPr>
        <w:pStyle w:val="10"/>
        <w:numPr>
          <w:ilvl w:val="0"/>
          <w:numId w:val="16"/>
        </w:numPr>
        <w:ind w:left="426" w:hanging="426"/>
        <w:rPr>
          <w:rFonts w:ascii="Times New Roman" w:hAnsi="Times New Roman"/>
        </w:rPr>
      </w:pPr>
      <w:bookmarkStart w:id="1" w:name="_Toc62029255"/>
      <w:bookmarkStart w:id="2" w:name="_Toc88050222"/>
      <w:r w:rsidRPr="00D2063A">
        <w:rPr>
          <w:rFonts w:ascii="Times New Roman" w:hAnsi="Times New Roman"/>
        </w:rPr>
        <w:t>НАЗНАЧЕНИЕ</w:t>
      </w:r>
      <w:bookmarkEnd w:id="0"/>
      <w:bookmarkEnd w:id="1"/>
      <w:bookmarkEnd w:id="2"/>
    </w:p>
    <w:p w:rsidR="008D59AB" w:rsidRPr="00D2063A" w:rsidRDefault="008D59AB" w:rsidP="00850496"/>
    <w:p w:rsidR="00474E9B" w:rsidRPr="00D2063A" w:rsidRDefault="00474E9B" w:rsidP="00850496">
      <w:pPr>
        <w:ind w:firstLine="709"/>
        <w:jc w:val="both"/>
        <w:rPr>
          <w:rFonts w:eastAsia="Calibri"/>
          <w:sz w:val="26"/>
          <w:szCs w:val="26"/>
        </w:rPr>
      </w:pPr>
      <w:r w:rsidRPr="00D2063A">
        <w:rPr>
          <w:bCs/>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2063A">
        <w:rPr>
          <w:b/>
          <w:sz w:val="26"/>
          <w:szCs w:val="26"/>
        </w:rPr>
        <w:t xml:space="preserve"> (</w:t>
      </w:r>
      <w:r w:rsidRPr="00D2063A">
        <w:rPr>
          <w:sz w:val="26"/>
          <w:szCs w:val="26"/>
        </w:rPr>
        <w:t xml:space="preserve">далее по тексту – ПВК) разработаны с учетом требований Федерального закона </w:t>
      </w:r>
      <w:r w:rsidR="00BD2962" w:rsidRPr="00D2063A">
        <w:rPr>
          <w:sz w:val="26"/>
          <w:szCs w:val="26"/>
        </w:rPr>
        <w:t xml:space="preserve">   </w:t>
      </w:r>
      <w:r w:rsidRPr="00D2063A">
        <w:rPr>
          <w:sz w:val="26"/>
          <w:szCs w:val="26"/>
        </w:rPr>
        <w:t>«О противодействии легализации (отмыванию) доходов, полученных преступным путём, и финансированию терроризма» от 7 августа 2001 года № 115-ФЗ</w:t>
      </w:r>
      <w:r w:rsidR="004A33FB" w:rsidRPr="00D2063A">
        <w:rPr>
          <w:sz w:val="26"/>
          <w:szCs w:val="26"/>
        </w:rPr>
        <w:t xml:space="preserve"> (далее – «Федеральный закон</w:t>
      </w:r>
      <w:r w:rsidR="000615D7" w:rsidRPr="00D2063A">
        <w:rPr>
          <w:sz w:val="26"/>
          <w:szCs w:val="26"/>
        </w:rPr>
        <w:t xml:space="preserve"> №115-ФЗ</w:t>
      </w:r>
      <w:r w:rsidR="004A33FB" w:rsidRPr="00D2063A">
        <w:rPr>
          <w:sz w:val="26"/>
          <w:szCs w:val="26"/>
        </w:rPr>
        <w:t>»)</w:t>
      </w:r>
      <w:r w:rsidRPr="00D2063A">
        <w:rPr>
          <w:sz w:val="26"/>
          <w:szCs w:val="26"/>
        </w:rPr>
        <w:t xml:space="preserve">; </w:t>
      </w:r>
      <w:r w:rsidRPr="00D2063A">
        <w:rPr>
          <w:rFonts w:eastAsia="Calibri"/>
          <w:sz w:val="26"/>
          <w:szCs w:val="26"/>
        </w:rPr>
        <w:t xml:space="preserve">Постановления Правительства РФ от 30 июня 2012 года №667 «Об утверждении требований к правилам внутреннего контроля, разрабатываемым организациями, </w:t>
      </w:r>
      <w:r w:rsidRPr="00D2063A">
        <w:rPr>
          <w:sz w:val="26"/>
          <w:szCs w:val="26"/>
        </w:rPr>
        <w:t xml:space="preserve">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w:t>
      </w:r>
      <w:r w:rsidRPr="00D2063A">
        <w:rPr>
          <w:rFonts w:eastAsia="Calibri"/>
          <w:sz w:val="26"/>
          <w:szCs w:val="26"/>
        </w:rPr>
        <w:t xml:space="preserve">Российской Федерации»; </w:t>
      </w:r>
      <w:r w:rsidR="005C5885" w:rsidRPr="00D2063A">
        <w:rPr>
          <w:rFonts w:eastAsia="Calibri"/>
          <w:sz w:val="26"/>
          <w:szCs w:val="26"/>
        </w:rPr>
        <w:t xml:space="preserve">Постановление Правительства РФ от 14 июля 2021 г. N 1188 «Об утверждении требований к правилам внутреннего контроля, разрабатываемым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w:t>
      </w:r>
      <w:r w:rsidRPr="00D2063A">
        <w:rPr>
          <w:sz w:val="26"/>
          <w:szCs w:val="26"/>
        </w:rPr>
        <w:t>Постановления Правительства РФ от 29 мая 2014 года №492</w:t>
      </w:r>
      <w:r w:rsidR="008D59AB" w:rsidRPr="00D2063A">
        <w:rPr>
          <w:sz w:val="26"/>
          <w:szCs w:val="26"/>
        </w:rPr>
        <w:t xml:space="preserve"> </w:t>
      </w:r>
      <w:r w:rsidRPr="00D2063A">
        <w:rPr>
          <w:sz w:val="26"/>
          <w:szCs w:val="26"/>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а также с учетом нормативных актов и требований Федеральной службы по финансовому мониторингу и рекомендаци</w:t>
      </w:r>
      <w:r w:rsidR="008A7A2E" w:rsidRPr="00D2063A">
        <w:rPr>
          <w:sz w:val="26"/>
          <w:szCs w:val="26"/>
        </w:rPr>
        <w:t>й,</w:t>
      </w:r>
      <w:r w:rsidRPr="00D2063A">
        <w:rPr>
          <w:sz w:val="26"/>
          <w:szCs w:val="26"/>
        </w:rPr>
        <w:t xml:space="preserve"> содержащихся в документах ФАТФ (Группы разработки финансовых мер борьбы с отмыванием денег)</w:t>
      </w:r>
      <w:r w:rsidR="00FD3E9B" w:rsidRPr="00D2063A">
        <w:rPr>
          <w:sz w:val="26"/>
          <w:szCs w:val="26"/>
        </w:rPr>
        <w:t>;</w:t>
      </w:r>
      <w:r w:rsidR="00381B05" w:rsidRPr="00D2063A">
        <w:t xml:space="preserve"> </w:t>
      </w:r>
      <w:r w:rsidR="00381B05" w:rsidRPr="00D2063A">
        <w:rPr>
          <w:sz w:val="26"/>
          <w:szCs w:val="26"/>
        </w:rPr>
        <w:t>Постановления Правительства Российской Федерации от 09.04.2021 N 569 "Об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w:t>
      </w:r>
      <w:r w:rsidR="00DA4490" w:rsidRPr="00D2063A">
        <w:rPr>
          <w:sz w:val="26"/>
          <w:szCs w:val="26"/>
        </w:rPr>
        <w:t>.</w:t>
      </w:r>
    </w:p>
    <w:p w:rsidR="00474E9B" w:rsidRPr="00D2063A" w:rsidRDefault="002238DB" w:rsidP="00850496">
      <w:pPr>
        <w:ind w:firstLine="709"/>
        <w:jc w:val="both"/>
        <w:rPr>
          <w:sz w:val="26"/>
          <w:szCs w:val="26"/>
        </w:rPr>
      </w:pPr>
      <w:r w:rsidRPr="00D2063A">
        <w:rPr>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474E9B" w:rsidRPr="00D2063A">
        <w:rPr>
          <w:sz w:val="26"/>
          <w:szCs w:val="26"/>
        </w:rPr>
        <w:t xml:space="preserve"> разработаны с учетом специфики деятельности</w:t>
      </w:r>
      <w:r w:rsidR="006F21AC" w:rsidRPr="00D2063A">
        <w:rPr>
          <w:sz w:val="26"/>
          <w:szCs w:val="26"/>
        </w:rPr>
        <w:t xml:space="preserve"> </w:t>
      </w:r>
      <w:r w:rsidR="00BD2962" w:rsidRPr="00D2063A">
        <w:rPr>
          <w:sz w:val="26"/>
          <w:szCs w:val="26"/>
        </w:rPr>
        <w:t>аудиторской организации</w:t>
      </w:r>
      <w:r w:rsidR="004A33FB" w:rsidRPr="00D2063A">
        <w:rPr>
          <w:sz w:val="26"/>
          <w:szCs w:val="26"/>
        </w:rPr>
        <w:t xml:space="preserve"> и индивидуальных аудиторов</w:t>
      </w:r>
      <w:r w:rsidR="00BD2962" w:rsidRPr="00D2063A">
        <w:rPr>
          <w:sz w:val="26"/>
          <w:szCs w:val="26"/>
        </w:rPr>
        <w:t xml:space="preserve"> (далее по тексту – </w:t>
      </w:r>
      <w:r w:rsidR="00474E9B" w:rsidRPr="00D2063A">
        <w:rPr>
          <w:sz w:val="26"/>
          <w:szCs w:val="26"/>
        </w:rPr>
        <w:t>АО</w:t>
      </w:r>
      <w:r w:rsidR="00BD2962" w:rsidRPr="00D2063A">
        <w:rPr>
          <w:sz w:val="26"/>
          <w:szCs w:val="26"/>
        </w:rPr>
        <w:t>)</w:t>
      </w:r>
      <w:r w:rsidR="00474E9B" w:rsidRPr="00D2063A">
        <w:rPr>
          <w:sz w:val="26"/>
          <w:szCs w:val="26"/>
        </w:rPr>
        <w:t xml:space="preserve">, зависящей от масштаба и организации ее деятельности, оказывающей влияние на принципы и процедуры, разработанные АО самостоятельно на основе требований нормативно-правовых актов в области </w:t>
      </w:r>
      <w:r w:rsidR="00A57ECE" w:rsidRPr="00D2063A">
        <w:rPr>
          <w:sz w:val="26"/>
          <w:szCs w:val="26"/>
        </w:rPr>
        <w:t>П</w:t>
      </w:r>
      <w:r w:rsidR="00474E9B" w:rsidRPr="00D2063A">
        <w:rPr>
          <w:sz w:val="26"/>
          <w:szCs w:val="26"/>
        </w:rPr>
        <w:t xml:space="preserve">ОД/ФТ/ФРОМУ. </w:t>
      </w:r>
    </w:p>
    <w:p w:rsidR="00474E9B" w:rsidRPr="00D2063A" w:rsidRDefault="002238DB" w:rsidP="004B350F">
      <w:pPr>
        <w:ind w:firstLine="709"/>
        <w:jc w:val="both"/>
        <w:rPr>
          <w:sz w:val="26"/>
          <w:szCs w:val="26"/>
        </w:rPr>
      </w:pPr>
      <w:r w:rsidRPr="00D2063A">
        <w:rPr>
          <w:sz w:val="26"/>
          <w:szCs w:val="26"/>
        </w:rPr>
        <w:lastRenderedPageBreak/>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57031A" w:rsidRPr="00D2063A">
        <w:rPr>
          <w:sz w:val="26"/>
          <w:szCs w:val="26"/>
        </w:rPr>
        <w:t xml:space="preserve"> </w:t>
      </w:r>
      <w:r w:rsidR="004754D7" w:rsidRPr="00D2063A">
        <w:rPr>
          <w:sz w:val="26"/>
          <w:szCs w:val="26"/>
        </w:rPr>
        <w:t>являются едиными, и предназначены</w:t>
      </w:r>
      <w:r w:rsidR="0057031A" w:rsidRPr="00D2063A">
        <w:rPr>
          <w:sz w:val="26"/>
          <w:szCs w:val="26"/>
        </w:rPr>
        <w:t xml:space="preserve"> для </w:t>
      </w:r>
      <w:r w:rsidR="00874C8C" w:rsidRPr="00D2063A">
        <w:rPr>
          <w:sz w:val="26"/>
          <w:szCs w:val="26"/>
        </w:rPr>
        <w:t>АО</w:t>
      </w:r>
      <w:r w:rsidR="00CB7068" w:rsidRPr="00D2063A">
        <w:rPr>
          <w:sz w:val="26"/>
          <w:szCs w:val="26"/>
        </w:rPr>
        <w:t xml:space="preserve">, не </w:t>
      </w:r>
      <w:r w:rsidR="00874C8C" w:rsidRPr="00D2063A">
        <w:rPr>
          <w:sz w:val="26"/>
          <w:szCs w:val="26"/>
        </w:rPr>
        <w:t xml:space="preserve">оказывающих </w:t>
      </w:r>
      <w:r w:rsidR="004C601D" w:rsidRPr="00D2063A">
        <w:rPr>
          <w:sz w:val="26"/>
          <w:szCs w:val="26"/>
        </w:rPr>
        <w:t>услуги, указанные в п.1 ст. 7</w:t>
      </w:r>
      <w:r w:rsidR="00C83908" w:rsidRPr="00D2063A">
        <w:rPr>
          <w:sz w:val="26"/>
          <w:szCs w:val="26"/>
        </w:rPr>
        <w:t>1</w:t>
      </w:r>
      <w:r w:rsidR="00CB7068" w:rsidRPr="00D2063A">
        <w:rPr>
          <w:sz w:val="26"/>
          <w:szCs w:val="26"/>
        </w:rPr>
        <w:t xml:space="preserve"> Федерального закона № 115-ФЗ </w:t>
      </w:r>
      <w:r w:rsidR="000A045D" w:rsidRPr="00D2063A">
        <w:rPr>
          <w:sz w:val="26"/>
          <w:szCs w:val="26"/>
        </w:rPr>
        <w:t>¹</w:t>
      </w:r>
      <w:r w:rsidR="004754D7" w:rsidRPr="00D2063A">
        <w:rPr>
          <w:sz w:val="26"/>
          <w:szCs w:val="26"/>
        </w:rPr>
        <w:t xml:space="preserve">, так и в случае подготовки или осуществления </w:t>
      </w:r>
      <w:r w:rsidR="004C601D" w:rsidRPr="00D2063A">
        <w:rPr>
          <w:sz w:val="26"/>
          <w:szCs w:val="26"/>
        </w:rPr>
        <w:t>АО</w:t>
      </w:r>
      <w:r w:rsidR="004754D7" w:rsidRPr="00D2063A">
        <w:rPr>
          <w:sz w:val="26"/>
          <w:szCs w:val="26"/>
        </w:rPr>
        <w:t xml:space="preserve"> от имени или по поручению своего клиента операций с денежными средствами или иным имуществом, указанных в п</w:t>
      </w:r>
      <w:r w:rsidR="004C601D" w:rsidRPr="00D2063A">
        <w:rPr>
          <w:sz w:val="26"/>
          <w:szCs w:val="26"/>
        </w:rPr>
        <w:t>.</w:t>
      </w:r>
      <w:r w:rsidR="004754D7" w:rsidRPr="00D2063A">
        <w:rPr>
          <w:sz w:val="26"/>
          <w:szCs w:val="26"/>
        </w:rPr>
        <w:t>1 ст</w:t>
      </w:r>
      <w:r w:rsidR="004C601D" w:rsidRPr="00D2063A">
        <w:rPr>
          <w:sz w:val="26"/>
          <w:szCs w:val="26"/>
        </w:rPr>
        <w:t>.</w:t>
      </w:r>
      <w:r w:rsidR="004754D7" w:rsidRPr="00D2063A">
        <w:rPr>
          <w:sz w:val="26"/>
          <w:szCs w:val="26"/>
        </w:rPr>
        <w:t xml:space="preserve"> 7</w:t>
      </w:r>
      <w:r w:rsidR="00C83908" w:rsidRPr="00D2063A">
        <w:rPr>
          <w:sz w:val="26"/>
          <w:szCs w:val="26"/>
        </w:rPr>
        <w:t>.1</w:t>
      </w:r>
      <w:r w:rsidR="004754D7" w:rsidRPr="00D2063A">
        <w:rPr>
          <w:sz w:val="26"/>
          <w:szCs w:val="26"/>
        </w:rPr>
        <w:t> Федерального закона</w:t>
      </w:r>
      <w:r w:rsidR="004C601D" w:rsidRPr="00D2063A">
        <w:rPr>
          <w:sz w:val="26"/>
          <w:szCs w:val="26"/>
        </w:rPr>
        <w:t xml:space="preserve"> № 115-ФЗ</w:t>
      </w:r>
      <w:r w:rsidR="00CB7068" w:rsidRPr="00D2063A">
        <w:rPr>
          <w:sz w:val="26"/>
          <w:szCs w:val="26"/>
        </w:rPr>
        <w:t>.</w:t>
      </w:r>
      <w:r w:rsidR="004C601D" w:rsidRPr="00D2063A">
        <w:rPr>
          <w:color w:val="333333"/>
          <w:sz w:val="23"/>
          <w:szCs w:val="23"/>
          <w:shd w:val="clear" w:color="auto" w:fill="FFFFFF"/>
        </w:rPr>
        <w:t xml:space="preserve"> </w:t>
      </w:r>
      <w:r w:rsidR="004C601D" w:rsidRPr="00D2063A">
        <w:rPr>
          <w:sz w:val="26"/>
          <w:szCs w:val="26"/>
        </w:rPr>
        <w:t xml:space="preserve">Дополнительные требования в отношении осуществления внутреннего контроля к АО, которые готовят или осуществляют от имени или по поручению своего клиента операций с денежными средствами или иным имуществом </w:t>
      </w:r>
      <w:r w:rsidR="004B350F" w:rsidRPr="00D2063A">
        <w:rPr>
          <w:sz w:val="26"/>
          <w:szCs w:val="26"/>
        </w:rPr>
        <w:t>обозначены сокращением (ДТ) в начале текста</w:t>
      </w:r>
      <w:r w:rsidR="00523B17" w:rsidRPr="00D2063A">
        <w:rPr>
          <w:sz w:val="26"/>
          <w:szCs w:val="26"/>
        </w:rPr>
        <w:t xml:space="preserve">. </w:t>
      </w:r>
    </w:p>
    <w:p w:rsidR="008D59AB" w:rsidRPr="00D2063A" w:rsidRDefault="008D59AB" w:rsidP="00474E9B">
      <w:pPr>
        <w:rPr>
          <w:sz w:val="26"/>
          <w:szCs w:val="26"/>
        </w:rPr>
      </w:pPr>
    </w:p>
    <w:p w:rsidR="00474E9B" w:rsidRPr="00D2063A" w:rsidRDefault="00474E9B" w:rsidP="00307FF4">
      <w:pPr>
        <w:pStyle w:val="10"/>
        <w:numPr>
          <w:ilvl w:val="0"/>
          <w:numId w:val="16"/>
        </w:numPr>
        <w:ind w:left="567" w:hanging="567"/>
        <w:rPr>
          <w:rFonts w:ascii="Times New Roman" w:hAnsi="Times New Roman"/>
        </w:rPr>
      </w:pPr>
      <w:bookmarkStart w:id="3" w:name="_Toc15835983"/>
      <w:bookmarkStart w:id="4" w:name="_Toc62029256"/>
      <w:bookmarkStart w:id="5" w:name="_Toc88050223"/>
      <w:r w:rsidRPr="00D2063A">
        <w:rPr>
          <w:rFonts w:ascii="Times New Roman" w:hAnsi="Times New Roman"/>
        </w:rPr>
        <w:t>ПОНЯТИЯ. ОПРЕДЕЛЕНИЯ. СОКРАЩЕНИЯ</w:t>
      </w:r>
      <w:bookmarkEnd w:id="3"/>
      <w:bookmarkEnd w:id="4"/>
      <w:bookmarkEnd w:id="5"/>
    </w:p>
    <w:p w:rsidR="00474E9B" w:rsidRPr="00D2063A" w:rsidRDefault="00474E9B" w:rsidP="00474E9B"/>
    <w:p w:rsidR="00474E9B" w:rsidRPr="00D2063A" w:rsidRDefault="004A33FB" w:rsidP="00474E9B">
      <w:pPr>
        <w:jc w:val="both"/>
        <w:rPr>
          <w:sz w:val="26"/>
          <w:szCs w:val="26"/>
        </w:rPr>
      </w:pPr>
      <w:r w:rsidRPr="00D2063A">
        <w:rPr>
          <w:b/>
          <w:sz w:val="26"/>
          <w:szCs w:val="26"/>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C83908" w:rsidRPr="00D2063A">
        <w:rPr>
          <w:b/>
          <w:sz w:val="26"/>
          <w:szCs w:val="26"/>
        </w:rPr>
        <w:t>П</w:t>
      </w:r>
      <w:r w:rsidR="00474E9B" w:rsidRPr="00D2063A">
        <w:rPr>
          <w:b/>
          <w:sz w:val="26"/>
          <w:szCs w:val="26"/>
        </w:rPr>
        <w:t>ОД/ФТ/ФРОМУ</w:t>
      </w:r>
      <w:r w:rsidRPr="00D2063A">
        <w:rPr>
          <w:b/>
          <w:sz w:val="26"/>
          <w:szCs w:val="26"/>
        </w:rPr>
        <w:t>)</w:t>
      </w:r>
      <w:r w:rsidR="00474E9B" w:rsidRPr="00D2063A">
        <w:rPr>
          <w:sz w:val="26"/>
          <w:szCs w:val="26"/>
        </w:rPr>
        <w:t xml:space="preserve"> – </w:t>
      </w:r>
      <w:r w:rsidRPr="00D2063A">
        <w:rPr>
          <w:bCs/>
          <w:sz w:val="26"/>
          <w:szCs w:val="26"/>
        </w:rPr>
        <w:t>система мер, осуществляемых АО по выполнению положений Федерального закона</w:t>
      </w:r>
      <w:r w:rsidR="00474E9B" w:rsidRPr="00D2063A">
        <w:rPr>
          <w:sz w:val="26"/>
          <w:szCs w:val="26"/>
        </w:rPr>
        <w:t>;</w:t>
      </w:r>
    </w:p>
    <w:p w:rsidR="006A41DA" w:rsidRPr="00D2063A" w:rsidRDefault="00BB228A" w:rsidP="006A41DA">
      <w:pPr>
        <w:autoSpaceDE w:val="0"/>
        <w:autoSpaceDN w:val="0"/>
        <w:adjustRightInd w:val="0"/>
        <w:jc w:val="both"/>
        <w:rPr>
          <w:sz w:val="26"/>
          <w:szCs w:val="26"/>
        </w:rPr>
      </w:pPr>
      <w:r w:rsidRPr="00D2063A">
        <w:rPr>
          <w:b/>
          <w:bCs/>
          <w:sz w:val="26"/>
          <w:szCs w:val="26"/>
        </w:rPr>
        <w:t>Легализация (отмывание) доходов, полученных преступным путем (ОД</w:t>
      </w:r>
      <w:r w:rsidR="00903A45" w:rsidRPr="00D2063A">
        <w:rPr>
          <w:b/>
          <w:bCs/>
          <w:sz w:val="26"/>
          <w:szCs w:val="26"/>
        </w:rPr>
        <w:t>)</w:t>
      </w:r>
      <w:r w:rsidRPr="00D2063A">
        <w:rPr>
          <w:sz w:val="26"/>
          <w:szCs w:val="26"/>
        </w:rPr>
        <w:t>-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6A41DA" w:rsidRPr="00D2063A" w:rsidRDefault="006A41DA">
      <w:pPr>
        <w:autoSpaceDE w:val="0"/>
        <w:autoSpaceDN w:val="0"/>
        <w:adjustRightInd w:val="0"/>
        <w:jc w:val="both"/>
        <w:rPr>
          <w:sz w:val="26"/>
          <w:szCs w:val="26"/>
        </w:rPr>
      </w:pPr>
      <w:r w:rsidRPr="00D2063A">
        <w:rPr>
          <w:b/>
          <w:bCs/>
          <w:sz w:val="26"/>
          <w:szCs w:val="26"/>
        </w:rPr>
        <w:t>Финансирование терроризма (ФТ)</w:t>
      </w:r>
      <w:r w:rsidRPr="00D2063A">
        <w:rPr>
          <w:sz w:val="26"/>
          <w:szCs w:val="26"/>
        </w:rPr>
        <w:t xml:space="preserve">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2" w:history="1">
        <w:r w:rsidRPr="00D2063A">
          <w:rPr>
            <w:sz w:val="26"/>
            <w:szCs w:val="26"/>
          </w:rPr>
          <w:t>статьями 205</w:t>
        </w:r>
      </w:hyperlink>
      <w:r w:rsidRPr="00D2063A">
        <w:rPr>
          <w:sz w:val="26"/>
          <w:szCs w:val="26"/>
        </w:rPr>
        <w:t xml:space="preserve">, </w:t>
      </w:r>
      <w:hyperlink r:id="rId13" w:history="1">
        <w:r w:rsidRPr="00D2063A">
          <w:rPr>
            <w:sz w:val="26"/>
            <w:szCs w:val="26"/>
          </w:rPr>
          <w:t>205.1</w:t>
        </w:r>
      </w:hyperlink>
      <w:r w:rsidRPr="00D2063A">
        <w:rPr>
          <w:sz w:val="26"/>
          <w:szCs w:val="26"/>
        </w:rPr>
        <w:t xml:space="preserve">, </w:t>
      </w:r>
      <w:hyperlink r:id="rId14" w:history="1">
        <w:r w:rsidRPr="00D2063A">
          <w:rPr>
            <w:sz w:val="26"/>
            <w:szCs w:val="26"/>
          </w:rPr>
          <w:t>205.2</w:t>
        </w:r>
      </w:hyperlink>
      <w:r w:rsidRPr="00D2063A">
        <w:rPr>
          <w:sz w:val="26"/>
          <w:szCs w:val="26"/>
        </w:rPr>
        <w:t xml:space="preserve">, </w:t>
      </w:r>
      <w:hyperlink r:id="rId15" w:history="1">
        <w:r w:rsidRPr="00D2063A">
          <w:rPr>
            <w:sz w:val="26"/>
            <w:szCs w:val="26"/>
          </w:rPr>
          <w:t>205.3</w:t>
        </w:r>
      </w:hyperlink>
      <w:r w:rsidRPr="00D2063A">
        <w:rPr>
          <w:sz w:val="26"/>
          <w:szCs w:val="26"/>
        </w:rPr>
        <w:t xml:space="preserve">, </w:t>
      </w:r>
      <w:hyperlink r:id="rId16" w:history="1">
        <w:r w:rsidRPr="00D2063A">
          <w:rPr>
            <w:sz w:val="26"/>
            <w:szCs w:val="26"/>
          </w:rPr>
          <w:t>205.4</w:t>
        </w:r>
      </w:hyperlink>
      <w:r w:rsidRPr="00D2063A">
        <w:rPr>
          <w:sz w:val="26"/>
          <w:szCs w:val="26"/>
        </w:rPr>
        <w:t xml:space="preserve">, </w:t>
      </w:r>
      <w:hyperlink r:id="rId17" w:history="1">
        <w:r w:rsidRPr="00D2063A">
          <w:rPr>
            <w:sz w:val="26"/>
            <w:szCs w:val="26"/>
          </w:rPr>
          <w:t>205.5</w:t>
        </w:r>
      </w:hyperlink>
      <w:r w:rsidRPr="00D2063A">
        <w:rPr>
          <w:sz w:val="26"/>
          <w:szCs w:val="26"/>
        </w:rPr>
        <w:t xml:space="preserve">, </w:t>
      </w:r>
      <w:hyperlink r:id="rId18" w:history="1">
        <w:r w:rsidRPr="00D2063A">
          <w:rPr>
            <w:sz w:val="26"/>
            <w:szCs w:val="26"/>
          </w:rPr>
          <w:t>206</w:t>
        </w:r>
      </w:hyperlink>
      <w:r w:rsidRPr="00D2063A">
        <w:rPr>
          <w:sz w:val="26"/>
          <w:szCs w:val="26"/>
        </w:rPr>
        <w:t xml:space="preserve">, </w:t>
      </w:r>
      <w:hyperlink r:id="rId19" w:history="1">
        <w:r w:rsidRPr="00D2063A">
          <w:rPr>
            <w:sz w:val="26"/>
            <w:szCs w:val="26"/>
          </w:rPr>
          <w:t>208</w:t>
        </w:r>
      </w:hyperlink>
      <w:r w:rsidRPr="00D2063A">
        <w:rPr>
          <w:sz w:val="26"/>
          <w:szCs w:val="26"/>
        </w:rPr>
        <w:t xml:space="preserve">, </w:t>
      </w:r>
      <w:hyperlink r:id="rId20" w:history="1">
        <w:r w:rsidRPr="00D2063A">
          <w:rPr>
            <w:sz w:val="26"/>
            <w:szCs w:val="26"/>
          </w:rPr>
          <w:t>211</w:t>
        </w:r>
      </w:hyperlink>
      <w:r w:rsidRPr="00D2063A">
        <w:rPr>
          <w:sz w:val="26"/>
          <w:szCs w:val="26"/>
        </w:rPr>
        <w:t xml:space="preserve">, </w:t>
      </w:r>
      <w:hyperlink r:id="rId21" w:history="1">
        <w:r w:rsidRPr="00D2063A">
          <w:rPr>
            <w:sz w:val="26"/>
            <w:szCs w:val="26"/>
          </w:rPr>
          <w:t>220</w:t>
        </w:r>
      </w:hyperlink>
      <w:r w:rsidRPr="00D2063A">
        <w:rPr>
          <w:sz w:val="26"/>
          <w:szCs w:val="26"/>
        </w:rPr>
        <w:t xml:space="preserve">, </w:t>
      </w:r>
      <w:hyperlink r:id="rId22" w:history="1">
        <w:r w:rsidRPr="00D2063A">
          <w:rPr>
            <w:sz w:val="26"/>
            <w:szCs w:val="26"/>
          </w:rPr>
          <w:t>221</w:t>
        </w:r>
      </w:hyperlink>
      <w:r w:rsidRPr="00D2063A">
        <w:rPr>
          <w:sz w:val="26"/>
          <w:szCs w:val="26"/>
        </w:rPr>
        <w:t xml:space="preserve">, </w:t>
      </w:r>
      <w:hyperlink r:id="rId23" w:history="1">
        <w:r w:rsidRPr="00D2063A">
          <w:rPr>
            <w:sz w:val="26"/>
            <w:szCs w:val="26"/>
          </w:rPr>
          <w:t>277</w:t>
        </w:r>
      </w:hyperlink>
      <w:r w:rsidRPr="00D2063A">
        <w:rPr>
          <w:sz w:val="26"/>
          <w:szCs w:val="26"/>
        </w:rPr>
        <w:t xml:space="preserve">, </w:t>
      </w:r>
      <w:hyperlink r:id="rId24" w:history="1">
        <w:r w:rsidRPr="00D2063A">
          <w:rPr>
            <w:sz w:val="26"/>
            <w:szCs w:val="26"/>
          </w:rPr>
          <w:t>278</w:t>
        </w:r>
      </w:hyperlink>
      <w:r w:rsidRPr="00D2063A">
        <w:rPr>
          <w:sz w:val="26"/>
          <w:szCs w:val="26"/>
        </w:rPr>
        <w:t xml:space="preserve">, </w:t>
      </w:r>
      <w:hyperlink r:id="rId25" w:history="1">
        <w:r w:rsidRPr="00D2063A">
          <w:rPr>
            <w:sz w:val="26"/>
            <w:szCs w:val="26"/>
          </w:rPr>
          <w:t>279</w:t>
        </w:r>
      </w:hyperlink>
      <w:r w:rsidRPr="00D2063A">
        <w:rPr>
          <w:sz w:val="26"/>
          <w:szCs w:val="26"/>
        </w:rPr>
        <w:t xml:space="preserve">, </w:t>
      </w:r>
      <w:hyperlink r:id="rId26" w:history="1">
        <w:r w:rsidRPr="00D2063A">
          <w:rPr>
            <w:sz w:val="26"/>
            <w:szCs w:val="26"/>
          </w:rPr>
          <w:t>360</w:t>
        </w:r>
      </w:hyperlink>
      <w:r w:rsidRPr="00D2063A">
        <w:rPr>
          <w:sz w:val="26"/>
          <w:szCs w:val="26"/>
        </w:rPr>
        <w:t xml:space="preserve"> и </w:t>
      </w:r>
      <w:hyperlink r:id="rId27" w:history="1">
        <w:r w:rsidRPr="00D2063A">
          <w:rPr>
            <w:sz w:val="26"/>
            <w:szCs w:val="26"/>
          </w:rPr>
          <w:t>361</w:t>
        </w:r>
      </w:hyperlink>
      <w:r w:rsidRPr="00D2063A">
        <w:rPr>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662430" w:rsidRPr="00D2063A" w:rsidRDefault="00662430" w:rsidP="002A4CB8">
      <w:pPr>
        <w:autoSpaceDE w:val="0"/>
        <w:autoSpaceDN w:val="0"/>
        <w:adjustRightInd w:val="0"/>
        <w:jc w:val="both"/>
        <w:rPr>
          <w:sz w:val="26"/>
          <w:szCs w:val="26"/>
        </w:rPr>
      </w:pPr>
      <w:r w:rsidRPr="00D2063A">
        <w:rPr>
          <w:b/>
          <w:bCs/>
          <w:sz w:val="26"/>
          <w:szCs w:val="26"/>
        </w:rPr>
        <w:t>ОД/ФТ/ФРОМУ</w:t>
      </w:r>
      <w:r w:rsidRPr="00D2063A">
        <w:rPr>
          <w:sz w:val="26"/>
          <w:szCs w:val="26"/>
        </w:rPr>
        <w:t xml:space="preserve"> - легализация (отмывание) доходов, полученных преступным путем, финансированию терроризма и финансированию распространения оружия массового уничтожения;</w:t>
      </w:r>
    </w:p>
    <w:p w:rsidR="00474E9B" w:rsidRPr="00D2063A" w:rsidRDefault="00474E9B" w:rsidP="00474E9B">
      <w:pPr>
        <w:jc w:val="both"/>
        <w:rPr>
          <w:sz w:val="26"/>
          <w:szCs w:val="26"/>
        </w:rPr>
      </w:pPr>
      <w:r w:rsidRPr="00D2063A">
        <w:rPr>
          <w:b/>
          <w:sz w:val="26"/>
          <w:szCs w:val="26"/>
        </w:rPr>
        <w:t>АО</w:t>
      </w:r>
      <w:r w:rsidRPr="00D2063A">
        <w:rPr>
          <w:sz w:val="26"/>
          <w:szCs w:val="26"/>
        </w:rPr>
        <w:t xml:space="preserve"> – аудиторская организация</w:t>
      </w:r>
      <w:r w:rsidR="00A3797D" w:rsidRPr="00D2063A">
        <w:rPr>
          <w:sz w:val="26"/>
          <w:szCs w:val="26"/>
        </w:rPr>
        <w:t xml:space="preserve"> или индивидуальный аудитор</w:t>
      </w:r>
      <w:r w:rsidRPr="00D2063A">
        <w:rPr>
          <w:sz w:val="26"/>
          <w:szCs w:val="26"/>
        </w:rPr>
        <w:t>;</w:t>
      </w:r>
    </w:p>
    <w:p w:rsidR="00474E9B" w:rsidRPr="00D2063A" w:rsidRDefault="00474E9B" w:rsidP="00474E9B">
      <w:pPr>
        <w:jc w:val="both"/>
        <w:rPr>
          <w:sz w:val="26"/>
          <w:szCs w:val="26"/>
        </w:rPr>
      </w:pPr>
      <w:r w:rsidRPr="00D2063A">
        <w:rPr>
          <w:b/>
          <w:sz w:val="26"/>
          <w:szCs w:val="26"/>
        </w:rPr>
        <w:t>ПВК</w:t>
      </w:r>
      <w:r w:rsidRPr="00D2063A">
        <w:rPr>
          <w:sz w:val="26"/>
          <w:szCs w:val="26"/>
        </w:rPr>
        <w:t xml:space="preserve"> – Правила внутреннего контроля в целях противодействия легализации (отмыванию) доходов, полученных преступным путем, финансированию терроризма и </w:t>
      </w:r>
      <w:r w:rsidR="00BF6632" w:rsidRPr="00D2063A">
        <w:rPr>
          <w:sz w:val="26"/>
          <w:szCs w:val="26"/>
        </w:rPr>
        <w:t xml:space="preserve">финансированию распространения </w:t>
      </w:r>
      <w:r w:rsidRPr="00D2063A">
        <w:rPr>
          <w:sz w:val="26"/>
          <w:szCs w:val="26"/>
        </w:rPr>
        <w:t>оружия массового уничтожения;</w:t>
      </w:r>
    </w:p>
    <w:p w:rsidR="00474E9B" w:rsidRPr="00D2063A" w:rsidRDefault="00E404B7" w:rsidP="00474E9B">
      <w:pPr>
        <w:jc w:val="both"/>
        <w:rPr>
          <w:sz w:val="26"/>
          <w:szCs w:val="26"/>
        </w:rPr>
      </w:pPr>
      <w:proofErr w:type="spellStart"/>
      <w:r w:rsidRPr="00D2063A">
        <w:rPr>
          <w:b/>
          <w:sz w:val="26"/>
          <w:szCs w:val="26"/>
        </w:rPr>
        <w:t>Росфинмониторинг</w:t>
      </w:r>
      <w:proofErr w:type="spellEnd"/>
      <w:r w:rsidRPr="00D2063A">
        <w:rPr>
          <w:b/>
          <w:sz w:val="26"/>
          <w:szCs w:val="26"/>
        </w:rPr>
        <w:t xml:space="preserve"> (</w:t>
      </w:r>
      <w:r w:rsidR="00474E9B" w:rsidRPr="00D2063A">
        <w:rPr>
          <w:b/>
          <w:sz w:val="26"/>
          <w:szCs w:val="26"/>
        </w:rPr>
        <w:t>РФМ</w:t>
      </w:r>
      <w:r w:rsidRPr="00D2063A">
        <w:rPr>
          <w:b/>
          <w:sz w:val="26"/>
          <w:szCs w:val="26"/>
        </w:rPr>
        <w:t xml:space="preserve">) </w:t>
      </w:r>
      <w:r w:rsidR="001D0A8C" w:rsidRPr="00D2063A">
        <w:rPr>
          <w:sz w:val="26"/>
          <w:szCs w:val="26"/>
        </w:rPr>
        <w:t>–</w:t>
      </w:r>
      <w:r w:rsidR="00474E9B" w:rsidRPr="00D2063A">
        <w:rPr>
          <w:sz w:val="26"/>
          <w:szCs w:val="26"/>
        </w:rPr>
        <w:t xml:space="preserve"> Федеральная служба по финансовому мониторингу</w:t>
      </w:r>
      <w:r w:rsidR="005C7D07" w:rsidRPr="00D2063A">
        <w:rPr>
          <w:sz w:val="26"/>
          <w:szCs w:val="26"/>
        </w:rPr>
        <w:t>;</w:t>
      </w:r>
    </w:p>
    <w:p w:rsidR="00474E9B" w:rsidRPr="00D2063A" w:rsidRDefault="00474E9B" w:rsidP="00474E9B">
      <w:pPr>
        <w:contextualSpacing/>
        <w:jc w:val="both"/>
        <w:rPr>
          <w:sz w:val="26"/>
          <w:szCs w:val="26"/>
        </w:rPr>
      </w:pPr>
      <w:r w:rsidRPr="00D2063A">
        <w:rPr>
          <w:b/>
          <w:sz w:val="26"/>
          <w:szCs w:val="26"/>
        </w:rPr>
        <w:t>Специальное должностное лицо</w:t>
      </w:r>
      <w:r w:rsidR="00E404B7" w:rsidRPr="00D2063A">
        <w:rPr>
          <w:b/>
          <w:sz w:val="26"/>
          <w:szCs w:val="26"/>
        </w:rPr>
        <w:t xml:space="preserve"> (СДЛ)</w:t>
      </w:r>
      <w:r w:rsidRPr="00D2063A">
        <w:rPr>
          <w:sz w:val="26"/>
          <w:szCs w:val="26"/>
        </w:rPr>
        <w:t xml:space="preserve"> – назначенное распоряжением АО должностное лицо, ответственное за реализацию правил внутреннего контроля</w:t>
      </w:r>
      <w:r w:rsidR="005C7D07" w:rsidRPr="00D2063A">
        <w:rPr>
          <w:sz w:val="26"/>
          <w:szCs w:val="26"/>
        </w:rPr>
        <w:t>;</w:t>
      </w:r>
    </w:p>
    <w:p w:rsidR="00474E9B" w:rsidRPr="00D2063A" w:rsidRDefault="00474E9B" w:rsidP="00474E9B">
      <w:pPr>
        <w:jc w:val="both"/>
        <w:rPr>
          <w:rFonts w:eastAsia="Calibri"/>
          <w:sz w:val="26"/>
          <w:szCs w:val="26"/>
        </w:rPr>
      </w:pPr>
      <w:bookmarkStart w:id="6" w:name="sub_306"/>
      <w:r w:rsidRPr="00D2063A">
        <w:rPr>
          <w:rFonts w:eastAsia="Calibri"/>
          <w:b/>
          <w:sz w:val="26"/>
          <w:szCs w:val="26"/>
        </w:rPr>
        <w:t>Организация внутреннего контроля</w:t>
      </w:r>
      <w:r w:rsidRPr="00D2063A">
        <w:rPr>
          <w:rFonts w:eastAsia="Calibri"/>
          <w:sz w:val="26"/>
          <w:szCs w:val="26"/>
        </w:rPr>
        <w:t xml:space="preserve"> </w:t>
      </w:r>
      <w:r w:rsidR="00BD2962" w:rsidRPr="00D2063A">
        <w:rPr>
          <w:sz w:val="26"/>
          <w:szCs w:val="26"/>
        </w:rPr>
        <w:t>–</w:t>
      </w:r>
      <w:r w:rsidR="00BD2962" w:rsidRPr="00D2063A">
        <w:rPr>
          <w:rFonts w:eastAsia="Calibri"/>
          <w:sz w:val="26"/>
          <w:szCs w:val="26"/>
        </w:rPr>
        <w:t xml:space="preserve"> </w:t>
      </w:r>
      <w:r w:rsidRPr="00D2063A">
        <w:rPr>
          <w:rFonts w:eastAsia="Calibri"/>
          <w:sz w:val="26"/>
          <w:szCs w:val="26"/>
        </w:rPr>
        <w:t xml:space="preserve">совокупность принимаемых </w:t>
      </w:r>
      <w:r w:rsidR="0021641F" w:rsidRPr="00D2063A">
        <w:rPr>
          <w:rFonts w:eastAsia="Calibri"/>
          <w:sz w:val="26"/>
          <w:szCs w:val="26"/>
        </w:rPr>
        <w:t xml:space="preserve">АО </w:t>
      </w:r>
      <w:r w:rsidRPr="00D2063A">
        <w:rPr>
          <w:rFonts w:eastAsia="Calibri"/>
          <w:sz w:val="26"/>
          <w:szCs w:val="26"/>
        </w:rPr>
        <w:t>мер, включающих в себя разработку правил внутреннего контроля, а также назначение специальных должностных лиц, ответственных за реализацию правил внутреннего контроля</w:t>
      </w:r>
      <w:r w:rsidR="005C7D07" w:rsidRPr="00D2063A">
        <w:rPr>
          <w:sz w:val="26"/>
          <w:szCs w:val="26"/>
        </w:rPr>
        <w:t>;</w:t>
      </w:r>
    </w:p>
    <w:p w:rsidR="00474E9B" w:rsidRPr="00D2063A" w:rsidRDefault="00474E9B" w:rsidP="00474E9B">
      <w:pPr>
        <w:jc w:val="both"/>
        <w:rPr>
          <w:rFonts w:eastAsia="Calibri"/>
          <w:sz w:val="26"/>
          <w:szCs w:val="26"/>
        </w:rPr>
      </w:pPr>
      <w:bookmarkStart w:id="7" w:name="sub_307"/>
      <w:bookmarkEnd w:id="6"/>
      <w:r w:rsidRPr="00D2063A">
        <w:rPr>
          <w:rFonts w:eastAsia="Calibri"/>
          <w:b/>
          <w:sz w:val="26"/>
          <w:szCs w:val="26"/>
        </w:rPr>
        <w:t>Осуществление внутреннего контроля</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реализация </w:t>
      </w:r>
      <w:r w:rsidR="0021641F" w:rsidRPr="00D2063A">
        <w:rPr>
          <w:rFonts w:eastAsia="Calibri"/>
          <w:sz w:val="26"/>
          <w:szCs w:val="26"/>
        </w:rPr>
        <w:t xml:space="preserve">АО </w:t>
      </w:r>
      <w:r w:rsidRPr="00D2063A">
        <w:rPr>
          <w:rFonts w:eastAsia="Calibri"/>
          <w:sz w:val="26"/>
          <w:szCs w:val="26"/>
        </w:rPr>
        <w:t xml:space="preserve">правил внутреннего контроля, включающая в себя в том числе выполнение требований законодательства </w:t>
      </w:r>
      <w:r w:rsidRPr="00D2063A">
        <w:rPr>
          <w:rFonts w:eastAsia="Calibri"/>
          <w:sz w:val="26"/>
          <w:szCs w:val="26"/>
        </w:rPr>
        <w:lastRenderedPageBreak/>
        <w:t>по идентификации Клиентов,</w:t>
      </w:r>
      <w:r w:rsidR="00BD2962" w:rsidRPr="00D2063A">
        <w:rPr>
          <w:rFonts w:eastAsia="Calibri"/>
          <w:sz w:val="26"/>
          <w:szCs w:val="26"/>
        </w:rPr>
        <w:t xml:space="preserve"> </w:t>
      </w:r>
      <w:r w:rsidRPr="00D2063A">
        <w:rPr>
          <w:rFonts w:eastAsia="Calibri"/>
          <w:sz w:val="26"/>
          <w:szCs w:val="26"/>
        </w:rPr>
        <w:t xml:space="preserve">по документальному фиксированию сведений (информации) и их представлению в </w:t>
      </w:r>
      <w:r w:rsidR="004A33FB" w:rsidRPr="00D2063A">
        <w:rPr>
          <w:rFonts w:eastAsia="Calibri"/>
          <w:sz w:val="26"/>
          <w:szCs w:val="26"/>
        </w:rPr>
        <w:t>РФМ</w:t>
      </w:r>
      <w:r w:rsidRPr="00D2063A">
        <w:rPr>
          <w:rFonts w:eastAsia="Calibri"/>
          <w:sz w:val="26"/>
          <w:szCs w:val="26"/>
        </w:rPr>
        <w:t>, по хранению документов и информации</w:t>
      </w:r>
      <w:r w:rsidR="005C7D07" w:rsidRPr="00D2063A">
        <w:rPr>
          <w:sz w:val="26"/>
          <w:szCs w:val="26"/>
        </w:rPr>
        <w:t>;</w:t>
      </w:r>
    </w:p>
    <w:p w:rsidR="00B13A95" w:rsidRPr="00D2063A" w:rsidRDefault="00B13A95" w:rsidP="00B13A95">
      <w:pPr>
        <w:jc w:val="both"/>
        <w:rPr>
          <w:rFonts w:eastAsia="Calibri"/>
          <w:sz w:val="26"/>
          <w:szCs w:val="26"/>
        </w:rPr>
      </w:pPr>
      <w:bookmarkStart w:id="8" w:name="sub_3011"/>
      <w:bookmarkEnd w:id="7"/>
      <w:r w:rsidRPr="00D2063A">
        <w:rPr>
          <w:rFonts w:eastAsia="Calibri"/>
          <w:b/>
          <w:sz w:val="26"/>
          <w:szCs w:val="26"/>
        </w:rPr>
        <w:t>Легализация (отмывание) доходов, полученных преступным путем</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005C7D07" w:rsidRPr="00D2063A">
        <w:rPr>
          <w:sz w:val="26"/>
          <w:szCs w:val="26"/>
        </w:rPr>
        <w:t>;</w:t>
      </w:r>
    </w:p>
    <w:p w:rsidR="00B13A95" w:rsidRPr="00D2063A" w:rsidRDefault="00B13A95" w:rsidP="00B13A95">
      <w:pPr>
        <w:jc w:val="both"/>
        <w:rPr>
          <w:rFonts w:eastAsia="Calibri"/>
          <w:sz w:val="26"/>
          <w:szCs w:val="26"/>
        </w:rPr>
      </w:pPr>
      <w:bookmarkStart w:id="9" w:name="sub_3012"/>
      <w:bookmarkEnd w:id="8"/>
      <w:r w:rsidRPr="00D2063A">
        <w:rPr>
          <w:rFonts w:eastAsia="Calibri"/>
          <w:b/>
          <w:sz w:val="26"/>
          <w:szCs w:val="26"/>
        </w:rPr>
        <w:t>Финансирование терроризма</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28" w:anchor="/document/10108000/entry/205" w:history="1">
        <w:r w:rsidRPr="00D2063A">
          <w:rPr>
            <w:rFonts w:eastAsia="Calibri"/>
            <w:sz w:val="26"/>
            <w:szCs w:val="26"/>
          </w:rPr>
          <w:t>статьями 205</w:t>
        </w:r>
      </w:hyperlink>
      <w:r w:rsidRPr="00D2063A">
        <w:rPr>
          <w:rFonts w:eastAsia="Calibri"/>
          <w:sz w:val="26"/>
          <w:szCs w:val="26"/>
        </w:rPr>
        <w:t xml:space="preserve">, </w:t>
      </w:r>
      <w:hyperlink r:id="rId29" w:anchor="/document/10108000/entry/2051" w:history="1">
        <w:r w:rsidRPr="00D2063A">
          <w:rPr>
            <w:rFonts w:eastAsia="Calibri"/>
            <w:sz w:val="26"/>
            <w:szCs w:val="26"/>
          </w:rPr>
          <w:t>205.1</w:t>
        </w:r>
      </w:hyperlink>
      <w:r w:rsidRPr="00D2063A">
        <w:rPr>
          <w:rFonts w:eastAsia="Calibri"/>
          <w:sz w:val="26"/>
          <w:szCs w:val="26"/>
        </w:rPr>
        <w:t xml:space="preserve">, </w:t>
      </w:r>
      <w:hyperlink r:id="rId30" w:anchor="/document/10108000/entry/2052" w:history="1">
        <w:r w:rsidRPr="00D2063A">
          <w:rPr>
            <w:rFonts w:eastAsia="Calibri"/>
            <w:sz w:val="26"/>
            <w:szCs w:val="26"/>
          </w:rPr>
          <w:t>205.2</w:t>
        </w:r>
      </w:hyperlink>
      <w:r w:rsidRPr="00D2063A">
        <w:rPr>
          <w:rFonts w:eastAsia="Calibri"/>
          <w:sz w:val="26"/>
          <w:szCs w:val="26"/>
        </w:rPr>
        <w:t xml:space="preserve">, </w:t>
      </w:r>
      <w:hyperlink r:id="rId31" w:anchor="/document/10108000/entry/2053" w:history="1">
        <w:r w:rsidRPr="00D2063A">
          <w:rPr>
            <w:rFonts w:eastAsia="Calibri"/>
            <w:sz w:val="26"/>
            <w:szCs w:val="26"/>
          </w:rPr>
          <w:t>205.3</w:t>
        </w:r>
      </w:hyperlink>
      <w:r w:rsidRPr="00D2063A">
        <w:rPr>
          <w:rFonts w:eastAsia="Calibri"/>
          <w:sz w:val="26"/>
          <w:szCs w:val="26"/>
        </w:rPr>
        <w:t>,</w:t>
      </w:r>
      <w:hyperlink r:id="rId32" w:anchor="/document/10108000/entry/2054" w:history="1">
        <w:r w:rsidRPr="00D2063A">
          <w:rPr>
            <w:rFonts w:eastAsia="Calibri"/>
            <w:sz w:val="26"/>
            <w:szCs w:val="26"/>
          </w:rPr>
          <w:t>205.4</w:t>
        </w:r>
      </w:hyperlink>
      <w:r w:rsidRPr="00D2063A">
        <w:rPr>
          <w:rFonts w:eastAsia="Calibri"/>
          <w:sz w:val="26"/>
          <w:szCs w:val="26"/>
        </w:rPr>
        <w:t xml:space="preserve">, </w:t>
      </w:r>
      <w:hyperlink r:id="rId33" w:anchor="/document/10108000/entry/2055" w:history="1">
        <w:r w:rsidRPr="00D2063A">
          <w:rPr>
            <w:rFonts w:eastAsia="Calibri"/>
            <w:sz w:val="26"/>
            <w:szCs w:val="26"/>
          </w:rPr>
          <w:t>205.5</w:t>
        </w:r>
      </w:hyperlink>
      <w:r w:rsidRPr="00D2063A">
        <w:rPr>
          <w:rFonts w:eastAsia="Calibri"/>
          <w:sz w:val="26"/>
          <w:szCs w:val="26"/>
        </w:rPr>
        <w:t xml:space="preserve">, </w:t>
      </w:r>
      <w:hyperlink r:id="rId34" w:anchor="/document/10108000/entry/206" w:history="1">
        <w:r w:rsidRPr="00D2063A">
          <w:rPr>
            <w:rFonts w:eastAsia="Calibri"/>
            <w:sz w:val="26"/>
            <w:szCs w:val="26"/>
          </w:rPr>
          <w:t>206</w:t>
        </w:r>
      </w:hyperlink>
      <w:r w:rsidRPr="00D2063A">
        <w:rPr>
          <w:rFonts w:eastAsia="Calibri"/>
          <w:sz w:val="26"/>
          <w:szCs w:val="26"/>
        </w:rPr>
        <w:t xml:space="preserve">, </w:t>
      </w:r>
      <w:hyperlink r:id="rId35" w:anchor="/document/10108000/entry/208" w:history="1">
        <w:r w:rsidRPr="00D2063A">
          <w:rPr>
            <w:rFonts w:eastAsia="Calibri"/>
            <w:sz w:val="26"/>
            <w:szCs w:val="26"/>
          </w:rPr>
          <w:t>208</w:t>
        </w:r>
      </w:hyperlink>
      <w:r w:rsidRPr="00D2063A">
        <w:rPr>
          <w:rFonts w:eastAsia="Calibri"/>
          <w:sz w:val="26"/>
          <w:szCs w:val="26"/>
        </w:rPr>
        <w:t xml:space="preserve">, </w:t>
      </w:r>
      <w:hyperlink r:id="rId36" w:anchor="/document/10108000/entry/211" w:history="1">
        <w:r w:rsidRPr="00D2063A">
          <w:rPr>
            <w:rFonts w:eastAsia="Calibri"/>
            <w:sz w:val="26"/>
            <w:szCs w:val="26"/>
          </w:rPr>
          <w:t>211</w:t>
        </w:r>
      </w:hyperlink>
      <w:r w:rsidRPr="00D2063A">
        <w:rPr>
          <w:rFonts w:eastAsia="Calibri"/>
          <w:sz w:val="26"/>
          <w:szCs w:val="26"/>
        </w:rPr>
        <w:t xml:space="preserve">, </w:t>
      </w:r>
      <w:hyperlink r:id="rId37" w:anchor="/document/10108000/entry/220" w:history="1">
        <w:r w:rsidRPr="00D2063A">
          <w:rPr>
            <w:rFonts w:eastAsia="Calibri"/>
            <w:sz w:val="26"/>
            <w:szCs w:val="26"/>
          </w:rPr>
          <w:t>220</w:t>
        </w:r>
      </w:hyperlink>
      <w:r w:rsidRPr="00D2063A">
        <w:rPr>
          <w:rFonts w:eastAsia="Calibri"/>
          <w:sz w:val="26"/>
          <w:szCs w:val="26"/>
        </w:rPr>
        <w:t xml:space="preserve">, </w:t>
      </w:r>
      <w:hyperlink r:id="rId38" w:anchor="/document/10108000/entry/221" w:history="1">
        <w:r w:rsidRPr="00D2063A">
          <w:rPr>
            <w:rFonts w:eastAsia="Calibri"/>
            <w:sz w:val="26"/>
            <w:szCs w:val="26"/>
          </w:rPr>
          <w:t>221</w:t>
        </w:r>
      </w:hyperlink>
      <w:r w:rsidRPr="00D2063A">
        <w:rPr>
          <w:rFonts w:eastAsia="Calibri"/>
          <w:sz w:val="26"/>
          <w:szCs w:val="26"/>
        </w:rPr>
        <w:t xml:space="preserve">, </w:t>
      </w:r>
      <w:hyperlink r:id="rId39" w:anchor="/document/10108000/entry/277" w:history="1">
        <w:r w:rsidRPr="00D2063A">
          <w:rPr>
            <w:rFonts w:eastAsia="Calibri"/>
            <w:sz w:val="26"/>
            <w:szCs w:val="26"/>
          </w:rPr>
          <w:t>277</w:t>
        </w:r>
      </w:hyperlink>
      <w:r w:rsidRPr="00D2063A">
        <w:rPr>
          <w:rFonts w:eastAsia="Calibri"/>
          <w:sz w:val="26"/>
          <w:szCs w:val="26"/>
        </w:rPr>
        <w:t xml:space="preserve">, </w:t>
      </w:r>
      <w:hyperlink r:id="rId40" w:anchor="/document/10108000/entry/278" w:history="1">
        <w:r w:rsidRPr="00D2063A">
          <w:rPr>
            <w:rFonts w:eastAsia="Calibri"/>
            <w:sz w:val="26"/>
            <w:szCs w:val="26"/>
          </w:rPr>
          <w:t>278</w:t>
        </w:r>
      </w:hyperlink>
      <w:r w:rsidRPr="00D2063A">
        <w:rPr>
          <w:rFonts w:eastAsia="Calibri"/>
          <w:sz w:val="26"/>
          <w:szCs w:val="26"/>
        </w:rPr>
        <w:t xml:space="preserve">, </w:t>
      </w:r>
      <w:hyperlink r:id="rId41" w:anchor="/document/10108000/entry/279" w:history="1">
        <w:r w:rsidRPr="00D2063A">
          <w:rPr>
            <w:rFonts w:eastAsia="Calibri"/>
            <w:sz w:val="26"/>
            <w:szCs w:val="26"/>
          </w:rPr>
          <w:t>279</w:t>
        </w:r>
      </w:hyperlink>
      <w:r w:rsidRPr="00D2063A">
        <w:rPr>
          <w:rFonts w:eastAsia="Calibri"/>
          <w:sz w:val="26"/>
          <w:szCs w:val="26"/>
        </w:rPr>
        <w:t xml:space="preserve">, </w:t>
      </w:r>
      <w:hyperlink r:id="rId42" w:anchor="/document/10108000/entry/360" w:history="1">
        <w:r w:rsidRPr="00D2063A">
          <w:rPr>
            <w:rFonts w:eastAsia="Calibri"/>
            <w:sz w:val="26"/>
            <w:szCs w:val="26"/>
          </w:rPr>
          <w:t>360</w:t>
        </w:r>
      </w:hyperlink>
      <w:r w:rsidRPr="00D2063A">
        <w:rPr>
          <w:rFonts w:eastAsia="Calibri"/>
          <w:sz w:val="26"/>
          <w:szCs w:val="26"/>
        </w:rPr>
        <w:t xml:space="preserve"> и </w:t>
      </w:r>
      <w:hyperlink r:id="rId43" w:anchor="/document/10108000/entry/3610" w:history="1">
        <w:r w:rsidRPr="00D2063A">
          <w:rPr>
            <w:rFonts w:eastAsia="Calibri"/>
            <w:sz w:val="26"/>
            <w:szCs w:val="26"/>
          </w:rPr>
          <w:t>361</w:t>
        </w:r>
      </w:hyperlink>
      <w:r w:rsidRPr="00D2063A">
        <w:rPr>
          <w:rFonts w:eastAsia="Calibri"/>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005C7D07" w:rsidRPr="00D2063A">
        <w:rPr>
          <w:sz w:val="26"/>
          <w:szCs w:val="26"/>
        </w:rPr>
        <w:t>;</w:t>
      </w:r>
    </w:p>
    <w:p w:rsidR="00B13A95" w:rsidRPr="00D2063A" w:rsidRDefault="00B13A95" w:rsidP="00B13A95">
      <w:pPr>
        <w:jc w:val="both"/>
        <w:rPr>
          <w:rFonts w:eastAsia="Calibri"/>
          <w:sz w:val="26"/>
          <w:szCs w:val="26"/>
        </w:rPr>
      </w:pPr>
      <w:bookmarkStart w:id="10" w:name="sub_310"/>
      <w:bookmarkStart w:id="11" w:name="sub_311"/>
      <w:bookmarkEnd w:id="9"/>
      <w:r w:rsidRPr="00D2063A">
        <w:rPr>
          <w:rStyle w:val="s10"/>
          <w:b/>
          <w:bCs/>
          <w:sz w:val="26"/>
          <w:szCs w:val="26"/>
          <w:shd w:val="clear" w:color="auto" w:fill="FFFFFF"/>
        </w:rPr>
        <w:t>Идентификация</w:t>
      </w:r>
      <w:r w:rsidRPr="00D2063A">
        <w:rPr>
          <w:sz w:val="26"/>
          <w:szCs w:val="26"/>
          <w:shd w:val="clear" w:color="auto" w:fill="FFFFFF"/>
        </w:rPr>
        <w:t> </w:t>
      </w:r>
      <w:r w:rsidR="00BD2962" w:rsidRPr="00D2063A">
        <w:rPr>
          <w:sz w:val="26"/>
          <w:szCs w:val="26"/>
        </w:rPr>
        <w:t>–</w:t>
      </w:r>
      <w:r w:rsidRPr="00D2063A">
        <w:rPr>
          <w:sz w:val="26"/>
          <w:szCs w:val="26"/>
          <w:shd w:val="clear" w:color="auto" w:fill="FFFFFF"/>
        </w:rPr>
        <w:t xml:space="preserve"> </w:t>
      </w:r>
      <w:r w:rsidR="005B086D" w:rsidRPr="00D2063A">
        <w:rPr>
          <w:rFonts w:eastAsia="Calibri"/>
          <w:sz w:val="26"/>
          <w:szCs w:val="26"/>
        </w:rPr>
        <w:t xml:space="preserve">совокупность мероприятий по установлению определенных настоящим сведений о клиентах, их представителях, выгодоприобретателях, </w:t>
      </w:r>
      <w:proofErr w:type="spellStart"/>
      <w:r w:rsidR="005B086D" w:rsidRPr="00D2063A">
        <w:rPr>
          <w:rFonts w:eastAsia="Calibri"/>
          <w:sz w:val="26"/>
          <w:szCs w:val="26"/>
        </w:rPr>
        <w:t>бенефициарных</w:t>
      </w:r>
      <w:proofErr w:type="spellEnd"/>
      <w:r w:rsidR="005B086D" w:rsidRPr="00D2063A">
        <w:rPr>
          <w:rFonts w:eastAsia="Calibri"/>
          <w:sz w:val="26"/>
          <w:szCs w:val="26"/>
        </w:rPr>
        <w:t xml:space="preserve"> владельцах</w:t>
      </w:r>
      <w:r w:rsidR="00962FD7" w:rsidRPr="00D2063A">
        <w:rPr>
          <w:rFonts w:eastAsia="Calibri"/>
          <w:sz w:val="26"/>
          <w:szCs w:val="26"/>
        </w:rPr>
        <w:t>;</w:t>
      </w:r>
    </w:p>
    <w:bookmarkEnd w:id="10"/>
    <w:p w:rsidR="00B13A95" w:rsidRPr="00D2063A" w:rsidRDefault="00B13A95" w:rsidP="00B13A95">
      <w:pPr>
        <w:jc w:val="both"/>
        <w:rPr>
          <w:rFonts w:eastAsia="Calibri"/>
          <w:sz w:val="26"/>
          <w:szCs w:val="26"/>
        </w:rPr>
      </w:pPr>
      <w:r w:rsidRPr="00D2063A">
        <w:rPr>
          <w:rFonts w:eastAsia="Calibri"/>
          <w:b/>
          <w:sz w:val="26"/>
          <w:szCs w:val="26"/>
        </w:rPr>
        <w:t>Фиксирование сведений (информации)</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получение и закрепление сведений (информации) на бумажных и (или) иных носителях информации в целях реализации Федерального закона</w:t>
      </w:r>
      <w:r w:rsidR="005C7D07" w:rsidRPr="00D2063A">
        <w:rPr>
          <w:sz w:val="26"/>
          <w:szCs w:val="26"/>
        </w:rPr>
        <w:t>;</w:t>
      </w:r>
    </w:p>
    <w:p w:rsidR="00B13A95" w:rsidRPr="00D2063A" w:rsidRDefault="00B13A95" w:rsidP="00B13A95">
      <w:pPr>
        <w:contextualSpacing/>
        <w:jc w:val="both"/>
        <w:rPr>
          <w:sz w:val="26"/>
          <w:szCs w:val="26"/>
        </w:rPr>
      </w:pPr>
      <w:bookmarkStart w:id="12" w:name="sub_308"/>
      <w:bookmarkEnd w:id="11"/>
      <w:r w:rsidRPr="00D2063A">
        <w:rPr>
          <w:rFonts w:eastAsia="Calibri"/>
          <w:b/>
          <w:sz w:val="26"/>
          <w:szCs w:val="26"/>
        </w:rPr>
        <w:t>Клиент</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w:t>
      </w:r>
      <w:r w:rsidR="00A653AE" w:rsidRPr="00D2063A">
        <w:rPr>
          <w:rStyle w:val="blk"/>
          <w:sz w:val="26"/>
          <w:szCs w:val="26"/>
        </w:rPr>
        <w:t>физическое или юридическое лицо, иностранная структура без образования юридического лица, с которым АО заключен договор на оказание услуг</w:t>
      </w:r>
      <w:r w:rsidR="0098001B" w:rsidRPr="00D2063A">
        <w:rPr>
          <w:rStyle w:val="blk"/>
          <w:sz w:val="26"/>
          <w:szCs w:val="26"/>
        </w:rPr>
        <w:t>. При оказании аудиторских услуг Клиентом считается как лицо, с которым АО заключило договор на ок</w:t>
      </w:r>
      <w:r w:rsidR="002A4CB8" w:rsidRPr="00D2063A">
        <w:rPr>
          <w:rStyle w:val="blk"/>
          <w:sz w:val="26"/>
          <w:szCs w:val="26"/>
        </w:rPr>
        <w:t>аза</w:t>
      </w:r>
      <w:r w:rsidR="0098001B" w:rsidRPr="00D2063A">
        <w:rPr>
          <w:rStyle w:val="blk"/>
          <w:sz w:val="26"/>
          <w:szCs w:val="26"/>
        </w:rPr>
        <w:t xml:space="preserve">ние услуг, так и </w:t>
      </w:r>
      <w:proofErr w:type="spellStart"/>
      <w:r w:rsidR="0098001B" w:rsidRPr="00D2063A">
        <w:rPr>
          <w:rStyle w:val="blk"/>
          <w:sz w:val="26"/>
          <w:szCs w:val="26"/>
        </w:rPr>
        <w:t>аудируемое</w:t>
      </w:r>
      <w:proofErr w:type="spellEnd"/>
      <w:r w:rsidR="0098001B" w:rsidRPr="00D2063A">
        <w:rPr>
          <w:rStyle w:val="blk"/>
          <w:sz w:val="26"/>
          <w:szCs w:val="26"/>
        </w:rPr>
        <w:t xml:space="preserve"> лицо</w:t>
      </w:r>
      <w:r w:rsidR="005C7D07" w:rsidRPr="00D2063A">
        <w:rPr>
          <w:sz w:val="26"/>
          <w:szCs w:val="26"/>
        </w:rPr>
        <w:t>;</w:t>
      </w:r>
    </w:p>
    <w:p w:rsidR="00E83295" w:rsidRPr="00D2063A" w:rsidRDefault="008C3DEA" w:rsidP="00E300E9">
      <w:pPr>
        <w:autoSpaceDE w:val="0"/>
        <w:autoSpaceDN w:val="0"/>
        <w:adjustRightInd w:val="0"/>
        <w:jc w:val="both"/>
        <w:rPr>
          <w:rStyle w:val="blk"/>
          <w:sz w:val="26"/>
          <w:szCs w:val="26"/>
        </w:rPr>
      </w:pPr>
      <w:r w:rsidRPr="00D2063A">
        <w:rPr>
          <w:rStyle w:val="blk"/>
          <w:b/>
          <w:bCs/>
          <w:sz w:val="26"/>
          <w:szCs w:val="26"/>
        </w:rPr>
        <w:t>Выгодоприобр</w:t>
      </w:r>
      <w:r w:rsidR="00B52B71" w:rsidRPr="00D2063A">
        <w:rPr>
          <w:rStyle w:val="blk"/>
          <w:b/>
          <w:bCs/>
          <w:sz w:val="26"/>
          <w:szCs w:val="26"/>
        </w:rPr>
        <w:t>е</w:t>
      </w:r>
      <w:r w:rsidRPr="00D2063A">
        <w:rPr>
          <w:rStyle w:val="blk"/>
          <w:b/>
          <w:bCs/>
          <w:sz w:val="26"/>
          <w:szCs w:val="26"/>
        </w:rPr>
        <w:t>татель</w:t>
      </w:r>
      <w:r w:rsidRPr="00D2063A">
        <w:rPr>
          <w:rStyle w:val="blk"/>
          <w:sz w:val="26"/>
          <w:szCs w:val="26"/>
        </w:rPr>
        <w:t xml:space="preserve"> - </w:t>
      </w:r>
      <w:r w:rsidR="00EE458A" w:rsidRPr="00D2063A">
        <w:rPr>
          <w:rStyle w:val="blk"/>
          <w:sz w:val="26"/>
          <w:szCs w:val="26"/>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300E9" w:rsidRPr="00D2063A" w:rsidRDefault="00E300E9" w:rsidP="00E300E9">
      <w:pPr>
        <w:autoSpaceDE w:val="0"/>
        <w:autoSpaceDN w:val="0"/>
        <w:adjustRightInd w:val="0"/>
        <w:jc w:val="both"/>
        <w:rPr>
          <w:rStyle w:val="blk"/>
          <w:sz w:val="26"/>
          <w:szCs w:val="26"/>
        </w:rPr>
      </w:pPr>
      <w:proofErr w:type="spellStart"/>
      <w:r w:rsidRPr="00D2063A">
        <w:rPr>
          <w:rStyle w:val="blk"/>
          <w:b/>
          <w:bCs/>
          <w:sz w:val="26"/>
          <w:szCs w:val="26"/>
        </w:rPr>
        <w:t>Бенефициарный</w:t>
      </w:r>
      <w:proofErr w:type="spellEnd"/>
      <w:r w:rsidRPr="00D2063A">
        <w:rPr>
          <w:rStyle w:val="blk"/>
          <w:b/>
          <w:bCs/>
          <w:sz w:val="26"/>
          <w:szCs w:val="26"/>
        </w:rPr>
        <w:t xml:space="preserve"> владелец</w:t>
      </w:r>
      <w:r w:rsidRPr="00D2063A">
        <w:rPr>
          <w:rStyle w:val="blk"/>
          <w:sz w:val="26"/>
          <w:szCs w:val="26"/>
        </w:rPr>
        <w:t xml:space="preserve">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D2063A">
        <w:rPr>
          <w:rStyle w:val="blk"/>
          <w:sz w:val="26"/>
          <w:szCs w:val="26"/>
        </w:rPr>
        <w:t>Бенефициарным</w:t>
      </w:r>
      <w:proofErr w:type="spellEnd"/>
      <w:r w:rsidRPr="00D2063A">
        <w:rPr>
          <w:rStyle w:val="blk"/>
          <w:sz w:val="26"/>
          <w:szCs w:val="26"/>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D2063A">
        <w:rPr>
          <w:rStyle w:val="blk"/>
          <w:sz w:val="26"/>
          <w:szCs w:val="26"/>
        </w:rPr>
        <w:t>бенефициарным</w:t>
      </w:r>
      <w:proofErr w:type="spellEnd"/>
      <w:r w:rsidRPr="00D2063A">
        <w:rPr>
          <w:rStyle w:val="blk"/>
          <w:sz w:val="26"/>
          <w:szCs w:val="26"/>
        </w:rPr>
        <w:t xml:space="preserve"> владельцем является иное физическое лицо;</w:t>
      </w:r>
    </w:p>
    <w:p w:rsidR="00B13A95" w:rsidRPr="00D2063A" w:rsidRDefault="00B13A95" w:rsidP="00B13A95">
      <w:pPr>
        <w:jc w:val="both"/>
        <w:rPr>
          <w:sz w:val="26"/>
          <w:szCs w:val="26"/>
        </w:rPr>
      </w:pPr>
      <w:r w:rsidRPr="00D2063A">
        <w:rPr>
          <w:b/>
          <w:sz w:val="26"/>
          <w:szCs w:val="26"/>
        </w:rPr>
        <w:t>Иностранная структура без образования юридического лица</w:t>
      </w:r>
      <w:r w:rsidRPr="00D2063A">
        <w:rPr>
          <w:sz w:val="26"/>
          <w:szCs w:val="26"/>
        </w:rPr>
        <w:t> </w:t>
      </w:r>
      <w:r w:rsidR="00BD2962" w:rsidRPr="00D2063A">
        <w:rPr>
          <w:sz w:val="26"/>
          <w:szCs w:val="26"/>
        </w:rPr>
        <w:t>–</w:t>
      </w:r>
      <w:r w:rsidRPr="00D2063A">
        <w:rPr>
          <w:sz w:val="26"/>
          <w:szCs w:val="26"/>
        </w:rPr>
        <w:t xml:space="preserve">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r w:rsidR="005C7D07" w:rsidRPr="00D2063A">
        <w:rPr>
          <w:sz w:val="26"/>
          <w:szCs w:val="26"/>
        </w:rPr>
        <w:t>;</w:t>
      </w:r>
    </w:p>
    <w:p w:rsidR="00BF39D4" w:rsidRPr="00D2063A" w:rsidRDefault="00BF39D4" w:rsidP="00BF39D4">
      <w:pPr>
        <w:jc w:val="both"/>
        <w:rPr>
          <w:sz w:val="26"/>
          <w:szCs w:val="26"/>
        </w:rPr>
      </w:pPr>
      <w:r w:rsidRPr="00D2063A">
        <w:rPr>
          <w:b/>
          <w:sz w:val="26"/>
          <w:szCs w:val="26"/>
        </w:rPr>
        <w:t>Иностранное публичное должностное лицо (ИПДЛ)</w:t>
      </w:r>
      <w:r w:rsidRPr="00D2063A">
        <w:rPr>
          <w:sz w:val="26"/>
          <w:szCs w:val="26"/>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F39D4" w:rsidRPr="00D2063A" w:rsidRDefault="00BF39D4" w:rsidP="00BF39D4">
      <w:pPr>
        <w:jc w:val="both"/>
        <w:rPr>
          <w:sz w:val="26"/>
          <w:szCs w:val="26"/>
        </w:rPr>
      </w:pPr>
      <w:r w:rsidRPr="00D2063A">
        <w:rPr>
          <w:b/>
          <w:sz w:val="26"/>
          <w:szCs w:val="26"/>
        </w:rPr>
        <w:lastRenderedPageBreak/>
        <w:t>Публичные должностные лица международной организации (ПДЛМО)</w:t>
      </w:r>
      <w:r w:rsidRPr="00D2063A">
        <w:rPr>
          <w:rFonts w:eastAsia="Calibri"/>
          <w:snapToGrid w:val="0"/>
          <w:sz w:val="26"/>
          <w:szCs w:val="26"/>
        </w:rPr>
        <w:t xml:space="preserve"> </w:t>
      </w:r>
      <w:r w:rsidR="001D0A8C" w:rsidRPr="00D2063A">
        <w:rPr>
          <w:sz w:val="26"/>
          <w:szCs w:val="26"/>
        </w:rPr>
        <w:t xml:space="preserve">– </w:t>
      </w:r>
      <w:r w:rsidRPr="00D2063A">
        <w:rPr>
          <w:sz w:val="26"/>
          <w:szCs w:val="26"/>
        </w:rPr>
        <w:t>это международные гражданские служащие или любые лица, которые уполномочены международной организацией действовать от её имени. Принадлежность лица к категории ПДЛМО также определяется в соответствии с рекомендациями ФАТФ</w:t>
      </w:r>
    </w:p>
    <w:p w:rsidR="00BF39D4" w:rsidRPr="00D2063A" w:rsidRDefault="00BF39D4" w:rsidP="00B13A95">
      <w:pPr>
        <w:jc w:val="both"/>
        <w:rPr>
          <w:sz w:val="26"/>
          <w:szCs w:val="26"/>
        </w:rPr>
      </w:pPr>
      <w:r w:rsidRPr="00D2063A">
        <w:rPr>
          <w:b/>
          <w:sz w:val="26"/>
          <w:szCs w:val="26"/>
        </w:rPr>
        <w:t>Российские публичные должностные лица (РПДЛ)</w:t>
      </w:r>
      <w:r w:rsidRPr="00D2063A">
        <w:rPr>
          <w:sz w:val="26"/>
          <w:szCs w:val="26"/>
        </w:rPr>
        <w:t xml:space="preserve"> </w:t>
      </w:r>
      <w:r w:rsidR="001D0A8C" w:rsidRPr="00D2063A">
        <w:rPr>
          <w:sz w:val="26"/>
          <w:szCs w:val="26"/>
        </w:rPr>
        <w:t>–</w:t>
      </w:r>
      <w:r w:rsidRPr="00D2063A">
        <w:rPr>
          <w:sz w:val="26"/>
          <w:szCs w:val="26"/>
        </w:rPr>
        <w:t xml:space="preserve"> л</w:t>
      </w:r>
      <w:r w:rsidRPr="00D2063A">
        <w:rPr>
          <w:bCs/>
          <w:sz w:val="26"/>
          <w:szCs w:val="26"/>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bookmarkEnd w:id="12"/>
    <w:p w:rsidR="00962FD7" w:rsidRPr="00D2063A" w:rsidRDefault="00B13A95" w:rsidP="00B13A95">
      <w:pPr>
        <w:contextualSpacing/>
        <w:jc w:val="both"/>
        <w:rPr>
          <w:sz w:val="26"/>
          <w:szCs w:val="26"/>
        </w:rPr>
      </w:pPr>
      <w:r w:rsidRPr="00D2063A">
        <w:rPr>
          <w:b/>
          <w:sz w:val="26"/>
          <w:szCs w:val="26"/>
        </w:rPr>
        <w:t>Личный кабинет</w:t>
      </w:r>
      <w:r w:rsidRPr="00D2063A">
        <w:rPr>
          <w:sz w:val="26"/>
          <w:szCs w:val="26"/>
        </w:rPr>
        <w:t xml:space="preserve"> </w:t>
      </w:r>
      <w:r w:rsidR="005C7D07" w:rsidRPr="00D2063A">
        <w:rPr>
          <w:sz w:val="26"/>
          <w:szCs w:val="26"/>
        </w:rPr>
        <w:t>–</w:t>
      </w:r>
      <w:r w:rsidRPr="00D2063A">
        <w:rPr>
          <w:sz w:val="26"/>
          <w:szCs w:val="26"/>
        </w:rPr>
        <w:t xml:space="preserve"> информационный ресурс, который размещается на официальном сайте </w:t>
      </w:r>
      <w:r w:rsidR="00962FD7" w:rsidRPr="00D2063A">
        <w:rPr>
          <w:sz w:val="26"/>
          <w:szCs w:val="26"/>
        </w:rPr>
        <w:t xml:space="preserve">РФМ </w:t>
      </w:r>
      <w:r w:rsidRPr="00D2063A">
        <w:rPr>
          <w:sz w:val="26"/>
          <w:szCs w:val="26"/>
        </w:rPr>
        <w:t>в информационно-телекоммуникационной сети Интернет (далее</w:t>
      </w:r>
      <w:r w:rsidR="005C7D07" w:rsidRPr="00D2063A">
        <w:rPr>
          <w:sz w:val="26"/>
          <w:szCs w:val="26"/>
        </w:rPr>
        <w:t xml:space="preserve"> по тексту</w:t>
      </w:r>
      <w:r w:rsidRPr="00D2063A">
        <w:rPr>
          <w:sz w:val="26"/>
          <w:szCs w:val="26"/>
        </w:rPr>
        <w:t xml:space="preserve"> </w:t>
      </w:r>
      <w:r w:rsidR="005C7D07" w:rsidRPr="00D2063A">
        <w:rPr>
          <w:sz w:val="26"/>
          <w:szCs w:val="26"/>
        </w:rPr>
        <w:t>–</w:t>
      </w:r>
      <w:r w:rsidRPr="00D2063A">
        <w:rPr>
          <w:sz w:val="26"/>
          <w:szCs w:val="26"/>
        </w:rPr>
        <w:t xml:space="preserve"> сеть Интернет), обеспечивает электронное взаимодействие его пользователей с </w:t>
      </w:r>
      <w:r w:rsidR="00962FD7" w:rsidRPr="00D2063A">
        <w:rPr>
          <w:sz w:val="26"/>
          <w:szCs w:val="26"/>
        </w:rPr>
        <w:t xml:space="preserve">РФМ </w:t>
      </w:r>
      <w:r w:rsidRPr="00D2063A">
        <w:rPr>
          <w:sz w:val="26"/>
          <w:szCs w:val="26"/>
        </w:rPr>
        <w:t xml:space="preserve">и ведение которого осуществляется в порядке, установленном </w:t>
      </w:r>
      <w:r w:rsidR="00962FD7" w:rsidRPr="00D2063A">
        <w:rPr>
          <w:sz w:val="26"/>
          <w:szCs w:val="26"/>
        </w:rPr>
        <w:t>РФМ</w:t>
      </w:r>
      <w:r w:rsidRPr="00D2063A">
        <w:rPr>
          <w:sz w:val="26"/>
          <w:szCs w:val="26"/>
        </w:rPr>
        <w:t xml:space="preserve">. </w:t>
      </w:r>
      <w:r w:rsidR="00962FD7" w:rsidRPr="00D2063A">
        <w:rPr>
          <w:sz w:val="26"/>
          <w:szCs w:val="26"/>
        </w:rPr>
        <w:t>РФМ</w:t>
      </w:r>
      <w:r w:rsidRPr="00D2063A">
        <w:rPr>
          <w:sz w:val="26"/>
          <w:szCs w:val="26"/>
        </w:rPr>
        <w:t xml:space="preserve"> также устанавливается Порядок доступа к личному кабинету и его использования. </w:t>
      </w:r>
    </w:p>
    <w:p w:rsidR="00B13A95" w:rsidRPr="00D2063A" w:rsidRDefault="00B13A95" w:rsidP="00850496">
      <w:pPr>
        <w:contextualSpacing/>
        <w:jc w:val="both"/>
        <w:rPr>
          <w:sz w:val="26"/>
          <w:szCs w:val="26"/>
        </w:rPr>
      </w:pPr>
      <w:r w:rsidRPr="00D2063A">
        <w:rPr>
          <w:sz w:val="26"/>
          <w:szCs w:val="26"/>
        </w:rPr>
        <w:t xml:space="preserve">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w:t>
      </w:r>
      <w:r w:rsidR="00962FD7" w:rsidRPr="00D2063A">
        <w:rPr>
          <w:sz w:val="26"/>
          <w:szCs w:val="26"/>
        </w:rPr>
        <w:t>РФМ</w:t>
      </w:r>
      <w:r w:rsidRPr="00D2063A">
        <w:rPr>
          <w:sz w:val="26"/>
          <w:szCs w:val="26"/>
        </w:rPr>
        <w:t>, для реализации иных прав и обязанностей</w:t>
      </w:r>
      <w:r w:rsidR="005C7D07" w:rsidRPr="00D2063A">
        <w:rPr>
          <w:sz w:val="26"/>
          <w:szCs w:val="26"/>
        </w:rPr>
        <w:t>;</w:t>
      </w:r>
    </w:p>
    <w:p w:rsidR="00474E9B" w:rsidRPr="00D2063A" w:rsidRDefault="00B13A95" w:rsidP="00474E9B">
      <w:pPr>
        <w:contextualSpacing/>
        <w:jc w:val="both"/>
        <w:rPr>
          <w:sz w:val="26"/>
          <w:szCs w:val="26"/>
        </w:rPr>
      </w:pPr>
      <w:r w:rsidRPr="00D2063A">
        <w:rPr>
          <w:b/>
          <w:sz w:val="26"/>
          <w:szCs w:val="26"/>
        </w:rPr>
        <w:t xml:space="preserve">Подозрительная операция (ПО) </w:t>
      </w:r>
      <w:r w:rsidR="005C7D07" w:rsidRPr="00D2063A">
        <w:rPr>
          <w:sz w:val="26"/>
          <w:szCs w:val="26"/>
        </w:rPr>
        <w:t>–</w:t>
      </w:r>
      <w:r w:rsidRPr="00D2063A">
        <w:rPr>
          <w:b/>
          <w:sz w:val="26"/>
          <w:szCs w:val="26"/>
        </w:rPr>
        <w:t xml:space="preserve"> </w:t>
      </w:r>
      <w:r w:rsidR="00962FD7" w:rsidRPr="00D2063A">
        <w:rPr>
          <w:bCs/>
          <w:sz w:val="26"/>
          <w:szCs w:val="26"/>
        </w:rPr>
        <w:t>сделка или финансовая операция, в том числе</w:t>
      </w:r>
      <w:r w:rsidR="00962FD7" w:rsidRPr="00D2063A">
        <w:rPr>
          <w:b/>
          <w:sz w:val="26"/>
          <w:szCs w:val="26"/>
        </w:rPr>
        <w:t xml:space="preserve"> </w:t>
      </w:r>
      <w:r w:rsidRPr="00D2063A">
        <w:rPr>
          <w:sz w:val="26"/>
          <w:szCs w:val="26"/>
        </w:rPr>
        <w:t xml:space="preserve">необычная сделка, </w:t>
      </w:r>
      <w:r w:rsidR="00962FD7" w:rsidRPr="00D2063A">
        <w:rPr>
          <w:sz w:val="26"/>
          <w:szCs w:val="26"/>
        </w:rPr>
        <w:t xml:space="preserve">в отношении </w:t>
      </w:r>
      <w:r w:rsidRPr="00D2063A">
        <w:rPr>
          <w:sz w:val="26"/>
          <w:szCs w:val="26"/>
        </w:rPr>
        <w:t xml:space="preserve">которой в результате </w:t>
      </w:r>
      <w:r w:rsidR="00962FD7" w:rsidRPr="00D2063A">
        <w:rPr>
          <w:sz w:val="26"/>
          <w:szCs w:val="26"/>
        </w:rPr>
        <w:t xml:space="preserve">осуществления </w:t>
      </w:r>
      <w:r w:rsidRPr="00D2063A">
        <w:rPr>
          <w:sz w:val="26"/>
          <w:szCs w:val="26"/>
        </w:rPr>
        <w:t xml:space="preserve">внутреннего контроля возникает </w:t>
      </w:r>
      <w:r w:rsidR="00962FD7" w:rsidRPr="00D2063A">
        <w:rPr>
          <w:sz w:val="26"/>
          <w:szCs w:val="26"/>
        </w:rPr>
        <w:t>основание полагать</w:t>
      </w:r>
      <w:r w:rsidRPr="00D2063A">
        <w:rPr>
          <w:sz w:val="26"/>
          <w:szCs w:val="26"/>
        </w:rPr>
        <w:t xml:space="preserve">, что такая операция </w:t>
      </w:r>
      <w:r w:rsidR="00962FD7" w:rsidRPr="00D2063A">
        <w:rPr>
          <w:sz w:val="26"/>
          <w:szCs w:val="26"/>
        </w:rPr>
        <w:t xml:space="preserve">или сделка </w:t>
      </w:r>
      <w:r w:rsidRPr="00D2063A">
        <w:rPr>
          <w:sz w:val="26"/>
          <w:szCs w:val="26"/>
        </w:rPr>
        <w:t xml:space="preserve">осуществляется </w:t>
      </w:r>
      <w:r w:rsidR="00962FD7" w:rsidRPr="00D2063A">
        <w:rPr>
          <w:sz w:val="26"/>
          <w:szCs w:val="26"/>
        </w:rPr>
        <w:t xml:space="preserve">или может быть осуществлена </w:t>
      </w:r>
      <w:r w:rsidRPr="00D2063A">
        <w:rPr>
          <w:sz w:val="26"/>
          <w:szCs w:val="26"/>
        </w:rPr>
        <w:t>в целях легализации (отмывания) доходов, полученных преступным путём, или финансирования терроризма.</w:t>
      </w:r>
    </w:p>
    <w:p w:rsidR="00CF60F2" w:rsidRPr="00D2063A" w:rsidRDefault="00CF60F2" w:rsidP="00474E9B">
      <w:pPr>
        <w:contextualSpacing/>
        <w:jc w:val="both"/>
        <w:rPr>
          <w:sz w:val="26"/>
          <w:szCs w:val="26"/>
        </w:rPr>
      </w:pPr>
      <w:r w:rsidRPr="00D2063A">
        <w:rPr>
          <w:b/>
          <w:bCs/>
          <w:sz w:val="26"/>
          <w:szCs w:val="26"/>
        </w:rPr>
        <w:t>(ДТ) Дополнительные требования (ДТ)</w:t>
      </w:r>
      <w:r w:rsidRPr="00D2063A">
        <w:rPr>
          <w:sz w:val="26"/>
          <w:szCs w:val="26"/>
        </w:rPr>
        <w:t xml:space="preserve"> </w:t>
      </w:r>
      <w:r w:rsidR="00D0794C" w:rsidRPr="00D2063A">
        <w:rPr>
          <w:rFonts w:eastAsia="Calibri"/>
          <w:sz w:val="26"/>
          <w:szCs w:val="26"/>
        </w:rPr>
        <w:t>–</w:t>
      </w:r>
      <w:r w:rsidRPr="00D2063A">
        <w:rPr>
          <w:sz w:val="26"/>
          <w:szCs w:val="26"/>
        </w:rPr>
        <w:t xml:space="preserve"> </w:t>
      </w:r>
      <w:r w:rsidR="00C83908" w:rsidRPr="00D2063A">
        <w:rPr>
          <w:sz w:val="26"/>
          <w:szCs w:val="26"/>
        </w:rPr>
        <w:t xml:space="preserve">требования </w:t>
      </w:r>
      <w:r w:rsidR="000F03C3" w:rsidRPr="00D2063A">
        <w:rPr>
          <w:sz w:val="26"/>
          <w:szCs w:val="26"/>
        </w:rPr>
        <w:t>к АО, которые готовят или осуществляют от имени или по поручению своего клиента операци</w:t>
      </w:r>
      <w:r w:rsidR="006F2480" w:rsidRPr="00D2063A">
        <w:rPr>
          <w:sz w:val="26"/>
          <w:szCs w:val="26"/>
        </w:rPr>
        <w:t>и</w:t>
      </w:r>
      <w:r w:rsidR="000F03C3" w:rsidRPr="00D2063A">
        <w:rPr>
          <w:sz w:val="26"/>
          <w:szCs w:val="26"/>
        </w:rPr>
        <w:t xml:space="preserve"> с денежными средствами или иным имуществом обозначены сокращением (ДТ) в начале текста</w:t>
      </w:r>
    </w:p>
    <w:p w:rsidR="00F56A58" w:rsidRPr="00D2063A" w:rsidRDefault="00D0657B" w:rsidP="00F56A58">
      <w:pPr>
        <w:jc w:val="both"/>
        <w:rPr>
          <w:rFonts w:eastAsia="Calibri"/>
          <w:sz w:val="26"/>
          <w:szCs w:val="26"/>
        </w:rPr>
      </w:pPr>
      <w:bookmarkStart w:id="13" w:name="sub_302"/>
      <w:r w:rsidRPr="00D2063A">
        <w:rPr>
          <w:rFonts w:eastAsia="Calibri"/>
          <w:b/>
          <w:sz w:val="26"/>
          <w:szCs w:val="26"/>
        </w:rPr>
        <w:t xml:space="preserve">(ДТ) </w:t>
      </w:r>
      <w:r w:rsidR="00F56A58" w:rsidRPr="00D2063A">
        <w:rPr>
          <w:rFonts w:eastAsia="Calibri"/>
          <w:b/>
          <w:sz w:val="26"/>
          <w:szCs w:val="26"/>
        </w:rPr>
        <w:t>Операции с денежными средствами или иным имуществом</w:t>
      </w:r>
      <w:r w:rsidR="00F56A58" w:rsidRPr="00D2063A">
        <w:rPr>
          <w:rFonts w:eastAsia="Calibri"/>
          <w:sz w:val="26"/>
          <w:szCs w:val="26"/>
        </w:rPr>
        <w:t xml:space="preserve"> </w:t>
      </w:r>
      <w:r w:rsidR="00D0794C" w:rsidRPr="00D2063A">
        <w:rPr>
          <w:rFonts w:eastAsia="Calibri"/>
          <w:sz w:val="26"/>
          <w:szCs w:val="26"/>
        </w:rPr>
        <w:t>–</w:t>
      </w:r>
      <w:r w:rsidR="00F56A58" w:rsidRPr="00D2063A">
        <w:rPr>
          <w:rFonts w:eastAsia="Calibri"/>
          <w:sz w:val="26"/>
          <w:szCs w:val="26"/>
        </w:rPr>
        <w:t xml:space="preserve">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40E58" w:rsidRPr="00D2063A" w:rsidRDefault="00F56A58" w:rsidP="00F56A58">
      <w:pPr>
        <w:jc w:val="both"/>
        <w:rPr>
          <w:rFonts w:eastAsia="Calibri"/>
          <w:sz w:val="26"/>
          <w:szCs w:val="26"/>
        </w:rPr>
      </w:pPr>
      <w:r w:rsidRPr="00D2063A">
        <w:rPr>
          <w:sz w:val="26"/>
          <w:szCs w:val="26"/>
        </w:rPr>
        <w:t>При этом учитывается то, что в рамках одной сделки по купле-продаже (договора купли-продажи и его разновидности, договора поставки) стороны совершают операции с денежными средствами и имуществом (передача товара единовременно либо партиями и оплата товара в рамках договора за каждую партию), и каждое совершаемое стороной действие в рамках сделки направлено на установление, изменение или прекращение связанных с ними гражданских прав и обязанностей.</w:t>
      </w:r>
    </w:p>
    <w:bookmarkEnd w:id="13"/>
    <w:p w:rsidR="00540E58" w:rsidRPr="00D2063A" w:rsidRDefault="00D0657B" w:rsidP="00540E58">
      <w:pPr>
        <w:jc w:val="both"/>
        <w:rPr>
          <w:rFonts w:eastAsia="Calibri"/>
          <w:sz w:val="26"/>
          <w:szCs w:val="26"/>
        </w:rPr>
      </w:pPr>
      <w:r w:rsidRPr="00D2063A">
        <w:rPr>
          <w:b/>
          <w:bCs/>
          <w:sz w:val="26"/>
          <w:szCs w:val="26"/>
        </w:rPr>
        <w:t xml:space="preserve">(ДТ) </w:t>
      </w:r>
      <w:r w:rsidR="00540E58" w:rsidRPr="00D2063A">
        <w:rPr>
          <w:b/>
          <w:bCs/>
          <w:sz w:val="26"/>
          <w:szCs w:val="26"/>
        </w:rPr>
        <w:t xml:space="preserve">Замораживание (блокирование) </w:t>
      </w:r>
      <w:r w:rsidR="00540E58" w:rsidRPr="00D2063A">
        <w:rPr>
          <w:rFonts w:eastAsia="Calibri"/>
          <w:b/>
          <w:sz w:val="26"/>
          <w:szCs w:val="26"/>
        </w:rPr>
        <w:t>имущества</w:t>
      </w:r>
      <w:r w:rsidR="00540E58" w:rsidRPr="00D2063A">
        <w:rPr>
          <w:rFonts w:eastAsia="Calibri"/>
          <w:sz w:val="26"/>
          <w:szCs w:val="26"/>
        </w:rPr>
        <w:t xml:space="preserve"> </w:t>
      </w:r>
      <w:r w:rsidR="00D0794C" w:rsidRPr="00D2063A">
        <w:rPr>
          <w:rFonts w:eastAsia="Calibri"/>
          <w:sz w:val="26"/>
          <w:szCs w:val="26"/>
        </w:rPr>
        <w:t>–</w:t>
      </w:r>
      <w:r w:rsidR="00540E58" w:rsidRPr="00D2063A">
        <w:rPr>
          <w:rFonts w:eastAsia="Calibri"/>
          <w:sz w:val="26"/>
          <w:szCs w:val="26"/>
        </w:rPr>
        <w:t xml:space="preserve"> адресованный собственнику или владельцу имущества, организациям, осуществляющим операции с денежными средствами или иным имуществом (в том числе – ИП), другим физическим и юридическим лицам запрет осуществлять операции с имуществом, принадлежащим </w:t>
      </w:r>
      <w:r w:rsidR="00540E58" w:rsidRPr="00D2063A">
        <w:rPr>
          <w:rFonts w:eastAsia="Calibri"/>
          <w:sz w:val="26"/>
          <w:szCs w:val="26"/>
        </w:rPr>
        <w:lastRenderedPageBreak/>
        <w:t xml:space="preserve">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w:t>
      </w:r>
      <w:r w:rsidR="00540E58" w:rsidRPr="00D2063A">
        <w:rPr>
          <w:sz w:val="26"/>
          <w:szCs w:val="26"/>
        </w:rPr>
        <w:t>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540E58" w:rsidRPr="00D2063A">
        <w:rPr>
          <w:rFonts w:eastAsia="Calibri"/>
          <w:sz w:val="26"/>
          <w:szCs w:val="26"/>
        </w:rPr>
        <w:t>,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E76817" w:rsidRPr="00D2063A" w:rsidRDefault="00E76817" w:rsidP="00474E9B">
      <w:pPr>
        <w:contextualSpacing/>
        <w:jc w:val="both"/>
        <w:rPr>
          <w:sz w:val="28"/>
          <w:szCs w:val="28"/>
        </w:rPr>
      </w:pPr>
    </w:p>
    <w:p w:rsidR="00474E9B" w:rsidRPr="00D2063A" w:rsidRDefault="00474E9B" w:rsidP="00307FF4">
      <w:pPr>
        <w:pStyle w:val="10"/>
        <w:numPr>
          <w:ilvl w:val="0"/>
          <w:numId w:val="16"/>
        </w:numPr>
        <w:ind w:hanging="720"/>
        <w:rPr>
          <w:rFonts w:ascii="Times New Roman" w:hAnsi="Times New Roman"/>
        </w:rPr>
      </w:pPr>
      <w:bookmarkStart w:id="14" w:name="_Toc15835984"/>
      <w:bookmarkStart w:id="15" w:name="_Toc62029257"/>
      <w:bookmarkStart w:id="16" w:name="_Toc88050224"/>
      <w:r w:rsidRPr="00D2063A">
        <w:rPr>
          <w:rFonts w:ascii="Times New Roman" w:hAnsi="Times New Roman"/>
        </w:rPr>
        <w:t>СФЕРА ДЕЙСТВИЯ</w:t>
      </w:r>
      <w:bookmarkEnd w:id="14"/>
      <w:bookmarkEnd w:id="15"/>
      <w:bookmarkEnd w:id="16"/>
    </w:p>
    <w:p w:rsidR="005C7D07" w:rsidRPr="00D2063A" w:rsidRDefault="005C7D07" w:rsidP="00850496"/>
    <w:p w:rsidR="00474E9B" w:rsidRPr="00D2063A" w:rsidRDefault="00474E9B" w:rsidP="00307FF4">
      <w:pPr>
        <w:pStyle w:val="af5"/>
        <w:numPr>
          <w:ilvl w:val="1"/>
          <w:numId w:val="17"/>
        </w:numPr>
        <w:jc w:val="both"/>
        <w:rPr>
          <w:sz w:val="26"/>
        </w:rPr>
      </w:pPr>
      <w:r w:rsidRPr="00D2063A">
        <w:rPr>
          <w:sz w:val="26"/>
          <w:szCs w:val="26"/>
        </w:rPr>
        <w:t>ПВК</w:t>
      </w:r>
      <w:r w:rsidRPr="00D2063A">
        <w:rPr>
          <w:sz w:val="26"/>
        </w:rPr>
        <w:t xml:space="preserve"> распространя</w:t>
      </w:r>
      <w:r w:rsidRPr="00D2063A">
        <w:rPr>
          <w:sz w:val="26"/>
          <w:szCs w:val="26"/>
        </w:rPr>
        <w:t>ют</w:t>
      </w:r>
      <w:r w:rsidRPr="00D2063A">
        <w:rPr>
          <w:sz w:val="26"/>
        </w:rPr>
        <w:t>ся на</w:t>
      </w:r>
      <w:r w:rsidR="00CD74DA" w:rsidRPr="00D2063A">
        <w:rPr>
          <w:sz w:val="26"/>
          <w:szCs w:val="26"/>
        </w:rPr>
        <w:t xml:space="preserve"> </w:t>
      </w:r>
      <w:r w:rsidR="00962FD7" w:rsidRPr="00D2063A">
        <w:rPr>
          <w:sz w:val="26"/>
          <w:szCs w:val="26"/>
        </w:rPr>
        <w:t xml:space="preserve">сотрудников </w:t>
      </w:r>
      <w:r w:rsidR="003061CA" w:rsidRPr="00D2063A">
        <w:rPr>
          <w:sz w:val="26"/>
          <w:szCs w:val="26"/>
        </w:rPr>
        <w:t>АО</w:t>
      </w:r>
      <w:r w:rsidRPr="00D2063A">
        <w:rPr>
          <w:sz w:val="26"/>
        </w:rPr>
        <w:t xml:space="preserve">, </w:t>
      </w:r>
      <w:r w:rsidR="007828A7" w:rsidRPr="00D2063A">
        <w:rPr>
          <w:sz w:val="26"/>
          <w:szCs w:val="26"/>
        </w:rPr>
        <w:t>чья</w:t>
      </w:r>
      <w:r w:rsidR="00D90E4F" w:rsidRPr="00D2063A">
        <w:rPr>
          <w:sz w:val="26"/>
          <w:szCs w:val="26"/>
        </w:rPr>
        <w:t xml:space="preserve"> работа </w:t>
      </w:r>
      <w:r w:rsidRPr="00D2063A">
        <w:rPr>
          <w:sz w:val="26"/>
        </w:rPr>
        <w:t>связан</w:t>
      </w:r>
      <w:r w:rsidR="00D90E4F" w:rsidRPr="00D2063A">
        <w:rPr>
          <w:sz w:val="26"/>
          <w:szCs w:val="26"/>
        </w:rPr>
        <w:t>а</w:t>
      </w:r>
      <w:r w:rsidRPr="00D2063A">
        <w:rPr>
          <w:sz w:val="26"/>
        </w:rPr>
        <w:t xml:space="preserve"> с</w:t>
      </w:r>
      <w:r w:rsidR="00154B17" w:rsidRPr="00D2063A">
        <w:rPr>
          <w:sz w:val="26"/>
          <w:szCs w:val="26"/>
        </w:rPr>
        <w:t xml:space="preserve"> принятием и</w:t>
      </w:r>
      <w:r w:rsidRPr="00D2063A">
        <w:rPr>
          <w:sz w:val="26"/>
        </w:rPr>
        <w:t xml:space="preserve"> выполнением заданий по </w:t>
      </w:r>
      <w:r w:rsidR="003D79EB" w:rsidRPr="00D2063A">
        <w:rPr>
          <w:sz w:val="26"/>
        </w:rPr>
        <w:t>аудиту</w:t>
      </w:r>
      <w:r w:rsidR="00D751E2" w:rsidRPr="00D2063A">
        <w:rPr>
          <w:sz w:val="26"/>
          <w:szCs w:val="26"/>
        </w:rPr>
        <w:t>,</w:t>
      </w:r>
      <w:r w:rsidR="003D79EB" w:rsidRPr="00D2063A">
        <w:rPr>
          <w:sz w:val="26"/>
          <w:szCs w:val="26"/>
        </w:rPr>
        <w:t xml:space="preserve"> </w:t>
      </w:r>
      <w:r w:rsidR="003D79EB" w:rsidRPr="00D2063A">
        <w:rPr>
          <w:sz w:val="26"/>
        </w:rPr>
        <w:t>сопутствующих</w:t>
      </w:r>
      <w:r w:rsidRPr="00D2063A">
        <w:rPr>
          <w:sz w:val="26"/>
        </w:rPr>
        <w:t xml:space="preserve"> услуг</w:t>
      </w:r>
      <w:r w:rsidR="000507EA" w:rsidRPr="00D2063A">
        <w:rPr>
          <w:sz w:val="26"/>
        </w:rPr>
        <w:t>, а также</w:t>
      </w:r>
      <w:r w:rsidR="00B353E4" w:rsidRPr="00D2063A">
        <w:rPr>
          <w:sz w:val="26"/>
        </w:rPr>
        <w:t>,</w:t>
      </w:r>
      <w:r w:rsidR="00771E57" w:rsidRPr="00D2063A">
        <w:rPr>
          <w:sz w:val="26"/>
        </w:rPr>
        <w:t xml:space="preserve"> </w:t>
      </w:r>
      <w:r w:rsidR="006D6424" w:rsidRPr="00D2063A">
        <w:rPr>
          <w:sz w:val="26"/>
        </w:rPr>
        <w:t>если применимо</w:t>
      </w:r>
      <w:r w:rsidR="00B353E4" w:rsidRPr="00D2063A">
        <w:rPr>
          <w:sz w:val="26"/>
        </w:rPr>
        <w:t>,</w:t>
      </w:r>
      <w:r w:rsidR="00735807" w:rsidRPr="00D2063A">
        <w:rPr>
          <w:sz w:val="26"/>
        </w:rPr>
        <w:t xml:space="preserve"> оказании</w:t>
      </w:r>
      <w:r w:rsidR="006D6424" w:rsidRPr="00D2063A">
        <w:rPr>
          <w:sz w:val="26"/>
        </w:rPr>
        <w:t xml:space="preserve"> </w:t>
      </w:r>
      <w:r w:rsidR="00771E57" w:rsidRPr="00D2063A">
        <w:rPr>
          <w:sz w:val="26"/>
        </w:rPr>
        <w:t>бухгалтерских и юридических услуг</w:t>
      </w:r>
      <w:r w:rsidR="003D1641" w:rsidRPr="00D2063A">
        <w:rPr>
          <w:sz w:val="26"/>
        </w:rPr>
        <w:t xml:space="preserve"> </w:t>
      </w:r>
      <w:r w:rsidR="009C460B" w:rsidRPr="00D2063A">
        <w:rPr>
          <w:sz w:val="26"/>
        </w:rPr>
        <w:t>в соответс</w:t>
      </w:r>
      <w:r w:rsidR="006A1E11" w:rsidRPr="00D2063A">
        <w:rPr>
          <w:sz w:val="26"/>
        </w:rPr>
        <w:t>твии</w:t>
      </w:r>
      <w:r w:rsidR="003C058F" w:rsidRPr="00D2063A">
        <w:rPr>
          <w:sz w:val="26"/>
        </w:rPr>
        <w:t xml:space="preserve"> </w:t>
      </w:r>
      <w:r w:rsidR="006A1E11" w:rsidRPr="00D2063A">
        <w:rPr>
          <w:sz w:val="26"/>
        </w:rPr>
        <w:t xml:space="preserve">п.1 ст. 7.1 </w:t>
      </w:r>
      <w:r w:rsidR="003C058F" w:rsidRPr="00D2063A">
        <w:rPr>
          <w:sz w:val="26"/>
          <w:szCs w:val="26"/>
        </w:rPr>
        <w:t>Федерального закона №115-ФЗ.</w:t>
      </w:r>
      <w:r w:rsidR="003C058F" w:rsidRPr="00D2063A" w:rsidDel="009C460B">
        <w:rPr>
          <w:sz w:val="26"/>
        </w:rPr>
        <w:t xml:space="preserve"> </w:t>
      </w:r>
    </w:p>
    <w:p w:rsidR="0021641F" w:rsidRPr="00D2063A" w:rsidRDefault="0021641F" w:rsidP="00307FF4">
      <w:pPr>
        <w:pStyle w:val="af5"/>
        <w:numPr>
          <w:ilvl w:val="1"/>
          <w:numId w:val="17"/>
        </w:numPr>
        <w:jc w:val="both"/>
        <w:rPr>
          <w:sz w:val="26"/>
          <w:szCs w:val="26"/>
        </w:rPr>
      </w:pPr>
      <w:r w:rsidRPr="00D2063A">
        <w:rPr>
          <w:sz w:val="26"/>
          <w:szCs w:val="26"/>
        </w:rPr>
        <w:t>Настоящ</w:t>
      </w:r>
      <w:r w:rsidR="007A1BFA" w:rsidRPr="00D2063A">
        <w:rPr>
          <w:sz w:val="26"/>
          <w:szCs w:val="26"/>
        </w:rPr>
        <w:t>ие</w:t>
      </w:r>
      <w:r w:rsidRPr="00D2063A">
        <w:rPr>
          <w:sz w:val="26"/>
          <w:szCs w:val="26"/>
        </w:rPr>
        <w:t xml:space="preserve"> </w:t>
      </w:r>
      <w:r w:rsidR="00AE4C81" w:rsidRPr="00D2063A">
        <w:rPr>
          <w:sz w:val="26"/>
          <w:szCs w:val="26"/>
        </w:rPr>
        <w:t>ПВК</w:t>
      </w:r>
      <w:r w:rsidRPr="00D2063A">
        <w:rPr>
          <w:sz w:val="26"/>
          <w:szCs w:val="26"/>
        </w:rPr>
        <w:t xml:space="preserve"> определяют порядок организации и осуществления АО</w:t>
      </w:r>
      <w:r w:rsidR="006C57D2" w:rsidRPr="00D2063A">
        <w:rPr>
          <w:sz w:val="26"/>
          <w:szCs w:val="26"/>
        </w:rPr>
        <w:t xml:space="preserve"> </w:t>
      </w:r>
      <w:r w:rsidRPr="00D2063A">
        <w:rPr>
          <w:sz w:val="26"/>
          <w:szCs w:val="26"/>
        </w:rPr>
        <w:t>внутреннего контроля.</w:t>
      </w:r>
    </w:p>
    <w:p w:rsidR="0021641F" w:rsidRPr="00D2063A" w:rsidRDefault="007A1BFA" w:rsidP="00850496">
      <w:pPr>
        <w:pStyle w:val="af5"/>
        <w:jc w:val="both"/>
        <w:rPr>
          <w:sz w:val="26"/>
          <w:szCs w:val="26"/>
        </w:rPr>
      </w:pPr>
      <w:r w:rsidRPr="00D2063A">
        <w:rPr>
          <w:sz w:val="26"/>
          <w:szCs w:val="26"/>
        </w:rPr>
        <w:t>П</w:t>
      </w:r>
      <w:r w:rsidR="0021641F" w:rsidRPr="00D2063A">
        <w:rPr>
          <w:sz w:val="26"/>
          <w:szCs w:val="26"/>
        </w:rPr>
        <w:t>равила внутреннего контроля являются документом, который:</w:t>
      </w:r>
    </w:p>
    <w:p w:rsidR="008D59AB" w:rsidRPr="00D2063A" w:rsidRDefault="0021641F" w:rsidP="00307FF4">
      <w:pPr>
        <w:pStyle w:val="af5"/>
        <w:numPr>
          <w:ilvl w:val="0"/>
          <w:numId w:val="18"/>
        </w:numPr>
        <w:jc w:val="both"/>
        <w:rPr>
          <w:sz w:val="26"/>
          <w:szCs w:val="26"/>
        </w:rPr>
      </w:pPr>
      <w:r w:rsidRPr="00D2063A">
        <w:rPr>
          <w:sz w:val="26"/>
          <w:szCs w:val="26"/>
        </w:rPr>
        <w:t>регламентирует организационные основы работы, направленной на</w:t>
      </w:r>
      <w:r w:rsidR="00AE4C81" w:rsidRPr="00D2063A">
        <w:rPr>
          <w:sz w:val="26"/>
          <w:szCs w:val="26"/>
        </w:rPr>
        <w:t xml:space="preserve"> </w:t>
      </w:r>
      <w:r w:rsidR="00662430" w:rsidRPr="00D2063A">
        <w:rPr>
          <w:sz w:val="26"/>
          <w:szCs w:val="26"/>
        </w:rPr>
        <w:t>П</w:t>
      </w:r>
      <w:r w:rsidR="00AE4C81" w:rsidRPr="00D2063A">
        <w:rPr>
          <w:sz w:val="26"/>
          <w:szCs w:val="26"/>
        </w:rPr>
        <w:t>ОД/ФТ/ФРОМУ</w:t>
      </w:r>
      <w:r w:rsidRPr="00D2063A">
        <w:rPr>
          <w:sz w:val="26"/>
          <w:szCs w:val="26"/>
        </w:rPr>
        <w:t>;</w:t>
      </w:r>
    </w:p>
    <w:p w:rsidR="0021641F" w:rsidRPr="00D2063A" w:rsidRDefault="0021641F">
      <w:pPr>
        <w:pStyle w:val="af5"/>
        <w:numPr>
          <w:ilvl w:val="0"/>
          <w:numId w:val="18"/>
        </w:numPr>
        <w:jc w:val="both"/>
        <w:rPr>
          <w:sz w:val="26"/>
          <w:szCs w:val="26"/>
        </w:rPr>
      </w:pPr>
      <w:r w:rsidRPr="00D2063A">
        <w:rPr>
          <w:sz w:val="26"/>
          <w:szCs w:val="26"/>
        </w:rPr>
        <w:t xml:space="preserve">устанавливает порядок </w:t>
      </w:r>
      <w:r w:rsidR="00BD58D5" w:rsidRPr="00D2063A">
        <w:rPr>
          <w:sz w:val="26"/>
          <w:szCs w:val="26"/>
        </w:rPr>
        <w:t xml:space="preserve">и сроки осуществления </w:t>
      </w:r>
      <w:r w:rsidRPr="00D2063A">
        <w:rPr>
          <w:sz w:val="26"/>
          <w:szCs w:val="26"/>
        </w:rPr>
        <w:t>действий АО</w:t>
      </w:r>
      <w:r w:rsidR="006C57D2" w:rsidRPr="00D2063A">
        <w:rPr>
          <w:sz w:val="26"/>
          <w:szCs w:val="26"/>
        </w:rPr>
        <w:t xml:space="preserve"> </w:t>
      </w:r>
      <w:r w:rsidRPr="00D2063A">
        <w:rPr>
          <w:sz w:val="26"/>
          <w:szCs w:val="26"/>
        </w:rPr>
        <w:t>и сотрудников АО</w:t>
      </w:r>
      <w:r w:rsidR="006C57D2" w:rsidRPr="00D2063A">
        <w:rPr>
          <w:sz w:val="26"/>
          <w:szCs w:val="26"/>
        </w:rPr>
        <w:t xml:space="preserve"> </w:t>
      </w:r>
      <w:r w:rsidR="00BD58D5" w:rsidRPr="00D2063A">
        <w:rPr>
          <w:sz w:val="26"/>
          <w:szCs w:val="26"/>
        </w:rPr>
        <w:t>при реализации</w:t>
      </w:r>
      <w:r w:rsidRPr="00D2063A">
        <w:rPr>
          <w:sz w:val="26"/>
          <w:szCs w:val="26"/>
        </w:rPr>
        <w:t xml:space="preserve"> обязанностей </w:t>
      </w:r>
      <w:r w:rsidR="00BD58D5" w:rsidRPr="00D2063A">
        <w:rPr>
          <w:sz w:val="26"/>
          <w:szCs w:val="26"/>
        </w:rPr>
        <w:t xml:space="preserve">по </w:t>
      </w:r>
      <w:r w:rsidR="00662430" w:rsidRPr="00D2063A">
        <w:rPr>
          <w:sz w:val="26"/>
          <w:szCs w:val="26"/>
        </w:rPr>
        <w:t>П</w:t>
      </w:r>
      <w:r w:rsidR="00BD58D5" w:rsidRPr="00D2063A">
        <w:rPr>
          <w:sz w:val="26"/>
          <w:szCs w:val="26"/>
        </w:rPr>
        <w:t>ОД/ФТ/ФРОМУ</w:t>
      </w:r>
      <w:r w:rsidRPr="00D2063A">
        <w:rPr>
          <w:sz w:val="26"/>
          <w:szCs w:val="26"/>
        </w:rPr>
        <w:t>.</w:t>
      </w:r>
    </w:p>
    <w:p w:rsidR="00283A9A" w:rsidRPr="00D2063A" w:rsidRDefault="0021641F">
      <w:pPr>
        <w:pStyle w:val="af5"/>
        <w:numPr>
          <w:ilvl w:val="1"/>
          <w:numId w:val="17"/>
        </w:numPr>
        <w:jc w:val="both"/>
        <w:rPr>
          <w:sz w:val="26"/>
          <w:szCs w:val="26"/>
        </w:rPr>
      </w:pPr>
      <w:r w:rsidRPr="00D2063A">
        <w:rPr>
          <w:sz w:val="26"/>
          <w:szCs w:val="26"/>
        </w:rPr>
        <w:t xml:space="preserve">Настоящие </w:t>
      </w:r>
      <w:r w:rsidR="00AE4C81" w:rsidRPr="00D2063A">
        <w:rPr>
          <w:sz w:val="26"/>
          <w:szCs w:val="26"/>
        </w:rPr>
        <w:t>ПВК</w:t>
      </w:r>
      <w:r w:rsidRPr="00D2063A">
        <w:rPr>
          <w:sz w:val="26"/>
          <w:szCs w:val="26"/>
        </w:rPr>
        <w:t>, а также изменения и дополнения к ним</w:t>
      </w:r>
      <w:r w:rsidR="007A1BFA" w:rsidRPr="00D2063A">
        <w:rPr>
          <w:sz w:val="26"/>
          <w:szCs w:val="26"/>
        </w:rPr>
        <w:t>,</w:t>
      </w:r>
      <w:r w:rsidRPr="00D2063A">
        <w:rPr>
          <w:sz w:val="26"/>
          <w:szCs w:val="26"/>
        </w:rPr>
        <w:t xml:space="preserve"> оформляются на бумажном носителе </w:t>
      </w:r>
      <w:r w:rsidR="00283A9A" w:rsidRPr="00D2063A">
        <w:rPr>
          <w:sz w:val="26"/>
          <w:szCs w:val="26"/>
        </w:rPr>
        <w:t xml:space="preserve">и </w:t>
      </w:r>
      <w:r w:rsidR="00E53CF5" w:rsidRPr="00D2063A">
        <w:rPr>
          <w:sz w:val="26"/>
          <w:szCs w:val="26"/>
        </w:rPr>
        <w:t>утверждаются</w:t>
      </w:r>
      <w:r w:rsidR="00283A9A" w:rsidRPr="00D2063A">
        <w:rPr>
          <w:sz w:val="26"/>
          <w:szCs w:val="26"/>
        </w:rPr>
        <w:t xml:space="preserve"> </w:t>
      </w:r>
      <w:r w:rsidR="00E53CF5" w:rsidRPr="00D2063A">
        <w:rPr>
          <w:sz w:val="26"/>
          <w:szCs w:val="26"/>
        </w:rPr>
        <w:t xml:space="preserve">руководителем </w:t>
      </w:r>
      <w:r w:rsidR="00283A9A" w:rsidRPr="00D2063A">
        <w:rPr>
          <w:sz w:val="26"/>
          <w:szCs w:val="26"/>
        </w:rPr>
        <w:t>АО</w:t>
      </w:r>
      <w:r w:rsidR="002A7B49" w:rsidRPr="00D2063A">
        <w:rPr>
          <w:sz w:val="26"/>
          <w:szCs w:val="26"/>
        </w:rPr>
        <w:t xml:space="preserve"> </w:t>
      </w:r>
      <w:r w:rsidR="00966EBB" w:rsidRPr="00D2063A">
        <w:rPr>
          <w:sz w:val="26"/>
          <w:szCs w:val="26"/>
        </w:rPr>
        <w:t xml:space="preserve">или в виде электронного документа, подписанного усиленной квалифицированной электронной подписью руководителя </w:t>
      </w:r>
      <w:r w:rsidR="006C57D2" w:rsidRPr="00D2063A">
        <w:rPr>
          <w:sz w:val="26"/>
          <w:szCs w:val="26"/>
        </w:rPr>
        <w:t>АО</w:t>
      </w:r>
      <w:r w:rsidRPr="00D2063A">
        <w:rPr>
          <w:sz w:val="26"/>
          <w:szCs w:val="26"/>
        </w:rPr>
        <w:t>.</w:t>
      </w:r>
      <w:r w:rsidR="00283A9A" w:rsidRPr="00D2063A">
        <w:rPr>
          <w:sz w:val="26"/>
          <w:szCs w:val="26"/>
        </w:rPr>
        <w:t xml:space="preserve"> </w:t>
      </w:r>
      <w:r w:rsidR="00E72854" w:rsidRPr="00D2063A">
        <w:rPr>
          <w:sz w:val="26"/>
          <w:szCs w:val="26"/>
        </w:rPr>
        <w:t>Изменения, вносимые в ПВК, оформляются в виде новой редакции ПВК.</w:t>
      </w:r>
    </w:p>
    <w:p w:rsidR="0021641F" w:rsidRPr="00D2063A" w:rsidRDefault="00AE4C81" w:rsidP="00B34175">
      <w:pPr>
        <w:pStyle w:val="af5"/>
        <w:numPr>
          <w:ilvl w:val="1"/>
          <w:numId w:val="17"/>
        </w:numPr>
        <w:jc w:val="both"/>
        <w:rPr>
          <w:sz w:val="26"/>
          <w:szCs w:val="26"/>
        </w:rPr>
      </w:pPr>
      <w:r w:rsidRPr="00D2063A">
        <w:rPr>
          <w:sz w:val="26"/>
          <w:szCs w:val="26"/>
        </w:rPr>
        <w:t xml:space="preserve">ПВК </w:t>
      </w:r>
      <w:r w:rsidR="0021641F" w:rsidRPr="00D2063A">
        <w:rPr>
          <w:sz w:val="26"/>
          <w:szCs w:val="26"/>
        </w:rPr>
        <w:t>разрабатываются в соответствии с законодательством Российской Федерации.</w:t>
      </w:r>
    </w:p>
    <w:p w:rsidR="0021641F" w:rsidRPr="00D2063A" w:rsidRDefault="0021641F" w:rsidP="00307FF4">
      <w:pPr>
        <w:pStyle w:val="af5"/>
        <w:numPr>
          <w:ilvl w:val="1"/>
          <w:numId w:val="17"/>
        </w:numPr>
        <w:jc w:val="both"/>
        <w:rPr>
          <w:sz w:val="26"/>
          <w:szCs w:val="26"/>
        </w:rPr>
      </w:pPr>
      <w:r w:rsidRPr="00D2063A">
        <w:rPr>
          <w:sz w:val="26"/>
          <w:szCs w:val="26"/>
        </w:rPr>
        <w:t xml:space="preserve">Контроль за соответствием применяемых </w:t>
      </w:r>
      <w:r w:rsidR="00AE4C81" w:rsidRPr="00D2063A">
        <w:rPr>
          <w:sz w:val="26"/>
          <w:szCs w:val="26"/>
        </w:rPr>
        <w:t>ПВК</w:t>
      </w:r>
      <w:r w:rsidRPr="00D2063A">
        <w:rPr>
          <w:sz w:val="26"/>
          <w:szCs w:val="26"/>
        </w:rPr>
        <w:t xml:space="preserve"> требованиям законодательства Российской Федерации обеспечивает</w:t>
      </w:r>
      <w:r w:rsidR="00AE4C81" w:rsidRPr="00D2063A">
        <w:rPr>
          <w:sz w:val="26"/>
          <w:szCs w:val="26"/>
        </w:rPr>
        <w:t xml:space="preserve"> руководитель</w:t>
      </w:r>
      <w:r w:rsidRPr="00D2063A">
        <w:rPr>
          <w:sz w:val="26"/>
          <w:szCs w:val="26"/>
        </w:rPr>
        <w:t xml:space="preserve"> </w:t>
      </w:r>
      <w:r w:rsidR="006C57D2" w:rsidRPr="00D2063A">
        <w:rPr>
          <w:sz w:val="26"/>
          <w:szCs w:val="26"/>
        </w:rPr>
        <w:t>АО</w:t>
      </w:r>
      <w:r w:rsidRPr="00D2063A">
        <w:rPr>
          <w:sz w:val="26"/>
          <w:szCs w:val="26"/>
        </w:rPr>
        <w:t>.</w:t>
      </w:r>
    </w:p>
    <w:p w:rsidR="003B430B" w:rsidRPr="00D2063A" w:rsidRDefault="00AE4C81" w:rsidP="00307FF4">
      <w:pPr>
        <w:pStyle w:val="af5"/>
        <w:numPr>
          <w:ilvl w:val="1"/>
          <w:numId w:val="17"/>
        </w:numPr>
        <w:jc w:val="both"/>
      </w:pPr>
      <w:r w:rsidRPr="00D2063A">
        <w:rPr>
          <w:sz w:val="26"/>
          <w:szCs w:val="26"/>
        </w:rPr>
        <w:t>ПВК</w:t>
      </w:r>
      <w:r w:rsidR="0021641F" w:rsidRPr="00D2063A">
        <w:rPr>
          <w:sz w:val="26"/>
          <w:szCs w:val="26"/>
        </w:rPr>
        <w:t xml:space="preserve"> должны быть приведены АО</w:t>
      </w:r>
      <w:r w:rsidR="006C57D2" w:rsidRPr="00D2063A">
        <w:rPr>
          <w:sz w:val="26"/>
          <w:szCs w:val="26"/>
        </w:rPr>
        <w:t xml:space="preserve"> </w:t>
      </w:r>
      <w:r w:rsidR="0021641F" w:rsidRPr="00D2063A">
        <w:rPr>
          <w:sz w:val="26"/>
          <w:szCs w:val="26"/>
        </w:rPr>
        <w:t>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r w:rsidR="00E72854" w:rsidRPr="00D2063A">
        <w:rPr>
          <w:sz w:val="26"/>
          <w:szCs w:val="26"/>
        </w:rPr>
        <w:t xml:space="preserve">, непосредственно относящимися к АО и влияющими на исполнение АО требований законодательства РФ с сфере </w:t>
      </w:r>
      <w:r w:rsidR="007B3CE5" w:rsidRPr="00D2063A">
        <w:rPr>
          <w:sz w:val="26"/>
          <w:szCs w:val="26"/>
        </w:rPr>
        <w:t>П</w:t>
      </w:r>
      <w:r w:rsidR="00E72854" w:rsidRPr="00D2063A">
        <w:rPr>
          <w:sz w:val="26"/>
          <w:szCs w:val="26"/>
        </w:rPr>
        <w:t>ОД/ФТ/ФРОМУ.</w:t>
      </w:r>
    </w:p>
    <w:p w:rsidR="00C57677" w:rsidRPr="00D2063A" w:rsidRDefault="00C57677" w:rsidP="00850496">
      <w:pPr>
        <w:ind w:firstLine="567"/>
        <w:contextualSpacing/>
        <w:jc w:val="both"/>
      </w:pPr>
    </w:p>
    <w:p w:rsidR="00CC6F0F" w:rsidRPr="00D2063A" w:rsidRDefault="00AE4C81" w:rsidP="00307FF4">
      <w:pPr>
        <w:pStyle w:val="10"/>
        <w:numPr>
          <w:ilvl w:val="0"/>
          <w:numId w:val="17"/>
        </w:numPr>
        <w:rPr>
          <w:rFonts w:ascii="Times New Roman" w:hAnsi="Times New Roman"/>
          <w:b w:val="0"/>
        </w:rPr>
      </w:pPr>
      <w:bookmarkStart w:id="17" w:name="_Toc62029258"/>
      <w:bookmarkStart w:id="18" w:name="_Toc88050225"/>
      <w:r w:rsidRPr="00D2063A">
        <w:rPr>
          <w:rFonts w:ascii="Times New Roman" w:hAnsi="Times New Roman"/>
        </w:rPr>
        <w:t xml:space="preserve">ПРОГРАММА ОРГАНИЗАЦИИ </w:t>
      </w:r>
      <w:r w:rsidR="00E72854" w:rsidRPr="00D2063A">
        <w:rPr>
          <w:rFonts w:ascii="Times New Roman" w:hAnsi="Times New Roman"/>
        </w:rPr>
        <w:t xml:space="preserve">СИСТЕМЫ </w:t>
      </w:r>
      <w:r w:rsidRPr="00D2063A">
        <w:rPr>
          <w:rFonts w:ascii="Times New Roman" w:hAnsi="Times New Roman"/>
        </w:rPr>
        <w:t>ВНУТРЕННЕГО КОНТРОЛЯ</w:t>
      </w:r>
      <w:bookmarkEnd w:id="17"/>
      <w:bookmarkEnd w:id="18"/>
    </w:p>
    <w:p w:rsidR="00CC6F0F" w:rsidRPr="00D2063A" w:rsidRDefault="00CC6F0F" w:rsidP="00CC6F0F">
      <w:pPr>
        <w:rPr>
          <w:rFonts w:eastAsia="Calibri"/>
        </w:rPr>
      </w:pPr>
    </w:p>
    <w:p w:rsidR="00CC6F0F" w:rsidRPr="00D2063A" w:rsidRDefault="00CC6F0F" w:rsidP="00FA0055">
      <w:pPr>
        <w:pStyle w:val="af5"/>
        <w:ind w:left="360"/>
        <w:rPr>
          <w:vanish/>
        </w:rPr>
      </w:pPr>
      <w:bookmarkStart w:id="19" w:name="_Toc293340385"/>
    </w:p>
    <w:p w:rsidR="00514B17" w:rsidRPr="00D2063A" w:rsidRDefault="00514B17" w:rsidP="00307FF4">
      <w:pPr>
        <w:pStyle w:val="af5"/>
        <w:numPr>
          <w:ilvl w:val="1"/>
          <w:numId w:val="17"/>
        </w:numPr>
        <w:jc w:val="both"/>
        <w:rPr>
          <w:sz w:val="26"/>
          <w:szCs w:val="26"/>
        </w:rPr>
      </w:pPr>
      <w:r w:rsidRPr="00D2063A">
        <w:rPr>
          <w:sz w:val="26"/>
          <w:szCs w:val="26"/>
        </w:rPr>
        <w:t xml:space="preserve">Внутренний контроль в целях </w:t>
      </w:r>
      <w:r w:rsidR="00E5098C" w:rsidRPr="00D2063A">
        <w:rPr>
          <w:sz w:val="26"/>
          <w:szCs w:val="26"/>
        </w:rPr>
        <w:t>П</w:t>
      </w:r>
      <w:r w:rsidRPr="00D2063A">
        <w:rPr>
          <w:sz w:val="26"/>
          <w:szCs w:val="26"/>
        </w:rPr>
        <w:t>ОД/ФТ/ФРОМУ является частью системы внутреннего контроля АО и осуществляется подразделениями и сотрудниками АО на постоянной основе.</w:t>
      </w:r>
    </w:p>
    <w:p w:rsidR="00D67D85" w:rsidRPr="00D2063A" w:rsidRDefault="00514B17" w:rsidP="00307FF4">
      <w:pPr>
        <w:pStyle w:val="af5"/>
        <w:numPr>
          <w:ilvl w:val="1"/>
          <w:numId w:val="17"/>
        </w:numPr>
        <w:jc w:val="both"/>
      </w:pPr>
      <w:r w:rsidRPr="00D2063A">
        <w:rPr>
          <w:sz w:val="26"/>
          <w:szCs w:val="26"/>
        </w:rPr>
        <w:lastRenderedPageBreak/>
        <w:t xml:space="preserve">Сотрудники АО в рамках своей компетенции должны участвовать в проведении мероприятий, направленных на реализацию ПВК и программ внутреннего контроля в целях </w:t>
      </w:r>
      <w:r w:rsidR="00E5098C" w:rsidRPr="00D2063A">
        <w:rPr>
          <w:sz w:val="26"/>
          <w:szCs w:val="26"/>
        </w:rPr>
        <w:t>П</w:t>
      </w:r>
      <w:r w:rsidRPr="00D2063A">
        <w:rPr>
          <w:sz w:val="26"/>
          <w:szCs w:val="26"/>
        </w:rPr>
        <w:t>ОД/ФТ/ФРОМУ.</w:t>
      </w:r>
      <w:bookmarkEnd w:id="19"/>
      <w:r w:rsidR="002D5E63" w:rsidRPr="00D2063A">
        <w:rPr>
          <w:rStyle w:val="ac"/>
          <w:sz w:val="26"/>
          <w:szCs w:val="26"/>
        </w:rPr>
        <w:footnoteReference w:id="2"/>
      </w:r>
    </w:p>
    <w:p w:rsidR="00475F31" w:rsidRPr="00D2063A" w:rsidRDefault="00475F31" w:rsidP="008F3EEE">
      <w:pPr>
        <w:pStyle w:val="af5"/>
        <w:numPr>
          <w:ilvl w:val="1"/>
          <w:numId w:val="17"/>
        </w:numPr>
        <w:jc w:val="both"/>
      </w:pPr>
      <w:r w:rsidRPr="00D2063A">
        <w:rPr>
          <w:sz w:val="26"/>
          <w:szCs w:val="26"/>
        </w:rPr>
        <w:t xml:space="preserve">Принимая во внимание особенности структуры АО, штатной численности, клиентской базы, специальное структурное подразделение, выполняющее функции по </w:t>
      </w:r>
      <w:r w:rsidR="00A41975" w:rsidRPr="00D2063A">
        <w:rPr>
          <w:sz w:val="26"/>
          <w:szCs w:val="26"/>
        </w:rPr>
        <w:t>П</w:t>
      </w:r>
      <w:r w:rsidRPr="00D2063A">
        <w:rPr>
          <w:sz w:val="26"/>
          <w:szCs w:val="26"/>
        </w:rPr>
        <w:t>ОД/ФТ/ФРОМУ, в АО</w:t>
      </w:r>
      <w:r w:rsidR="00BF5232" w:rsidRPr="00D2063A">
        <w:rPr>
          <w:sz w:val="26"/>
          <w:szCs w:val="26"/>
        </w:rPr>
        <w:t xml:space="preserve"> </w:t>
      </w:r>
      <w:r w:rsidRPr="00D2063A">
        <w:rPr>
          <w:sz w:val="26"/>
          <w:szCs w:val="26"/>
        </w:rPr>
        <w:t>не созда</w:t>
      </w:r>
      <w:r w:rsidR="00937E65" w:rsidRPr="00D2063A">
        <w:rPr>
          <w:sz w:val="26"/>
          <w:szCs w:val="26"/>
        </w:rPr>
        <w:t xml:space="preserve">но, </w:t>
      </w:r>
      <w:r w:rsidR="006A4CED" w:rsidRPr="00D2063A">
        <w:rPr>
          <w:sz w:val="26"/>
          <w:szCs w:val="26"/>
        </w:rPr>
        <w:t>ф</w:t>
      </w:r>
      <w:r w:rsidRPr="00D2063A">
        <w:rPr>
          <w:sz w:val="26"/>
          <w:szCs w:val="26"/>
        </w:rPr>
        <w:t xml:space="preserve">ункции, права и обязанности специального структурного подразделения по ПОД/ФТ/ФРОМУ осуществляются </w:t>
      </w:r>
      <w:r w:rsidR="00B45998" w:rsidRPr="00D2063A">
        <w:rPr>
          <w:sz w:val="26"/>
          <w:szCs w:val="26"/>
        </w:rPr>
        <w:t>СДЛ</w:t>
      </w:r>
      <w:r w:rsidRPr="00D2063A">
        <w:rPr>
          <w:sz w:val="26"/>
          <w:szCs w:val="26"/>
        </w:rPr>
        <w:t xml:space="preserve"> </w:t>
      </w:r>
      <w:r w:rsidR="00827417" w:rsidRPr="00D2063A">
        <w:rPr>
          <w:sz w:val="26"/>
          <w:szCs w:val="26"/>
        </w:rPr>
        <w:t>АО</w:t>
      </w:r>
      <w:r w:rsidR="0000321E">
        <w:rPr>
          <w:sz w:val="26"/>
          <w:szCs w:val="26"/>
        </w:rPr>
        <w:t xml:space="preserve"> А именно директором </w:t>
      </w:r>
      <w:proofErr w:type="spellStart"/>
      <w:r w:rsidR="0000321E">
        <w:rPr>
          <w:sz w:val="26"/>
          <w:szCs w:val="26"/>
        </w:rPr>
        <w:t>Меньжиковой</w:t>
      </w:r>
      <w:proofErr w:type="spellEnd"/>
      <w:r w:rsidR="0000321E">
        <w:rPr>
          <w:sz w:val="26"/>
          <w:szCs w:val="26"/>
        </w:rPr>
        <w:t xml:space="preserve"> Ириной Борисовной</w:t>
      </w:r>
      <w:r w:rsidRPr="00D2063A">
        <w:rPr>
          <w:sz w:val="26"/>
          <w:szCs w:val="26"/>
        </w:rPr>
        <w:t>.</w:t>
      </w:r>
    </w:p>
    <w:p w:rsidR="00837321" w:rsidRPr="00D2063A" w:rsidRDefault="001161D6" w:rsidP="00307FF4">
      <w:pPr>
        <w:numPr>
          <w:ilvl w:val="1"/>
          <w:numId w:val="17"/>
        </w:numPr>
        <w:contextualSpacing/>
        <w:jc w:val="both"/>
        <w:rPr>
          <w:sz w:val="26"/>
          <w:szCs w:val="26"/>
        </w:rPr>
      </w:pPr>
      <w:r w:rsidRPr="00D2063A">
        <w:rPr>
          <w:sz w:val="26"/>
          <w:szCs w:val="26"/>
        </w:rPr>
        <w:t xml:space="preserve">Ответственным за реализацию настоящих </w:t>
      </w:r>
      <w:r w:rsidR="00FF07FC" w:rsidRPr="00D2063A">
        <w:rPr>
          <w:sz w:val="26"/>
          <w:szCs w:val="26"/>
        </w:rPr>
        <w:t xml:space="preserve">ПВК </w:t>
      </w:r>
      <w:r w:rsidRPr="00D2063A">
        <w:rPr>
          <w:sz w:val="26"/>
          <w:szCs w:val="26"/>
        </w:rPr>
        <w:t>является</w:t>
      </w:r>
      <w:r w:rsidR="002A4CB8" w:rsidRPr="00D2063A">
        <w:rPr>
          <w:sz w:val="26"/>
          <w:szCs w:val="26"/>
        </w:rPr>
        <w:t xml:space="preserve"> </w:t>
      </w:r>
      <w:r w:rsidR="00A90213">
        <w:rPr>
          <w:sz w:val="26"/>
          <w:szCs w:val="26"/>
        </w:rPr>
        <w:t xml:space="preserve">СДЛ- </w:t>
      </w:r>
      <w:proofErr w:type="spellStart"/>
      <w:r w:rsidR="0000321E">
        <w:rPr>
          <w:sz w:val="26"/>
          <w:szCs w:val="26"/>
        </w:rPr>
        <w:t>Меньжикова</w:t>
      </w:r>
      <w:proofErr w:type="spellEnd"/>
      <w:r w:rsidR="0000321E">
        <w:rPr>
          <w:sz w:val="26"/>
          <w:szCs w:val="26"/>
        </w:rPr>
        <w:t xml:space="preserve"> Ирина Борисовна</w:t>
      </w:r>
      <w:r w:rsidRPr="00D2063A">
        <w:rPr>
          <w:sz w:val="26"/>
          <w:szCs w:val="26"/>
        </w:rPr>
        <w:t>.</w:t>
      </w:r>
    </w:p>
    <w:p w:rsidR="001161D6" w:rsidRPr="00D2063A" w:rsidRDefault="001161D6" w:rsidP="00307FF4">
      <w:pPr>
        <w:pStyle w:val="af5"/>
        <w:numPr>
          <w:ilvl w:val="2"/>
          <w:numId w:val="17"/>
        </w:numPr>
        <w:jc w:val="both"/>
        <w:rPr>
          <w:sz w:val="26"/>
          <w:szCs w:val="26"/>
        </w:rPr>
      </w:pPr>
      <w:r w:rsidRPr="00D2063A">
        <w:rPr>
          <w:rFonts w:eastAsia="Calibri"/>
          <w:sz w:val="26"/>
          <w:szCs w:val="26"/>
        </w:rPr>
        <w:t xml:space="preserve">К </w:t>
      </w:r>
      <w:r w:rsidR="00F52B9E" w:rsidRPr="00D2063A">
        <w:rPr>
          <w:rFonts w:eastAsia="Calibri"/>
          <w:sz w:val="26"/>
          <w:szCs w:val="26"/>
        </w:rPr>
        <w:t xml:space="preserve">СДЛ </w:t>
      </w:r>
      <w:r w:rsidRPr="00D2063A">
        <w:rPr>
          <w:rFonts w:eastAsia="Calibri"/>
          <w:sz w:val="26"/>
          <w:szCs w:val="26"/>
        </w:rPr>
        <w:t>АО</w:t>
      </w:r>
      <w:r w:rsidR="00AE4C81" w:rsidRPr="00D2063A">
        <w:rPr>
          <w:rFonts w:eastAsia="Calibri"/>
          <w:sz w:val="26"/>
          <w:szCs w:val="26"/>
        </w:rPr>
        <w:t xml:space="preserve"> </w:t>
      </w:r>
      <w:r w:rsidRPr="00D2063A">
        <w:rPr>
          <w:rFonts w:eastAsia="Calibri"/>
          <w:sz w:val="26"/>
          <w:szCs w:val="26"/>
        </w:rPr>
        <w:t>предъявляются</w:t>
      </w:r>
      <w:r w:rsidRPr="00D2063A">
        <w:rPr>
          <w:sz w:val="26"/>
          <w:szCs w:val="26"/>
        </w:rPr>
        <w:t xml:space="preserve"> следующие</w:t>
      </w:r>
      <w:r w:rsidRPr="00D2063A">
        <w:rPr>
          <w:rFonts w:eastAsia="Calibri"/>
          <w:sz w:val="26"/>
          <w:szCs w:val="26"/>
        </w:rPr>
        <w:t xml:space="preserve"> </w:t>
      </w:r>
      <w:r w:rsidRPr="00D2063A">
        <w:rPr>
          <w:sz w:val="26"/>
          <w:szCs w:val="26"/>
        </w:rPr>
        <w:t>квалификационные требования:</w:t>
      </w:r>
    </w:p>
    <w:p w:rsidR="00D67D85" w:rsidRPr="00D2063A" w:rsidRDefault="001161D6" w:rsidP="00307FF4">
      <w:pPr>
        <w:pStyle w:val="af5"/>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 xml:space="preserve">прохождение в соответствии с Постановлением Правительства РФ от 29 мая 2014 г.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обучения в целях </w:t>
      </w:r>
      <w:r w:rsidR="007B3CE5" w:rsidRPr="00D2063A">
        <w:rPr>
          <w:sz w:val="26"/>
          <w:szCs w:val="26"/>
        </w:rPr>
        <w:t>П</w:t>
      </w:r>
      <w:r w:rsidR="00AE4C81" w:rsidRPr="00D2063A">
        <w:rPr>
          <w:sz w:val="26"/>
          <w:szCs w:val="26"/>
        </w:rPr>
        <w:t>ОД/ФТ/ФРОМУ</w:t>
      </w:r>
      <w:r w:rsidRPr="00D2063A">
        <w:rPr>
          <w:sz w:val="26"/>
          <w:szCs w:val="26"/>
        </w:rPr>
        <w:t xml:space="preserve"> в соответствии с программой обучения для аудиторов, утвержденной саморегулируемой организацией аудиторов;</w:t>
      </w:r>
    </w:p>
    <w:p w:rsidR="00D67D85" w:rsidRPr="00D2063A" w:rsidRDefault="00D67D85" w:rsidP="00307FF4">
      <w:pPr>
        <w:pStyle w:val="af5"/>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С</w:t>
      </w:r>
      <w:r w:rsidR="001161D6" w:rsidRPr="00D2063A">
        <w:rPr>
          <w:sz w:val="26"/>
          <w:szCs w:val="26"/>
        </w:rPr>
        <w:t>пециальным должностным лицом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1161D6" w:rsidRPr="00D2063A" w:rsidRDefault="001161D6" w:rsidP="00307FF4">
      <w:pPr>
        <w:pStyle w:val="af5"/>
        <w:numPr>
          <w:ilvl w:val="2"/>
          <w:numId w:val="17"/>
        </w:numPr>
        <w:jc w:val="both"/>
        <w:rPr>
          <w:sz w:val="26"/>
          <w:szCs w:val="26"/>
        </w:rPr>
      </w:pPr>
      <w:r w:rsidRPr="00D2063A">
        <w:rPr>
          <w:sz w:val="26"/>
          <w:szCs w:val="26"/>
        </w:rPr>
        <w:t xml:space="preserve">В целях </w:t>
      </w:r>
      <w:r w:rsidR="00013BE0" w:rsidRPr="00D2063A">
        <w:rPr>
          <w:sz w:val="26"/>
          <w:szCs w:val="26"/>
        </w:rPr>
        <w:t>П</w:t>
      </w:r>
      <w:r w:rsidR="00AE4C81" w:rsidRPr="00D2063A">
        <w:rPr>
          <w:sz w:val="26"/>
          <w:szCs w:val="26"/>
        </w:rPr>
        <w:t xml:space="preserve">ОД/ФТ/ФРОМУ </w:t>
      </w:r>
      <w:r w:rsidRPr="00D2063A">
        <w:rPr>
          <w:sz w:val="26"/>
          <w:szCs w:val="26"/>
        </w:rPr>
        <w:t xml:space="preserve">на </w:t>
      </w:r>
      <w:r w:rsidR="00B45998" w:rsidRPr="00D2063A">
        <w:rPr>
          <w:sz w:val="26"/>
          <w:szCs w:val="26"/>
        </w:rPr>
        <w:t xml:space="preserve">СДЛ </w:t>
      </w:r>
      <w:r w:rsidRPr="00D2063A">
        <w:rPr>
          <w:sz w:val="26"/>
          <w:szCs w:val="26"/>
        </w:rPr>
        <w:t>АО возлагаются следующие функции:</w:t>
      </w:r>
    </w:p>
    <w:p w:rsidR="00F40825" w:rsidRPr="00D2063A" w:rsidRDefault="001161D6" w:rsidP="00307FF4">
      <w:pPr>
        <w:pStyle w:val="af5"/>
        <w:numPr>
          <w:ilvl w:val="0"/>
          <w:numId w:val="20"/>
        </w:numPr>
        <w:ind w:left="709" w:hanging="425"/>
        <w:jc w:val="both"/>
        <w:rPr>
          <w:sz w:val="26"/>
          <w:szCs w:val="26"/>
        </w:rPr>
      </w:pPr>
      <w:r w:rsidRPr="00D2063A">
        <w:rPr>
          <w:sz w:val="26"/>
          <w:szCs w:val="26"/>
        </w:rPr>
        <w:t xml:space="preserve">организация разработки и представление на утверждение АО ПВК; иных документов АО, регламентирующих реализацию мер внутреннего контроля по </w:t>
      </w:r>
      <w:r w:rsidR="00A17D50" w:rsidRPr="00D2063A">
        <w:rPr>
          <w:sz w:val="26"/>
          <w:szCs w:val="26"/>
        </w:rPr>
        <w:t>П</w:t>
      </w:r>
      <w:r w:rsidRPr="00D2063A">
        <w:rPr>
          <w:sz w:val="26"/>
          <w:szCs w:val="26"/>
        </w:rPr>
        <w:t>ОД/ФТ/ФРОМУ (в том числе рекомендаций, регламентирующих применение отдельных процедур АО);</w:t>
      </w:r>
    </w:p>
    <w:p w:rsidR="00F40825" w:rsidRPr="00D2063A" w:rsidRDefault="001161D6" w:rsidP="00307FF4">
      <w:pPr>
        <w:pStyle w:val="af5"/>
        <w:numPr>
          <w:ilvl w:val="0"/>
          <w:numId w:val="20"/>
        </w:numPr>
        <w:ind w:left="709" w:hanging="425"/>
        <w:jc w:val="both"/>
        <w:rPr>
          <w:sz w:val="26"/>
          <w:szCs w:val="26"/>
        </w:rPr>
      </w:pPr>
      <w:r w:rsidRPr="00D2063A">
        <w:rPr>
          <w:sz w:val="26"/>
          <w:szCs w:val="26"/>
        </w:rPr>
        <w:t xml:space="preserve">организация реализации ПВК, и иных документов по </w:t>
      </w:r>
      <w:r w:rsidR="00A17D50" w:rsidRPr="00D2063A">
        <w:rPr>
          <w:sz w:val="26"/>
          <w:szCs w:val="26"/>
        </w:rPr>
        <w:t>П</w:t>
      </w:r>
      <w:r w:rsidRPr="00D2063A">
        <w:rPr>
          <w:sz w:val="26"/>
          <w:szCs w:val="26"/>
        </w:rPr>
        <w:t xml:space="preserve">ОД/ФТ/ФРОМУ. В этих целях </w:t>
      </w:r>
      <w:r w:rsidR="004E56AE" w:rsidRPr="00D2063A">
        <w:rPr>
          <w:sz w:val="26"/>
          <w:szCs w:val="26"/>
        </w:rPr>
        <w:t>СДЛ</w:t>
      </w:r>
      <w:r w:rsidRPr="00D2063A">
        <w:rPr>
          <w:sz w:val="26"/>
          <w:szCs w:val="26"/>
        </w:rPr>
        <w:t xml:space="preserve"> АО консультирует сотрудников АО по вопросам, возникающим при реализации программ осуществления внутреннего контроля в целях </w:t>
      </w:r>
      <w:r w:rsidR="00A17D50" w:rsidRPr="00D2063A">
        <w:rPr>
          <w:sz w:val="26"/>
          <w:szCs w:val="26"/>
        </w:rPr>
        <w:t>П</w:t>
      </w:r>
      <w:r w:rsidRPr="00D2063A">
        <w:rPr>
          <w:sz w:val="26"/>
          <w:szCs w:val="26"/>
        </w:rPr>
        <w:t>ОД/ФТ/ФРОМУ;</w:t>
      </w:r>
    </w:p>
    <w:p w:rsidR="001161D6" w:rsidRPr="00D2063A" w:rsidRDefault="001161D6" w:rsidP="00307FF4">
      <w:pPr>
        <w:pStyle w:val="af5"/>
        <w:numPr>
          <w:ilvl w:val="0"/>
          <w:numId w:val="20"/>
        </w:numPr>
        <w:ind w:left="709" w:hanging="425"/>
        <w:jc w:val="both"/>
        <w:rPr>
          <w:sz w:val="26"/>
          <w:szCs w:val="26"/>
        </w:rPr>
      </w:pPr>
      <w:r w:rsidRPr="00D2063A">
        <w:rPr>
          <w:sz w:val="26"/>
          <w:szCs w:val="26"/>
        </w:rPr>
        <w:t>организация представления в РФМ сведений в соответствии с Федеральным законом и иными нормативными актами</w:t>
      </w:r>
      <w:r w:rsidR="00475F31" w:rsidRPr="00D2063A">
        <w:rPr>
          <w:sz w:val="26"/>
          <w:szCs w:val="26"/>
        </w:rPr>
        <w:t>;</w:t>
      </w:r>
    </w:p>
    <w:p w:rsidR="00475F31" w:rsidRPr="00D2063A" w:rsidRDefault="00475F31" w:rsidP="00307FF4">
      <w:pPr>
        <w:pStyle w:val="af5"/>
        <w:numPr>
          <w:ilvl w:val="0"/>
          <w:numId w:val="20"/>
        </w:numPr>
        <w:ind w:left="709" w:hanging="425"/>
        <w:jc w:val="both"/>
        <w:rPr>
          <w:sz w:val="26"/>
          <w:szCs w:val="26"/>
        </w:rPr>
      </w:pPr>
      <w:r w:rsidRPr="00D2063A">
        <w:rPr>
          <w:sz w:val="26"/>
          <w:szCs w:val="26"/>
        </w:rPr>
        <w:t>иные задачи в соответствии с настоящими ПВК.</w:t>
      </w:r>
    </w:p>
    <w:p w:rsidR="001161D6" w:rsidRPr="00D2063A" w:rsidRDefault="001161D6" w:rsidP="00307FF4">
      <w:pPr>
        <w:pStyle w:val="af5"/>
        <w:numPr>
          <w:ilvl w:val="2"/>
          <w:numId w:val="17"/>
        </w:numPr>
        <w:jc w:val="both"/>
        <w:rPr>
          <w:sz w:val="26"/>
          <w:szCs w:val="26"/>
        </w:rPr>
      </w:pPr>
      <w:r w:rsidRPr="00D2063A">
        <w:rPr>
          <w:sz w:val="26"/>
          <w:szCs w:val="26"/>
        </w:rPr>
        <w:t xml:space="preserve">При осуществлении своих функций </w:t>
      </w:r>
      <w:r w:rsidR="004E56AE" w:rsidRPr="00D2063A">
        <w:rPr>
          <w:sz w:val="26"/>
          <w:szCs w:val="26"/>
        </w:rPr>
        <w:t>СДЛ</w:t>
      </w:r>
      <w:r w:rsidRPr="00D2063A">
        <w:rPr>
          <w:sz w:val="26"/>
          <w:szCs w:val="26"/>
        </w:rPr>
        <w:t xml:space="preserve"> обязано:</w:t>
      </w:r>
    </w:p>
    <w:p w:rsidR="00F40825" w:rsidRPr="00D2063A" w:rsidRDefault="00F40825" w:rsidP="00775B9D">
      <w:pPr>
        <w:ind w:left="709" w:hanging="425"/>
        <w:jc w:val="both"/>
      </w:pPr>
      <w:r w:rsidRPr="00D2063A">
        <w:rPr>
          <w:sz w:val="26"/>
          <w:szCs w:val="26"/>
        </w:rPr>
        <w:t xml:space="preserve">– </w:t>
      </w:r>
      <w:r w:rsidR="0022478E" w:rsidRPr="00D2063A">
        <w:rPr>
          <w:sz w:val="26"/>
          <w:szCs w:val="26"/>
        </w:rPr>
        <w:t xml:space="preserve"> </w:t>
      </w:r>
      <w:r w:rsidR="001161D6" w:rsidRPr="00D2063A">
        <w:rPr>
          <w:sz w:val="26"/>
          <w:szCs w:val="26"/>
        </w:rPr>
        <w:t xml:space="preserve">обеспечивать сохранность и возврат полученных от </w:t>
      </w:r>
      <w:r w:rsidR="00A90213">
        <w:rPr>
          <w:sz w:val="26"/>
          <w:szCs w:val="26"/>
        </w:rPr>
        <w:t xml:space="preserve">сотрудников </w:t>
      </w:r>
      <w:r w:rsidR="001161D6" w:rsidRPr="00D2063A">
        <w:rPr>
          <w:sz w:val="26"/>
          <w:szCs w:val="26"/>
        </w:rPr>
        <w:t xml:space="preserve"> АО документов;</w:t>
      </w:r>
    </w:p>
    <w:p w:rsidR="00F40825" w:rsidRPr="00D2063A" w:rsidRDefault="00F40825" w:rsidP="00775B9D">
      <w:pPr>
        <w:ind w:left="709" w:hanging="425"/>
        <w:jc w:val="both"/>
        <w:rPr>
          <w:sz w:val="26"/>
          <w:szCs w:val="26"/>
        </w:rPr>
      </w:pPr>
      <w:r w:rsidRPr="00D2063A">
        <w:rPr>
          <w:sz w:val="26"/>
          <w:szCs w:val="26"/>
        </w:rPr>
        <w:t xml:space="preserve">–     </w:t>
      </w:r>
      <w:r w:rsidR="001161D6" w:rsidRPr="00D2063A">
        <w:rPr>
          <w:sz w:val="26"/>
          <w:szCs w:val="26"/>
        </w:rPr>
        <w:t>соблюдать конфиденциальность информации, полученной при осуществлении своих функций;</w:t>
      </w:r>
    </w:p>
    <w:p w:rsidR="00837321" w:rsidRPr="00D2063A" w:rsidRDefault="00F40825" w:rsidP="00775B9D">
      <w:pPr>
        <w:ind w:left="709" w:hanging="425"/>
        <w:jc w:val="both"/>
        <w:rPr>
          <w:sz w:val="26"/>
          <w:szCs w:val="26"/>
        </w:rPr>
      </w:pPr>
      <w:r w:rsidRPr="00D2063A">
        <w:rPr>
          <w:sz w:val="26"/>
          <w:szCs w:val="26"/>
        </w:rPr>
        <w:t xml:space="preserve">– </w:t>
      </w:r>
      <w:r w:rsidRPr="00D2063A">
        <w:rPr>
          <w:sz w:val="18"/>
          <w:szCs w:val="18"/>
        </w:rPr>
        <w:t xml:space="preserve"> </w:t>
      </w:r>
      <w:r w:rsidR="001161D6" w:rsidRPr="00D2063A">
        <w:rPr>
          <w:sz w:val="26"/>
          <w:szCs w:val="26"/>
        </w:rPr>
        <w:t>выполнять иные обязанности в соответствии с нормативными актами и распорядительными документами АО.</w:t>
      </w:r>
    </w:p>
    <w:p w:rsidR="001161D6" w:rsidRPr="00D2063A" w:rsidRDefault="001161D6" w:rsidP="00307FF4">
      <w:pPr>
        <w:pStyle w:val="af5"/>
        <w:numPr>
          <w:ilvl w:val="1"/>
          <w:numId w:val="17"/>
        </w:numPr>
        <w:jc w:val="both"/>
        <w:rPr>
          <w:rFonts w:eastAsia="Calibri"/>
          <w:sz w:val="26"/>
          <w:szCs w:val="26"/>
          <w:lang w:eastAsia="en-US"/>
        </w:rPr>
      </w:pPr>
      <w:r w:rsidRPr="00D2063A">
        <w:rPr>
          <w:rFonts w:eastAsia="Calibri"/>
          <w:sz w:val="26"/>
          <w:szCs w:val="26"/>
          <w:lang w:eastAsia="en-US"/>
        </w:rPr>
        <w:t>Система внутреннего контроля АО состоит из следующих элементов:</w:t>
      </w:r>
    </w:p>
    <w:p w:rsidR="00CA6D19" w:rsidRPr="000A1840" w:rsidRDefault="001161D6" w:rsidP="00A7018F">
      <w:pPr>
        <w:pStyle w:val="af5"/>
        <w:numPr>
          <w:ilvl w:val="0"/>
          <w:numId w:val="21"/>
        </w:numPr>
        <w:ind w:left="709" w:hanging="425"/>
        <w:jc w:val="both"/>
        <w:rPr>
          <w:sz w:val="26"/>
          <w:szCs w:val="26"/>
        </w:rPr>
      </w:pPr>
      <w:r w:rsidRPr="000A1840">
        <w:rPr>
          <w:sz w:val="26"/>
          <w:szCs w:val="26"/>
        </w:rPr>
        <w:lastRenderedPageBreak/>
        <w:t>контрол</w:t>
      </w:r>
      <w:r w:rsidR="00FF07FC" w:rsidRPr="000A1840">
        <w:rPr>
          <w:sz w:val="26"/>
          <w:szCs w:val="26"/>
        </w:rPr>
        <w:t>ь</w:t>
      </w:r>
      <w:r w:rsidRPr="000A1840">
        <w:rPr>
          <w:sz w:val="26"/>
          <w:szCs w:val="26"/>
        </w:rPr>
        <w:t xml:space="preserve"> за организацией работы в сфере </w:t>
      </w:r>
      <w:r w:rsidR="00A17D50" w:rsidRPr="000A1840">
        <w:rPr>
          <w:sz w:val="26"/>
          <w:szCs w:val="26"/>
        </w:rPr>
        <w:t>П</w:t>
      </w:r>
      <w:r w:rsidRPr="000A1840">
        <w:rPr>
          <w:sz w:val="26"/>
          <w:szCs w:val="26"/>
        </w:rPr>
        <w:t>ОД/ФТ/ФРОМУ осуществляет руководитель АО</w:t>
      </w:r>
      <w:r w:rsidR="000A1840" w:rsidRPr="000A1840">
        <w:rPr>
          <w:sz w:val="26"/>
          <w:szCs w:val="26"/>
        </w:rPr>
        <w:t>, он же является</w:t>
      </w:r>
      <w:r w:rsidR="000A1840">
        <w:rPr>
          <w:sz w:val="26"/>
          <w:szCs w:val="26"/>
        </w:rPr>
        <w:t xml:space="preserve"> </w:t>
      </w:r>
      <w:r w:rsidR="00FF07FC" w:rsidRPr="000A1840">
        <w:rPr>
          <w:sz w:val="26"/>
          <w:szCs w:val="26"/>
        </w:rPr>
        <w:t xml:space="preserve">ответственным </w:t>
      </w:r>
      <w:r w:rsidRPr="000A1840">
        <w:rPr>
          <w:sz w:val="26"/>
          <w:szCs w:val="26"/>
        </w:rPr>
        <w:t xml:space="preserve">за реализацию ПВК </w:t>
      </w:r>
      <w:r w:rsidR="00FF07FC" w:rsidRPr="000A1840">
        <w:rPr>
          <w:sz w:val="26"/>
          <w:szCs w:val="26"/>
        </w:rPr>
        <w:t xml:space="preserve">является </w:t>
      </w:r>
      <w:r w:rsidR="004E56AE" w:rsidRPr="000A1840">
        <w:rPr>
          <w:sz w:val="26"/>
          <w:szCs w:val="26"/>
        </w:rPr>
        <w:t>СДЛ</w:t>
      </w:r>
      <w:r w:rsidRPr="000A1840">
        <w:rPr>
          <w:sz w:val="26"/>
          <w:szCs w:val="26"/>
        </w:rPr>
        <w:t xml:space="preserve"> АО;</w:t>
      </w:r>
    </w:p>
    <w:p w:rsidR="001161D6" w:rsidRPr="00D2063A" w:rsidRDefault="001161D6" w:rsidP="00307FF4">
      <w:pPr>
        <w:pStyle w:val="af5"/>
        <w:numPr>
          <w:ilvl w:val="0"/>
          <w:numId w:val="21"/>
        </w:numPr>
        <w:ind w:left="709" w:hanging="425"/>
        <w:jc w:val="both"/>
        <w:rPr>
          <w:sz w:val="26"/>
          <w:szCs w:val="26"/>
        </w:rPr>
      </w:pPr>
      <w:r w:rsidRPr="00D2063A">
        <w:rPr>
          <w:sz w:val="26"/>
          <w:szCs w:val="26"/>
        </w:rPr>
        <w:t xml:space="preserve">сотрудники АО выполняют обязанности в сфере </w:t>
      </w:r>
      <w:r w:rsidR="00A17D50" w:rsidRPr="00D2063A">
        <w:rPr>
          <w:sz w:val="26"/>
          <w:szCs w:val="26"/>
        </w:rPr>
        <w:t>П</w:t>
      </w:r>
      <w:r w:rsidRPr="00D2063A">
        <w:rPr>
          <w:sz w:val="26"/>
          <w:szCs w:val="26"/>
        </w:rPr>
        <w:t>ОД/ФТ</w:t>
      </w:r>
      <w:r w:rsidR="008444C7" w:rsidRPr="00D2063A">
        <w:rPr>
          <w:sz w:val="26"/>
          <w:szCs w:val="26"/>
        </w:rPr>
        <w:t>/ФРОМУ</w:t>
      </w:r>
      <w:r w:rsidRPr="00D2063A">
        <w:rPr>
          <w:sz w:val="26"/>
          <w:szCs w:val="26"/>
        </w:rPr>
        <w:t xml:space="preserve"> в рамках своих должностных обязанностей и ПВК.</w:t>
      </w:r>
    </w:p>
    <w:p w:rsidR="00475F31" w:rsidRPr="00D2063A" w:rsidRDefault="00475F31" w:rsidP="001E2A8F">
      <w:pPr>
        <w:numPr>
          <w:ilvl w:val="1"/>
          <w:numId w:val="17"/>
        </w:numPr>
        <w:contextualSpacing/>
        <w:jc w:val="both"/>
        <w:rPr>
          <w:sz w:val="26"/>
          <w:szCs w:val="26"/>
        </w:rPr>
      </w:pPr>
      <w:r w:rsidRPr="00D2063A">
        <w:rPr>
          <w:sz w:val="26"/>
          <w:szCs w:val="26"/>
        </w:rPr>
        <w:t xml:space="preserve">СДЛ вправе совмещать обязанности </w:t>
      </w:r>
      <w:r w:rsidR="009C7DC6" w:rsidRPr="00D2063A">
        <w:rPr>
          <w:sz w:val="26"/>
          <w:szCs w:val="26"/>
        </w:rPr>
        <w:t>должностного лица</w:t>
      </w:r>
      <w:r w:rsidRPr="00D2063A">
        <w:rPr>
          <w:sz w:val="26"/>
          <w:szCs w:val="26"/>
        </w:rPr>
        <w:t>, ответственного за реализацию ПВК, с исполнением иных должностных</w:t>
      </w:r>
      <w:r w:rsidR="009C7DC6" w:rsidRPr="00D2063A">
        <w:rPr>
          <w:sz w:val="26"/>
          <w:szCs w:val="26"/>
        </w:rPr>
        <w:t xml:space="preserve"> и служебных</w:t>
      </w:r>
      <w:r w:rsidRPr="00D2063A">
        <w:rPr>
          <w:sz w:val="26"/>
          <w:szCs w:val="26"/>
        </w:rPr>
        <w:t xml:space="preserve"> обязанностей</w:t>
      </w:r>
      <w:r w:rsidR="009C7DC6" w:rsidRPr="00D2063A">
        <w:rPr>
          <w:sz w:val="26"/>
          <w:szCs w:val="26"/>
        </w:rPr>
        <w:t xml:space="preserve"> в АО</w:t>
      </w:r>
      <w:r w:rsidRPr="00D2063A">
        <w:rPr>
          <w:sz w:val="26"/>
          <w:szCs w:val="26"/>
        </w:rPr>
        <w:t>.</w:t>
      </w:r>
    </w:p>
    <w:p w:rsidR="001E2A8F" w:rsidRPr="00D2063A" w:rsidRDefault="001E2A8F" w:rsidP="001E2A8F">
      <w:pPr>
        <w:numPr>
          <w:ilvl w:val="1"/>
          <w:numId w:val="17"/>
        </w:numPr>
        <w:contextualSpacing/>
        <w:jc w:val="both"/>
        <w:rPr>
          <w:sz w:val="26"/>
          <w:szCs w:val="26"/>
        </w:rPr>
      </w:pPr>
      <w:r w:rsidRPr="00D2063A">
        <w:rPr>
          <w:sz w:val="26"/>
          <w:szCs w:val="26"/>
        </w:rPr>
        <w:t>На период отсутствия СДЛ (отпуск, временная нетрудоспособность, служебная командировка) его обязанности за реализацию ПВК</w:t>
      </w:r>
      <w:r w:rsidR="00E15526" w:rsidRPr="00D2063A">
        <w:rPr>
          <w:sz w:val="26"/>
          <w:szCs w:val="26"/>
        </w:rPr>
        <w:t xml:space="preserve"> исполняет назначенное</w:t>
      </w:r>
      <w:r w:rsidRPr="00D2063A">
        <w:rPr>
          <w:sz w:val="26"/>
          <w:szCs w:val="26"/>
        </w:rPr>
        <w:t xml:space="preserve"> распоряжением </w:t>
      </w:r>
      <w:r w:rsidR="000A1840">
        <w:rPr>
          <w:sz w:val="26"/>
          <w:szCs w:val="26"/>
        </w:rPr>
        <w:t xml:space="preserve">директора </w:t>
      </w:r>
      <w:r w:rsidRPr="00D2063A">
        <w:rPr>
          <w:sz w:val="26"/>
          <w:szCs w:val="26"/>
        </w:rPr>
        <w:t xml:space="preserve"> АО лицо, </w:t>
      </w:r>
      <w:bookmarkStart w:id="20" w:name="_Hlk85116826"/>
      <w:r w:rsidRPr="00D2063A">
        <w:rPr>
          <w:sz w:val="26"/>
          <w:szCs w:val="26"/>
        </w:rPr>
        <w:t>которое</w:t>
      </w:r>
      <w:r w:rsidR="00E15526" w:rsidRPr="00D2063A">
        <w:rPr>
          <w:sz w:val="26"/>
          <w:szCs w:val="26"/>
        </w:rPr>
        <w:t xml:space="preserve"> соответствует квалификационным требованиям, установленным законодательством Российской Федерации</w:t>
      </w:r>
      <w:r w:rsidRPr="00D2063A">
        <w:rPr>
          <w:sz w:val="26"/>
          <w:szCs w:val="26"/>
        </w:rPr>
        <w:t>.</w:t>
      </w:r>
      <w:bookmarkEnd w:id="20"/>
    </w:p>
    <w:p w:rsidR="00CC6F0F" w:rsidRPr="00D2063A" w:rsidRDefault="00CC6F0F" w:rsidP="00CC6F0F"/>
    <w:p w:rsidR="0008132D" w:rsidRPr="00D2063A" w:rsidRDefault="0008132D" w:rsidP="00307FF4">
      <w:pPr>
        <w:pStyle w:val="10"/>
        <w:numPr>
          <w:ilvl w:val="0"/>
          <w:numId w:val="17"/>
        </w:numPr>
        <w:rPr>
          <w:rFonts w:ascii="Times New Roman" w:hAnsi="Times New Roman"/>
        </w:rPr>
      </w:pPr>
      <w:bookmarkStart w:id="21" w:name="_Toc62029259"/>
      <w:bookmarkStart w:id="22" w:name="_Toc88050226"/>
      <w:r w:rsidRPr="00D2063A">
        <w:rPr>
          <w:rFonts w:ascii="Times New Roman" w:hAnsi="Times New Roman"/>
        </w:rPr>
        <w:t xml:space="preserve">ПРОГРАММА </w:t>
      </w:r>
      <w:r w:rsidR="006A1CC8" w:rsidRPr="00D2063A">
        <w:rPr>
          <w:rFonts w:ascii="Times New Roman" w:hAnsi="Times New Roman"/>
        </w:rPr>
        <w:t>ИЗУЧЕНИЯ</w:t>
      </w:r>
      <w:r w:rsidRPr="00D2063A">
        <w:rPr>
          <w:rFonts w:ascii="Times New Roman" w:hAnsi="Times New Roman"/>
        </w:rPr>
        <w:t xml:space="preserve"> КЛИЕНТОВ</w:t>
      </w:r>
      <w:bookmarkEnd w:id="21"/>
      <w:bookmarkEnd w:id="22"/>
    </w:p>
    <w:p w:rsidR="00763712" w:rsidRPr="00D2063A" w:rsidRDefault="00763712" w:rsidP="00763712">
      <w:pPr>
        <w:ind w:left="720"/>
        <w:contextualSpacing/>
        <w:jc w:val="both"/>
        <w:rPr>
          <w:sz w:val="26"/>
          <w:szCs w:val="26"/>
        </w:rPr>
      </w:pPr>
    </w:p>
    <w:p w:rsidR="004422E9" w:rsidRPr="00D2063A" w:rsidRDefault="004422E9" w:rsidP="002A2817">
      <w:pPr>
        <w:numPr>
          <w:ilvl w:val="1"/>
          <w:numId w:val="17"/>
        </w:numPr>
        <w:contextualSpacing/>
        <w:jc w:val="both"/>
        <w:rPr>
          <w:sz w:val="26"/>
          <w:szCs w:val="26"/>
        </w:rPr>
      </w:pPr>
      <w:r w:rsidRPr="00D2063A">
        <w:rPr>
          <w:sz w:val="26"/>
          <w:szCs w:val="26"/>
        </w:rPr>
        <w:t xml:space="preserve">АО при приеме на обслуживание и обслуживании Клиентов получает информацию о целях установления и предполагаемом характере деловых отношений с АО, на регулярной основе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rsidR="004422E9" w:rsidRPr="00D2063A" w:rsidRDefault="004422E9" w:rsidP="002A2817">
      <w:pPr>
        <w:numPr>
          <w:ilvl w:val="1"/>
          <w:numId w:val="17"/>
        </w:numPr>
        <w:contextualSpacing/>
        <w:jc w:val="both"/>
        <w:rPr>
          <w:sz w:val="26"/>
          <w:szCs w:val="26"/>
        </w:rPr>
      </w:pPr>
      <w:r w:rsidRPr="00D2063A">
        <w:rPr>
          <w:sz w:val="26"/>
          <w:szCs w:val="26"/>
        </w:rPr>
        <w:t xml:space="preserve">При этом под определением деловой репутации Клиента понимается его оценка, основывающаяся на общедоступной информации. </w:t>
      </w:r>
    </w:p>
    <w:p w:rsidR="004422E9" w:rsidRPr="00D2063A" w:rsidRDefault="004422E9" w:rsidP="002A2817">
      <w:pPr>
        <w:numPr>
          <w:ilvl w:val="1"/>
          <w:numId w:val="17"/>
        </w:numPr>
        <w:contextualSpacing/>
        <w:jc w:val="both"/>
        <w:rPr>
          <w:sz w:val="26"/>
          <w:szCs w:val="26"/>
        </w:rPr>
      </w:pPr>
      <w:r w:rsidRPr="00D2063A">
        <w:rPr>
          <w:sz w:val="26"/>
          <w:szCs w:val="26"/>
        </w:rPr>
        <w:t xml:space="preserve">Информация, получаемая в рамках программы изучения Клиента, фиксируется в </w:t>
      </w:r>
      <w:r w:rsidR="00B760C5">
        <w:rPr>
          <w:sz w:val="26"/>
          <w:szCs w:val="26"/>
        </w:rPr>
        <w:t xml:space="preserve"> рабочем документе  «</w:t>
      </w:r>
      <w:r w:rsidR="00A871B7" w:rsidRPr="00D2063A">
        <w:rPr>
          <w:sz w:val="26"/>
          <w:szCs w:val="26"/>
        </w:rPr>
        <w:t>Анкет</w:t>
      </w:r>
      <w:r w:rsidR="00A7018F">
        <w:rPr>
          <w:sz w:val="26"/>
          <w:szCs w:val="26"/>
        </w:rPr>
        <w:t>а</w:t>
      </w:r>
      <w:r w:rsidRPr="00D2063A">
        <w:rPr>
          <w:sz w:val="26"/>
          <w:szCs w:val="26"/>
        </w:rPr>
        <w:t xml:space="preserve"> Клиента</w:t>
      </w:r>
      <w:r w:rsidR="00B760C5">
        <w:rPr>
          <w:sz w:val="26"/>
          <w:szCs w:val="26"/>
        </w:rPr>
        <w:t>»</w:t>
      </w:r>
      <w:r w:rsidRPr="00D2063A">
        <w:rPr>
          <w:sz w:val="26"/>
          <w:szCs w:val="26"/>
        </w:rPr>
        <w:t xml:space="preserve">. </w:t>
      </w:r>
    </w:p>
    <w:p w:rsidR="004422E9" w:rsidRPr="00D2063A" w:rsidRDefault="004422E9" w:rsidP="007624AE">
      <w:pPr>
        <w:pStyle w:val="af5"/>
        <w:ind w:left="1080"/>
        <w:jc w:val="both"/>
        <w:rPr>
          <w:sz w:val="26"/>
          <w:szCs w:val="26"/>
        </w:rPr>
      </w:pPr>
    </w:p>
    <w:p w:rsidR="004422E9" w:rsidRPr="00D2063A" w:rsidRDefault="004422E9" w:rsidP="002A4CB8">
      <w:pPr>
        <w:pStyle w:val="af5"/>
        <w:ind w:left="709"/>
        <w:jc w:val="both"/>
        <w:rPr>
          <w:sz w:val="26"/>
          <w:szCs w:val="26"/>
        </w:rPr>
      </w:pPr>
    </w:p>
    <w:p w:rsidR="001754B0" w:rsidRPr="00D2063A" w:rsidRDefault="001754B0" w:rsidP="002A2817">
      <w:pPr>
        <w:pStyle w:val="10"/>
        <w:numPr>
          <w:ilvl w:val="0"/>
          <w:numId w:val="17"/>
        </w:numPr>
        <w:rPr>
          <w:rFonts w:ascii="Times New Roman" w:hAnsi="Times New Roman"/>
        </w:rPr>
      </w:pPr>
      <w:bookmarkStart w:id="23" w:name="Par436"/>
      <w:bookmarkStart w:id="24" w:name="Par439"/>
      <w:bookmarkStart w:id="25" w:name="_Toc88050227"/>
      <w:bookmarkEnd w:id="23"/>
      <w:bookmarkEnd w:id="24"/>
      <w:r w:rsidRPr="00D2063A">
        <w:rPr>
          <w:rFonts w:ascii="Times New Roman" w:hAnsi="Times New Roman"/>
        </w:rPr>
        <w:t>ПРОГРАММА ИДЕНТИФИКАЦИИ</w:t>
      </w:r>
      <w:bookmarkEnd w:id="25"/>
    </w:p>
    <w:p w:rsidR="001754B0" w:rsidRPr="00D2063A" w:rsidRDefault="001754B0" w:rsidP="001754B0">
      <w:pPr>
        <w:ind w:left="-567"/>
        <w:jc w:val="both"/>
        <w:rPr>
          <w:rFonts w:eastAsia="Arial"/>
          <w:b/>
          <w:sz w:val="26"/>
          <w:szCs w:val="26"/>
        </w:rPr>
      </w:pPr>
    </w:p>
    <w:p w:rsidR="001754B0" w:rsidRPr="00D2063A" w:rsidRDefault="001754B0" w:rsidP="002A2817">
      <w:pPr>
        <w:numPr>
          <w:ilvl w:val="1"/>
          <w:numId w:val="17"/>
        </w:numPr>
        <w:contextualSpacing/>
        <w:jc w:val="both"/>
        <w:rPr>
          <w:sz w:val="26"/>
          <w:szCs w:val="26"/>
        </w:rPr>
      </w:pPr>
      <w:r w:rsidRPr="00D2063A">
        <w:rPr>
          <w:sz w:val="26"/>
          <w:szCs w:val="26"/>
        </w:rPr>
        <w:t xml:space="preserve">В отношении Клиента, которому АО планирует оказание Услуг, его Представителей, </w:t>
      </w:r>
      <w:r w:rsidR="004F5000" w:rsidRPr="00D2063A">
        <w:rPr>
          <w:sz w:val="26"/>
          <w:szCs w:val="26"/>
        </w:rPr>
        <w:t>(ДТ)</w:t>
      </w:r>
      <w:r w:rsidRPr="00D2063A">
        <w:rPr>
          <w:sz w:val="26"/>
          <w:szCs w:val="26"/>
        </w:rPr>
        <w:t xml:space="preserve">Выгодоприобретателей, </w:t>
      </w:r>
      <w:proofErr w:type="spellStart"/>
      <w:r w:rsidRPr="00D2063A">
        <w:rPr>
          <w:sz w:val="26"/>
          <w:szCs w:val="26"/>
        </w:rPr>
        <w:t>Бенефициарных</w:t>
      </w:r>
      <w:proofErr w:type="spellEnd"/>
      <w:r w:rsidRPr="00D2063A">
        <w:rPr>
          <w:sz w:val="26"/>
          <w:szCs w:val="26"/>
        </w:rPr>
        <w:t xml:space="preserve"> владельцев помимо сведений, которые могут устанавливаться в соответствии с международными стандартами аудита (если применимо), в обязательном порядке также устанавливаются сведения, определенные подпунктом 1 пункта 1 статьи 7 115-ФЗ (идентификация), (ДТ) а также производится проверка достоверности этих сведений (верификация). </w:t>
      </w:r>
    </w:p>
    <w:p w:rsidR="001754B0" w:rsidRPr="00D2063A" w:rsidRDefault="001754B0" w:rsidP="002A2817">
      <w:pPr>
        <w:numPr>
          <w:ilvl w:val="1"/>
          <w:numId w:val="17"/>
        </w:numPr>
        <w:contextualSpacing/>
        <w:jc w:val="both"/>
        <w:rPr>
          <w:sz w:val="26"/>
          <w:szCs w:val="26"/>
        </w:rPr>
      </w:pPr>
      <w:r w:rsidRPr="00D2063A">
        <w:rPr>
          <w:sz w:val="26"/>
          <w:szCs w:val="26"/>
        </w:rPr>
        <w:t xml:space="preserve">(ДТ) Для целей идентификации клиента, представителя клиента, выгодоприобретателя и </w:t>
      </w:r>
      <w:proofErr w:type="spellStart"/>
      <w:r w:rsidRPr="00D2063A">
        <w:rPr>
          <w:sz w:val="26"/>
          <w:szCs w:val="26"/>
        </w:rPr>
        <w:t>бенефициарного</w:t>
      </w:r>
      <w:proofErr w:type="spellEnd"/>
      <w:r w:rsidRPr="00D2063A">
        <w:rPr>
          <w:sz w:val="26"/>
          <w:szCs w:val="26"/>
        </w:rPr>
        <w:t xml:space="preserve"> владельца, АО клиентом (представителем клиента) представляются подлинники документов или надлежащим образом заверенные копии документов. Отдельные сведения, подтверждение которых не связано с необходимостью изучения АО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rsidR="001754B0" w:rsidRPr="00D2063A" w:rsidRDefault="001754B0" w:rsidP="002A2817">
      <w:pPr>
        <w:numPr>
          <w:ilvl w:val="1"/>
          <w:numId w:val="17"/>
        </w:numPr>
        <w:contextualSpacing/>
        <w:jc w:val="both"/>
        <w:rPr>
          <w:sz w:val="26"/>
          <w:szCs w:val="26"/>
        </w:rPr>
      </w:pPr>
      <w:r w:rsidRPr="00D2063A">
        <w:rPr>
          <w:sz w:val="26"/>
          <w:szCs w:val="26"/>
        </w:rPr>
        <w:lastRenderedPageBreak/>
        <w:t xml:space="preserve">(ДТ) В целях подтверждения достоверности сведений, полученных при идентификации клиентов, представителей клиента, выгодоприобретателей и </w:t>
      </w:r>
      <w:proofErr w:type="spellStart"/>
      <w:r w:rsidRPr="00D2063A">
        <w:rPr>
          <w:sz w:val="26"/>
          <w:szCs w:val="26"/>
        </w:rPr>
        <w:t>бенефициарных</w:t>
      </w:r>
      <w:proofErr w:type="spellEnd"/>
      <w:r w:rsidRPr="00D2063A">
        <w:rPr>
          <w:sz w:val="26"/>
          <w:szCs w:val="26"/>
        </w:rPr>
        <w:t xml:space="preserve"> владельцев АО использует:</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б) сведения об утерянных, недействительных паспортах, о паспортах умерших физических лиц, об утерянных бланках паспортов;</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в) информацию из открытых баз данных федеральных органов исполнительной власти и государственных внебюджетных фондов;</w:t>
      </w:r>
    </w:p>
    <w:p w:rsidR="001754B0" w:rsidRPr="00D2063A" w:rsidRDefault="001754B0" w:rsidP="002A2817">
      <w:pPr>
        <w:autoSpaceDE w:val="0"/>
        <w:autoSpaceDN w:val="0"/>
        <w:adjustRightInd w:val="0"/>
        <w:spacing w:before="200"/>
        <w:ind w:left="709"/>
        <w:jc w:val="both"/>
        <w:rPr>
          <w:rFonts w:eastAsia="Arial"/>
          <w:sz w:val="26"/>
          <w:szCs w:val="26"/>
        </w:rPr>
      </w:pPr>
      <w:r w:rsidRPr="00D2063A">
        <w:rPr>
          <w:rFonts w:eastAsiaTheme="minorHAnsi"/>
          <w:sz w:val="26"/>
          <w:szCs w:val="26"/>
          <w:lang w:eastAsia="en-US"/>
        </w:rPr>
        <w:t>г) иные дополнительные (вспомогательные) источники информации, доступные АО на законных основаниях</w:t>
      </w:r>
    </w:p>
    <w:p w:rsidR="001754B0" w:rsidRPr="00D2063A" w:rsidRDefault="001754B0" w:rsidP="001754B0">
      <w:pPr>
        <w:ind w:left="-567"/>
        <w:jc w:val="both"/>
        <w:rPr>
          <w:rFonts w:eastAsia="Arial"/>
          <w:sz w:val="26"/>
          <w:szCs w:val="26"/>
        </w:rPr>
      </w:pPr>
    </w:p>
    <w:p w:rsidR="001754B0" w:rsidRPr="00D2063A" w:rsidRDefault="001754B0" w:rsidP="002A2817">
      <w:pPr>
        <w:ind w:left="709"/>
        <w:jc w:val="both"/>
        <w:rPr>
          <w:rFonts w:eastAsia="Arial"/>
          <w:b/>
          <w:bCs/>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 юридических лиц АО устанавливает: </w:t>
      </w:r>
    </w:p>
    <w:p w:rsidR="001754B0" w:rsidRPr="00D2063A" w:rsidRDefault="001754B0" w:rsidP="002A2817">
      <w:pPr>
        <w:pStyle w:val="af5"/>
        <w:numPr>
          <w:ilvl w:val="0"/>
          <w:numId w:val="57"/>
        </w:numPr>
        <w:autoSpaceDE w:val="0"/>
        <w:autoSpaceDN w:val="0"/>
        <w:adjustRightInd w:val="0"/>
        <w:ind w:left="1134"/>
        <w:jc w:val="both"/>
        <w:rPr>
          <w:rFonts w:eastAsia="Arial"/>
          <w:b/>
          <w:sz w:val="26"/>
          <w:szCs w:val="26"/>
        </w:rPr>
      </w:pPr>
      <w:r w:rsidRPr="00D2063A">
        <w:rPr>
          <w:rFonts w:eastAsia="Arial"/>
          <w:sz w:val="26"/>
          <w:szCs w:val="26"/>
        </w:rPr>
        <w:t>наименование, фирменное наименование на русском языке (полное и (или) сокращенное) и на иностранных языках (полное и (или) сокращенное) (при наличии);</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организационно-правовую форму;</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w:t>
      </w:r>
      <w:r w:rsidR="002A2817" w:rsidRPr="00D2063A">
        <w:rPr>
          <w:rFonts w:eastAsia="Arial"/>
          <w:sz w:val="26"/>
          <w:szCs w:val="26"/>
        </w:rPr>
        <w:t xml:space="preserve"> </w:t>
      </w:r>
      <w:r w:rsidRPr="00D2063A">
        <w:rPr>
          <w:rFonts w:eastAsia="Arial"/>
          <w:sz w:val="26"/>
          <w:szCs w:val="26"/>
        </w:rPr>
        <w:t>2010 года, либо идентификационный номер налогоплательщика, присвоенный после 24 декабря 2010 года,</w:t>
      </w:r>
      <w:r w:rsidR="002A2817" w:rsidRPr="00D2063A">
        <w:rPr>
          <w:rFonts w:eastAsia="Arial"/>
          <w:sz w:val="26"/>
          <w:szCs w:val="26"/>
        </w:rPr>
        <w:t xml:space="preserve"> – </w:t>
      </w:r>
      <w:r w:rsidRPr="00D2063A">
        <w:rPr>
          <w:rFonts w:eastAsia="Arial"/>
          <w:sz w:val="26"/>
          <w:szCs w:val="26"/>
        </w:rPr>
        <w:t>для нерезидента;</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основной государственный регистрационный номер – для резидентов,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по месту регистрации и учреждения – для нерезидентов;</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адрес юридического лица;</w:t>
      </w:r>
    </w:p>
    <w:p w:rsidR="001754B0" w:rsidRPr="00D2063A" w:rsidRDefault="001754B0" w:rsidP="002A2817">
      <w:pPr>
        <w:pStyle w:val="af5"/>
        <w:numPr>
          <w:ilvl w:val="0"/>
          <w:numId w:val="57"/>
        </w:numPr>
        <w:ind w:left="1134"/>
        <w:jc w:val="both"/>
        <w:rPr>
          <w:rFonts w:eastAsia="Arial"/>
          <w:bCs/>
          <w:sz w:val="26"/>
          <w:szCs w:val="26"/>
        </w:rPr>
      </w:pPr>
      <w:r w:rsidRPr="00D2063A">
        <w:rPr>
          <w:rFonts w:eastAsia="Arial"/>
          <w:bCs/>
          <w:sz w:val="26"/>
          <w:szCs w:val="26"/>
        </w:rPr>
        <w:t>сведения об имеющихся лицензиях на право осуществления деятельности, подлежащей лицензированию;</w:t>
      </w:r>
    </w:p>
    <w:p w:rsidR="001754B0" w:rsidRPr="00D2063A" w:rsidRDefault="001754B0" w:rsidP="002A2817">
      <w:pPr>
        <w:pStyle w:val="af5"/>
        <w:numPr>
          <w:ilvl w:val="0"/>
          <w:numId w:val="57"/>
        </w:numPr>
        <w:ind w:left="1134"/>
        <w:jc w:val="both"/>
        <w:rPr>
          <w:rFonts w:eastAsia="Arial"/>
          <w:bCs/>
          <w:sz w:val="26"/>
          <w:szCs w:val="26"/>
        </w:rPr>
      </w:pPr>
      <w:r w:rsidRPr="00D2063A">
        <w:rPr>
          <w:rFonts w:eastAsia="Arial"/>
          <w:bCs/>
          <w:sz w:val="26"/>
          <w:szCs w:val="26"/>
        </w:rPr>
        <w:t xml:space="preserve">доменное имя, указатель страницы сайта в сети "Интернет", с использованием которых юридическим лицом оказываются услуги (при наличии). </w:t>
      </w:r>
    </w:p>
    <w:p w:rsidR="001754B0" w:rsidRPr="00D2063A" w:rsidRDefault="001754B0" w:rsidP="001754B0">
      <w:pPr>
        <w:ind w:left="-567"/>
        <w:jc w:val="both"/>
        <w:rPr>
          <w:rFonts w:eastAsia="Arial"/>
          <w:b/>
          <w:bCs/>
          <w:sz w:val="26"/>
          <w:szCs w:val="26"/>
        </w:rPr>
      </w:pPr>
    </w:p>
    <w:p w:rsidR="001754B0" w:rsidRPr="00D2063A" w:rsidRDefault="001754B0" w:rsidP="002A2817">
      <w:pPr>
        <w:ind w:left="709"/>
        <w:jc w:val="both"/>
        <w:rPr>
          <w:rFonts w:eastAsia="Arial"/>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 иностранных структур без образования юридического лица (фонды, трасты), АО устанавливает: </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наименование;</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(при наличии);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lastRenderedPageBreak/>
        <w:t>код (коды) (при наличии) в государстве (на территории) ее регистрации (инкорпорации) в качестве налогоплательщика (или его (их) аналоги);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место ведения основной деятельности;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 xml:space="preserve">состав имущества, находящегося в управлении (собственности); </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фамилию, имя, отчество (при наличии) (наименование) и адрес</w:t>
      </w:r>
      <w:r w:rsidR="007448CA" w:rsidRPr="00D2063A">
        <w:rPr>
          <w:rFonts w:eastAsia="Arial"/>
          <w:bCs/>
          <w:sz w:val="26"/>
          <w:szCs w:val="26"/>
        </w:rPr>
        <w:t xml:space="preserve"> </w:t>
      </w:r>
      <w:r w:rsidRPr="00D2063A">
        <w:rPr>
          <w:rFonts w:eastAsia="Arial"/>
          <w:bCs/>
          <w:sz w:val="26"/>
          <w:szCs w:val="26"/>
        </w:rPr>
        <w:t>места жительства (места нахождения) учредителей и доверительного управляющего.</w:t>
      </w:r>
    </w:p>
    <w:p w:rsidR="001754B0" w:rsidRPr="00D2063A" w:rsidRDefault="001754B0" w:rsidP="001754B0">
      <w:pPr>
        <w:ind w:left="-567"/>
        <w:jc w:val="both"/>
        <w:rPr>
          <w:rFonts w:eastAsia="Arial"/>
          <w:b/>
          <w:bCs/>
          <w:sz w:val="26"/>
          <w:szCs w:val="26"/>
        </w:rPr>
      </w:pPr>
    </w:p>
    <w:p w:rsidR="001754B0" w:rsidRPr="00D2063A" w:rsidRDefault="001754B0" w:rsidP="007448CA">
      <w:pPr>
        <w:ind w:left="709"/>
        <w:jc w:val="both"/>
        <w:rPr>
          <w:rFonts w:eastAsia="Arial"/>
          <w:b/>
          <w:bCs/>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Выгодоприобретателей, Представителей - индивидуальных предпринимателей, а также физических лиц, занимающихся в установленном законодательством РФ порядке частной практикой, АО устанавливает:</w:t>
      </w:r>
    </w:p>
    <w:p w:rsidR="001754B0" w:rsidRPr="00D2063A" w:rsidRDefault="001754B0" w:rsidP="007448CA">
      <w:pPr>
        <w:ind w:left="1157" w:hanging="380"/>
        <w:jc w:val="both"/>
        <w:rPr>
          <w:rFonts w:eastAsia="Arial"/>
          <w:sz w:val="26"/>
          <w:szCs w:val="26"/>
        </w:rPr>
      </w:pPr>
      <w:r w:rsidRPr="00D2063A">
        <w:rPr>
          <w:rFonts w:eastAsia="Arial"/>
          <w:sz w:val="26"/>
          <w:szCs w:val="26"/>
        </w:rPr>
        <w:t>1)</w:t>
      </w:r>
      <w:r w:rsidRPr="00D2063A">
        <w:rPr>
          <w:rFonts w:eastAsia="Arial"/>
          <w:sz w:val="26"/>
          <w:szCs w:val="26"/>
        </w:rPr>
        <w:tab/>
        <w:t xml:space="preserve">фамилию, имя, а также отчество (если иное не вытекает из закона или национального обычая); </w:t>
      </w:r>
    </w:p>
    <w:p w:rsidR="001754B0" w:rsidRPr="00D2063A" w:rsidRDefault="001754B0" w:rsidP="007448CA">
      <w:pPr>
        <w:ind w:left="1157" w:hanging="380"/>
        <w:jc w:val="both"/>
        <w:rPr>
          <w:rFonts w:eastAsia="Arial"/>
          <w:sz w:val="26"/>
          <w:szCs w:val="26"/>
        </w:rPr>
      </w:pPr>
      <w:r w:rsidRPr="00D2063A">
        <w:rPr>
          <w:rFonts w:eastAsia="Arial"/>
          <w:sz w:val="26"/>
          <w:szCs w:val="26"/>
        </w:rPr>
        <w:t>2)</w:t>
      </w:r>
      <w:r w:rsidRPr="00D2063A">
        <w:rPr>
          <w:rFonts w:eastAsia="Arial"/>
          <w:sz w:val="26"/>
          <w:szCs w:val="26"/>
        </w:rPr>
        <w:tab/>
        <w:t xml:space="preserve">гражданство; </w:t>
      </w:r>
    </w:p>
    <w:p w:rsidR="001754B0" w:rsidRPr="00D2063A" w:rsidRDefault="001754B0" w:rsidP="007448CA">
      <w:pPr>
        <w:ind w:left="1157" w:hanging="380"/>
        <w:jc w:val="both"/>
        <w:rPr>
          <w:rFonts w:eastAsia="Arial"/>
          <w:sz w:val="26"/>
          <w:szCs w:val="26"/>
        </w:rPr>
      </w:pPr>
      <w:r w:rsidRPr="00D2063A">
        <w:rPr>
          <w:rFonts w:eastAsia="Arial"/>
          <w:sz w:val="26"/>
          <w:szCs w:val="26"/>
        </w:rPr>
        <w:t>3)</w:t>
      </w:r>
      <w:r w:rsidRPr="00D2063A">
        <w:rPr>
          <w:rFonts w:eastAsia="Arial"/>
          <w:sz w:val="26"/>
          <w:szCs w:val="26"/>
        </w:rPr>
        <w:tab/>
        <w:t xml:space="preserve">дату рождения; </w:t>
      </w:r>
    </w:p>
    <w:p w:rsidR="001754B0" w:rsidRPr="00D2063A" w:rsidRDefault="001754B0" w:rsidP="007448CA">
      <w:pPr>
        <w:ind w:left="1157" w:hanging="380"/>
        <w:jc w:val="both"/>
        <w:rPr>
          <w:rFonts w:eastAsia="Arial"/>
          <w:sz w:val="26"/>
          <w:szCs w:val="26"/>
        </w:rPr>
      </w:pPr>
      <w:r w:rsidRPr="00D2063A">
        <w:rPr>
          <w:rFonts w:eastAsia="Arial"/>
          <w:sz w:val="26"/>
          <w:szCs w:val="26"/>
        </w:rPr>
        <w:t>4)</w:t>
      </w:r>
      <w:r w:rsidRPr="00D2063A">
        <w:rPr>
          <w:rFonts w:eastAsia="Arial"/>
          <w:sz w:val="26"/>
          <w:szCs w:val="26"/>
        </w:rPr>
        <w:tab/>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1754B0" w:rsidRPr="00D2063A" w:rsidRDefault="001754B0" w:rsidP="007448CA">
      <w:pPr>
        <w:ind w:left="1157" w:hanging="380"/>
        <w:jc w:val="both"/>
        <w:rPr>
          <w:rFonts w:eastAsia="Arial"/>
          <w:sz w:val="26"/>
          <w:szCs w:val="26"/>
        </w:rPr>
      </w:pPr>
      <w:r w:rsidRPr="00D2063A">
        <w:rPr>
          <w:rFonts w:eastAsia="Arial"/>
          <w:sz w:val="26"/>
          <w:szCs w:val="26"/>
        </w:rPr>
        <w:t>5)</w:t>
      </w:r>
      <w:r w:rsidRPr="00D2063A">
        <w:rPr>
          <w:rFonts w:eastAsia="Arial"/>
          <w:sz w:val="26"/>
          <w:szCs w:val="26"/>
        </w:rPr>
        <w:tab/>
      </w:r>
      <w:r w:rsidR="005039B3"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r w:rsidRPr="00D2063A">
        <w:rPr>
          <w:rFonts w:eastAsia="Arial"/>
          <w:sz w:val="26"/>
          <w:szCs w:val="26"/>
        </w:rPr>
        <w:t>;</w:t>
      </w:r>
    </w:p>
    <w:p w:rsidR="001754B0" w:rsidRPr="00D2063A" w:rsidRDefault="001754B0" w:rsidP="007448CA">
      <w:pPr>
        <w:ind w:left="1157" w:hanging="380"/>
        <w:jc w:val="both"/>
        <w:rPr>
          <w:rFonts w:eastAsia="Arial"/>
          <w:sz w:val="26"/>
          <w:szCs w:val="26"/>
        </w:rPr>
      </w:pPr>
      <w:r w:rsidRPr="00D2063A">
        <w:rPr>
          <w:rFonts w:eastAsia="Arial"/>
          <w:sz w:val="26"/>
          <w:szCs w:val="26"/>
        </w:rPr>
        <w:t>6)</w:t>
      </w:r>
      <w:r w:rsidRPr="00D2063A">
        <w:rPr>
          <w:rFonts w:eastAsia="Arial"/>
          <w:sz w:val="26"/>
          <w:szCs w:val="26"/>
        </w:rPr>
        <w:tab/>
        <w:t>адрес места жительства (регистрации) или места пребывания;</w:t>
      </w:r>
    </w:p>
    <w:p w:rsidR="001754B0" w:rsidRPr="00D2063A" w:rsidRDefault="001754B0" w:rsidP="007448CA">
      <w:pPr>
        <w:ind w:left="1157" w:hanging="380"/>
        <w:jc w:val="both"/>
        <w:rPr>
          <w:rFonts w:eastAsia="Arial"/>
          <w:sz w:val="26"/>
          <w:szCs w:val="26"/>
        </w:rPr>
      </w:pPr>
      <w:r w:rsidRPr="00D2063A">
        <w:rPr>
          <w:rFonts w:eastAsia="Arial"/>
          <w:sz w:val="26"/>
          <w:szCs w:val="26"/>
        </w:rPr>
        <w:t>7)</w:t>
      </w:r>
      <w:r w:rsidRPr="00D2063A">
        <w:rPr>
          <w:rFonts w:eastAsia="Arial"/>
          <w:sz w:val="26"/>
          <w:szCs w:val="26"/>
        </w:rPr>
        <w:tab/>
        <w:t>идентификационный номер налогоплательщика (при его наличии);</w:t>
      </w:r>
    </w:p>
    <w:p w:rsidR="001754B0" w:rsidRPr="00D2063A" w:rsidRDefault="001754B0" w:rsidP="007448CA">
      <w:pPr>
        <w:ind w:left="1157" w:hanging="380"/>
        <w:jc w:val="both"/>
        <w:rPr>
          <w:rFonts w:eastAsia="Arial"/>
          <w:sz w:val="26"/>
          <w:szCs w:val="26"/>
        </w:rPr>
      </w:pPr>
      <w:r w:rsidRPr="00D2063A">
        <w:rPr>
          <w:rFonts w:eastAsia="Arial"/>
          <w:sz w:val="26"/>
          <w:szCs w:val="26"/>
        </w:rPr>
        <w:t>8)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rsidR="001754B0" w:rsidRPr="00D2063A" w:rsidRDefault="001754B0" w:rsidP="007448CA">
      <w:pPr>
        <w:ind w:left="1157" w:hanging="380"/>
        <w:jc w:val="both"/>
        <w:rPr>
          <w:rFonts w:eastAsia="Arial"/>
          <w:sz w:val="26"/>
          <w:szCs w:val="26"/>
        </w:rPr>
      </w:pPr>
      <w:r w:rsidRPr="00D2063A">
        <w:rPr>
          <w:rFonts w:eastAsia="Arial"/>
          <w:sz w:val="26"/>
          <w:szCs w:val="26"/>
        </w:rPr>
        <w:t>9)</w:t>
      </w:r>
      <w:r w:rsidRPr="00D2063A">
        <w:rPr>
          <w:rFonts w:eastAsia="Arial"/>
          <w:sz w:val="26"/>
          <w:szCs w:val="26"/>
        </w:rPr>
        <w:tab/>
        <w:t>иную информацию, позволяющую подтвердить указанные сведения.</w:t>
      </w:r>
    </w:p>
    <w:p w:rsidR="001754B0" w:rsidRPr="00D2063A" w:rsidRDefault="001754B0" w:rsidP="001754B0">
      <w:pPr>
        <w:jc w:val="both"/>
        <w:rPr>
          <w:rFonts w:eastAsia="Arial"/>
          <w:sz w:val="26"/>
          <w:szCs w:val="26"/>
        </w:rPr>
      </w:pPr>
    </w:p>
    <w:p w:rsidR="001754B0" w:rsidRPr="00D2063A" w:rsidRDefault="001754B0" w:rsidP="007448CA">
      <w:pPr>
        <w:ind w:left="709"/>
        <w:jc w:val="both"/>
        <w:rPr>
          <w:rFonts w:eastAsia="Arial"/>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w:t>
      </w:r>
      <w:r w:rsidR="006B1F4A" w:rsidRPr="00D2063A">
        <w:rPr>
          <w:rFonts w:eastAsia="Arial"/>
          <w:b/>
          <w:bCs/>
          <w:sz w:val="26"/>
          <w:szCs w:val="26"/>
        </w:rPr>
        <w:t>(ДТ)</w:t>
      </w:r>
      <w:proofErr w:type="spellStart"/>
      <w:r w:rsidRPr="00D2063A">
        <w:rPr>
          <w:rFonts w:eastAsia="Arial"/>
          <w:b/>
          <w:bCs/>
          <w:sz w:val="26"/>
          <w:szCs w:val="26"/>
        </w:rPr>
        <w:t>Бенефициарных</w:t>
      </w:r>
      <w:proofErr w:type="spellEnd"/>
      <w:r w:rsidRPr="00D2063A">
        <w:rPr>
          <w:rFonts w:eastAsia="Arial"/>
          <w:b/>
          <w:bCs/>
          <w:sz w:val="26"/>
          <w:szCs w:val="26"/>
        </w:rPr>
        <w:t xml:space="preserve"> владельцев, - физических лиц АО устанавливает:</w:t>
      </w:r>
      <w:r w:rsidRPr="00D2063A">
        <w:rPr>
          <w:rFonts w:eastAsia="Arial"/>
          <w:sz w:val="26"/>
          <w:szCs w:val="26"/>
        </w:rPr>
        <w:t xml:space="preserve">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фамилию, имя, а также отчество;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гражданство;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дату рождения;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1754B0" w:rsidRPr="00D2063A" w:rsidRDefault="005039B3" w:rsidP="007448CA">
      <w:pPr>
        <w:pStyle w:val="af5"/>
        <w:numPr>
          <w:ilvl w:val="0"/>
          <w:numId w:val="59"/>
        </w:numPr>
        <w:ind w:left="1134" w:hanging="357"/>
        <w:jc w:val="both"/>
        <w:rPr>
          <w:rFonts w:eastAsia="Arial"/>
          <w:sz w:val="26"/>
          <w:szCs w:val="26"/>
        </w:rPr>
      </w:pPr>
      <w:r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r w:rsidR="001754B0" w:rsidRPr="00D2063A">
        <w:rPr>
          <w:rFonts w:eastAsia="Arial"/>
          <w:sz w:val="26"/>
          <w:szCs w:val="26"/>
        </w:rPr>
        <w:t>;</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идентификационный номер налогоплательщика (при его наличии);</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lastRenderedPageBreak/>
        <w:t xml:space="preserve">иную информацию, позволяющую подтвердить указанные сведения. </w:t>
      </w:r>
    </w:p>
    <w:p w:rsidR="001754B0" w:rsidRPr="00D2063A" w:rsidRDefault="001754B0" w:rsidP="001754B0">
      <w:pPr>
        <w:jc w:val="both"/>
        <w:rPr>
          <w:rFonts w:eastAsia="Arial"/>
          <w:sz w:val="26"/>
          <w:szCs w:val="26"/>
        </w:rPr>
      </w:pPr>
    </w:p>
    <w:p w:rsidR="001754B0" w:rsidRPr="00D2063A" w:rsidRDefault="001754B0" w:rsidP="00357C2B">
      <w:pPr>
        <w:ind w:left="709"/>
        <w:jc w:val="both"/>
        <w:rPr>
          <w:rFonts w:eastAsia="Arial"/>
          <w:b/>
          <w:sz w:val="26"/>
          <w:szCs w:val="26"/>
        </w:rPr>
      </w:pPr>
      <w:proofErr w:type="spellStart"/>
      <w:r w:rsidRPr="00D2063A">
        <w:rPr>
          <w:rFonts w:eastAsia="Arial"/>
          <w:b/>
          <w:sz w:val="26"/>
          <w:szCs w:val="26"/>
        </w:rPr>
        <w:t>Бенефициарные</w:t>
      </w:r>
      <w:proofErr w:type="spellEnd"/>
      <w:r w:rsidRPr="00D2063A">
        <w:rPr>
          <w:rFonts w:eastAsia="Arial"/>
          <w:b/>
          <w:sz w:val="26"/>
          <w:szCs w:val="26"/>
        </w:rPr>
        <w:t xml:space="preserve"> владельцы Клиента</w:t>
      </w:r>
    </w:p>
    <w:p w:rsidR="001754B0" w:rsidRPr="00D2063A" w:rsidRDefault="001754B0" w:rsidP="00357C2B">
      <w:pPr>
        <w:ind w:left="709"/>
        <w:jc w:val="both"/>
        <w:rPr>
          <w:rFonts w:eastAsia="Arial"/>
          <w:b/>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 xml:space="preserve">АО принимает обоснованные и доступные в сложившихся обстоятельствах меры по идентификации </w:t>
      </w:r>
      <w:proofErr w:type="spellStart"/>
      <w:r w:rsidRPr="00D2063A">
        <w:rPr>
          <w:rFonts w:eastAsia="Arial"/>
          <w:sz w:val="26"/>
          <w:szCs w:val="26"/>
        </w:rPr>
        <w:t>Бенефициарных</w:t>
      </w:r>
      <w:proofErr w:type="spellEnd"/>
      <w:r w:rsidRPr="00D2063A">
        <w:rPr>
          <w:rFonts w:eastAsia="Arial"/>
          <w:sz w:val="26"/>
          <w:szCs w:val="26"/>
        </w:rPr>
        <w:t xml:space="preserve"> владельцев Клиентов в порядке, предусмотренном настоящими ПВК. </w:t>
      </w:r>
    </w:p>
    <w:p w:rsidR="001754B0" w:rsidRPr="00D2063A" w:rsidRDefault="001754B0" w:rsidP="00357C2B">
      <w:pPr>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Информация собирается либо путем письменного общения с Клиентом, представителем Клиента, либо путем получения выписки из ЕГРЮЛ или свидетельства о регистрации, либо путем поиска официальных ресурсов в сети интернет и использования других источников информации.</w:t>
      </w:r>
    </w:p>
    <w:p w:rsidR="001754B0" w:rsidRPr="00D2063A" w:rsidRDefault="001754B0" w:rsidP="00357C2B">
      <w:pPr>
        <w:ind w:left="709"/>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К анкете Клиента необходимо приложить данные о структуре собственности Клиента (в случаях, где это применимо).</w:t>
      </w:r>
    </w:p>
    <w:p w:rsidR="001754B0" w:rsidRPr="00D2063A" w:rsidRDefault="001754B0" w:rsidP="001754B0">
      <w:pPr>
        <w:ind w:left="-567"/>
        <w:jc w:val="both"/>
        <w:rPr>
          <w:rFonts w:eastAsia="Arial"/>
          <w:sz w:val="26"/>
          <w:szCs w:val="26"/>
        </w:rPr>
      </w:pPr>
    </w:p>
    <w:p w:rsidR="00971C4F" w:rsidRPr="00D2063A" w:rsidRDefault="001754B0" w:rsidP="00357C2B">
      <w:pPr>
        <w:ind w:left="709"/>
        <w:jc w:val="both"/>
        <w:rPr>
          <w:rFonts w:eastAsia="Arial"/>
          <w:sz w:val="26"/>
          <w:szCs w:val="26"/>
        </w:rPr>
      </w:pPr>
      <w:r w:rsidRPr="00D2063A">
        <w:rPr>
          <w:rFonts w:eastAsia="Arial"/>
          <w:sz w:val="26"/>
          <w:szCs w:val="26"/>
        </w:rPr>
        <w:t xml:space="preserve">Если АО не установило конечных </w:t>
      </w:r>
      <w:proofErr w:type="spellStart"/>
      <w:r w:rsidRPr="00D2063A">
        <w:rPr>
          <w:rFonts w:eastAsia="Arial"/>
          <w:sz w:val="26"/>
          <w:szCs w:val="26"/>
        </w:rPr>
        <w:t>Бенефициарных</w:t>
      </w:r>
      <w:proofErr w:type="spellEnd"/>
      <w:r w:rsidRPr="00D2063A">
        <w:rPr>
          <w:rFonts w:eastAsia="Arial"/>
          <w:sz w:val="26"/>
          <w:szCs w:val="26"/>
        </w:rPr>
        <w:t xml:space="preserve"> владельцев, необходимо надлежащим образом задокументировать данный факт в анкете Клиента.</w:t>
      </w:r>
      <w:r w:rsidR="007448CA" w:rsidRPr="00D2063A">
        <w:rPr>
          <w:rFonts w:eastAsia="Arial"/>
          <w:sz w:val="26"/>
          <w:szCs w:val="26"/>
        </w:rPr>
        <w:t xml:space="preserve"> </w:t>
      </w:r>
      <w:r w:rsidR="00971C4F" w:rsidRPr="00D2063A">
        <w:rPr>
          <w:rFonts w:eastAsia="Arial"/>
          <w:sz w:val="26"/>
          <w:szCs w:val="26"/>
        </w:rPr>
        <w:t xml:space="preserve">АО рассматривает предоставленные Клиентом сведения о </w:t>
      </w:r>
      <w:proofErr w:type="spellStart"/>
      <w:r w:rsidR="00971C4F" w:rsidRPr="00D2063A">
        <w:rPr>
          <w:rFonts w:eastAsia="Arial"/>
          <w:sz w:val="26"/>
          <w:szCs w:val="26"/>
        </w:rPr>
        <w:t>бенефициарном</w:t>
      </w:r>
      <w:proofErr w:type="spellEnd"/>
      <w:r w:rsidR="00971C4F" w:rsidRPr="00D2063A">
        <w:rPr>
          <w:rFonts w:eastAsia="Arial"/>
          <w:sz w:val="26"/>
          <w:szCs w:val="26"/>
        </w:rPr>
        <w:t xml:space="preserve"> владельце с учетом следующих факторов: </w:t>
      </w:r>
    </w:p>
    <w:p w:rsidR="00971C4F" w:rsidRPr="00D2063A" w:rsidRDefault="00971C4F" w:rsidP="00357C2B">
      <w:pPr>
        <w:pStyle w:val="af5"/>
        <w:numPr>
          <w:ilvl w:val="0"/>
          <w:numId w:val="20"/>
        </w:numPr>
        <w:ind w:left="709" w:hanging="425"/>
        <w:jc w:val="both"/>
        <w:rPr>
          <w:sz w:val="26"/>
          <w:szCs w:val="26"/>
        </w:rPr>
      </w:pPr>
      <w:r w:rsidRPr="00D2063A">
        <w:rPr>
          <w:sz w:val="26"/>
          <w:szCs w:val="26"/>
        </w:rPr>
        <w:t xml:space="preserve">физическое лицо прямо или косвенно (через третьих лиц) имеет преобладающее участие (более 25 процентов) в капитале Клиента или владеет более 25 процентами от общего числа акций Клиента с правом голоса; </w:t>
      </w:r>
    </w:p>
    <w:p w:rsidR="00971C4F" w:rsidRPr="00D2063A" w:rsidRDefault="00971C4F" w:rsidP="00357C2B">
      <w:pPr>
        <w:pStyle w:val="af5"/>
        <w:numPr>
          <w:ilvl w:val="0"/>
          <w:numId w:val="20"/>
        </w:numPr>
        <w:ind w:left="709" w:hanging="425"/>
        <w:jc w:val="both"/>
        <w:rPr>
          <w:sz w:val="26"/>
          <w:szCs w:val="26"/>
        </w:rPr>
      </w:pPr>
      <w:r w:rsidRPr="00D2063A">
        <w:rPr>
          <w:sz w:val="26"/>
          <w:szCs w:val="26"/>
        </w:rPr>
        <w:t xml:space="preserve">физическое лицо имеет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финансовых операций. </w:t>
      </w:r>
    </w:p>
    <w:p w:rsidR="001754B0" w:rsidRPr="00D2063A" w:rsidRDefault="001754B0" w:rsidP="00357C2B">
      <w:pPr>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 xml:space="preserve">В соответствии со ст. 7 115-ФЗ идентификация </w:t>
      </w:r>
      <w:proofErr w:type="spellStart"/>
      <w:r w:rsidRPr="00D2063A">
        <w:rPr>
          <w:rFonts w:eastAsia="Arial"/>
          <w:sz w:val="26"/>
          <w:szCs w:val="26"/>
        </w:rPr>
        <w:t>Бенефициарных</w:t>
      </w:r>
      <w:proofErr w:type="spellEnd"/>
      <w:r w:rsidRPr="00D2063A">
        <w:rPr>
          <w:rFonts w:eastAsia="Arial"/>
          <w:sz w:val="26"/>
          <w:szCs w:val="26"/>
        </w:rPr>
        <w:t xml:space="preserve"> владельцев клиентов не проводится в случае принятия на обслуживание Клиентов, являющихся:</w:t>
      </w:r>
    </w:p>
    <w:p w:rsidR="001754B0" w:rsidRPr="00D2063A" w:rsidRDefault="001754B0" w:rsidP="001754B0">
      <w:pPr>
        <w:ind w:left="-567"/>
        <w:jc w:val="both"/>
        <w:rPr>
          <w:rFonts w:eastAsia="Arial"/>
          <w:sz w:val="26"/>
          <w:szCs w:val="26"/>
        </w:rPr>
      </w:pPr>
    </w:p>
    <w:p w:rsidR="001754B0" w:rsidRPr="00D2063A" w:rsidRDefault="001754B0" w:rsidP="00357C2B">
      <w:pPr>
        <w:pStyle w:val="af5"/>
        <w:numPr>
          <w:ilvl w:val="0"/>
          <w:numId w:val="20"/>
        </w:numPr>
        <w:ind w:left="709" w:hanging="425"/>
        <w:jc w:val="both"/>
        <w:rPr>
          <w:sz w:val="26"/>
          <w:szCs w:val="26"/>
        </w:rPr>
      </w:pPr>
      <w:r w:rsidRPr="00D2063A">
        <w:rPr>
          <w:sz w:val="26"/>
          <w:szCs w:val="26"/>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1754B0" w:rsidRPr="00D2063A" w:rsidRDefault="001754B0" w:rsidP="00357C2B">
      <w:pPr>
        <w:pStyle w:val="af5"/>
        <w:numPr>
          <w:ilvl w:val="0"/>
          <w:numId w:val="20"/>
        </w:numPr>
        <w:ind w:left="709" w:hanging="425"/>
        <w:jc w:val="both"/>
        <w:rPr>
          <w:sz w:val="26"/>
          <w:szCs w:val="26"/>
        </w:rPr>
      </w:pPr>
      <w:r w:rsidRPr="00D2063A">
        <w:rPr>
          <w:sz w:val="26"/>
          <w:szCs w:val="26"/>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1754B0" w:rsidRPr="00D2063A" w:rsidRDefault="001754B0" w:rsidP="00357C2B">
      <w:pPr>
        <w:pStyle w:val="af5"/>
        <w:numPr>
          <w:ilvl w:val="0"/>
          <w:numId w:val="20"/>
        </w:numPr>
        <w:ind w:left="709" w:hanging="425"/>
        <w:jc w:val="both"/>
        <w:rPr>
          <w:sz w:val="26"/>
          <w:szCs w:val="26"/>
        </w:rPr>
      </w:pPr>
      <w:r w:rsidRPr="00D2063A">
        <w:rPr>
          <w:sz w:val="26"/>
          <w:szCs w:val="26"/>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754B0" w:rsidRPr="00D2063A" w:rsidRDefault="001754B0" w:rsidP="00357C2B">
      <w:pPr>
        <w:pStyle w:val="af5"/>
        <w:numPr>
          <w:ilvl w:val="0"/>
          <w:numId w:val="20"/>
        </w:numPr>
        <w:ind w:left="709" w:hanging="425"/>
        <w:jc w:val="both"/>
        <w:rPr>
          <w:sz w:val="26"/>
          <w:szCs w:val="26"/>
        </w:rPr>
      </w:pPr>
      <w:r w:rsidRPr="00D2063A">
        <w:rPr>
          <w:sz w:val="26"/>
          <w:szCs w:val="26"/>
        </w:rPr>
        <w:lastRenderedPageBreak/>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1754B0" w:rsidRPr="00D2063A" w:rsidRDefault="001754B0" w:rsidP="00357C2B">
      <w:pPr>
        <w:pStyle w:val="af5"/>
        <w:numPr>
          <w:ilvl w:val="0"/>
          <w:numId w:val="20"/>
        </w:numPr>
        <w:ind w:left="709" w:hanging="425"/>
        <w:jc w:val="both"/>
        <w:rPr>
          <w:sz w:val="26"/>
          <w:szCs w:val="26"/>
        </w:rPr>
      </w:pPr>
      <w:r w:rsidRPr="00D2063A">
        <w:rPr>
          <w:sz w:val="26"/>
          <w:szCs w:val="26"/>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D2063A">
        <w:rPr>
          <w:sz w:val="26"/>
          <w:szCs w:val="26"/>
        </w:rPr>
        <w:t>бенефициарного</w:t>
      </w:r>
      <w:proofErr w:type="spellEnd"/>
      <w:r w:rsidRPr="00D2063A">
        <w:rPr>
          <w:sz w:val="26"/>
          <w:szCs w:val="26"/>
        </w:rPr>
        <w:t xml:space="preserve"> владельца, а также единоличного исполнительного органа. </w:t>
      </w:r>
    </w:p>
    <w:p w:rsidR="00971C4F" w:rsidRPr="00D2063A" w:rsidRDefault="00971C4F" w:rsidP="001754B0">
      <w:pPr>
        <w:ind w:left="-567"/>
        <w:jc w:val="both"/>
        <w:rPr>
          <w:rFonts w:eastAsia="Arial"/>
          <w:sz w:val="26"/>
          <w:szCs w:val="26"/>
        </w:rPr>
      </w:pPr>
    </w:p>
    <w:p w:rsidR="00F5681B" w:rsidRPr="00D2063A" w:rsidRDefault="00F5681B" w:rsidP="00F5681B">
      <w:pPr>
        <w:autoSpaceDE w:val="0"/>
        <w:autoSpaceDN w:val="0"/>
        <w:adjustRightInd w:val="0"/>
        <w:ind w:left="709" w:firstLine="567"/>
        <w:jc w:val="both"/>
        <w:rPr>
          <w:b/>
          <w:bCs/>
          <w:i/>
          <w:sz w:val="26"/>
          <w:szCs w:val="26"/>
        </w:rPr>
      </w:pPr>
      <w:r w:rsidRPr="00D2063A">
        <w:rPr>
          <w:b/>
          <w:bCs/>
          <w:i/>
          <w:sz w:val="26"/>
          <w:szCs w:val="26"/>
        </w:rPr>
        <w:t>Примечание.</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ab/>
        <w:t xml:space="preserve">Примеры физических лиц, которые могли бы рассматриваться как </w:t>
      </w:r>
      <w:proofErr w:type="spellStart"/>
      <w:r w:rsidRPr="00D2063A">
        <w:rPr>
          <w:i/>
          <w:sz w:val="26"/>
          <w:szCs w:val="26"/>
        </w:rPr>
        <w:t>Бенефициарные</w:t>
      </w:r>
      <w:proofErr w:type="spellEnd"/>
      <w:r w:rsidRPr="00D2063A">
        <w:rPr>
          <w:i/>
          <w:sz w:val="26"/>
          <w:szCs w:val="26"/>
        </w:rPr>
        <w:t xml:space="preserve"> владельцы: </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а) физическое лицо (лица), которое прямо или косвенно владеет 25% в собственности юридического лица (пороговый подход);</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 xml:space="preserve">б) акционеры, осуществляющие управление единолично или совместно с другими акционерами на основании имеющихся у них гражданско-правовых отношений; </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г) физическое лицо (лица), осуществляющее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д) 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rsidR="00971C4F" w:rsidRPr="00D2063A" w:rsidRDefault="00F5681B" w:rsidP="00357C2B">
      <w:pPr>
        <w:widowControl w:val="0"/>
        <w:tabs>
          <w:tab w:val="left" w:pos="567"/>
        </w:tabs>
        <w:autoSpaceDE w:val="0"/>
        <w:autoSpaceDN w:val="0"/>
        <w:adjustRightInd w:val="0"/>
        <w:ind w:left="709"/>
        <w:jc w:val="both"/>
      </w:pPr>
      <w:r w:rsidRPr="00D2063A">
        <w:rPr>
          <w:i/>
          <w:sz w:val="26"/>
          <w:szCs w:val="26"/>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rsidR="001754B0" w:rsidRPr="00D2063A" w:rsidRDefault="001754B0" w:rsidP="001754B0">
      <w:pPr>
        <w:ind w:left="-567"/>
        <w:jc w:val="both"/>
        <w:rPr>
          <w:rFonts w:eastAsia="Arial"/>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 xml:space="preserve">Представители Клиента </w:t>
      </w:r>
    </w:p>
    <w:p w:rsidR="001754B0" w:rsidRPr="00D2063A" w:rsidRDefault="001754B0" w:rsidP="00357C2B">
      <w:pPr>
        <w:ind w:left="709"/>
        <w:jc w:val="both"/>
        <w:rPr>
          <w:rFonts w:eastAsia="Arial"/>
          <w:b/>
          <w:sz w:val="26"/>
          <w:szCs w:val="26"/>
        </w:rPr>
      </w:pPr>
    </w:p>
    <w:p w:rsidR="001754B0" w:rsidRPr="00D2063A" w:rsidRDefault="00CE351B" w:rsidP="00357C2B">
      <w:pPr>
        <w:ind w:left="709"/>
        <w:jc w:val="both"/>
        <w:rPr>
          <w:rFonts w:eastAsia="Arial"/>
          <w:bCs/>
          <w:sz w:val="26"/>
          <w:szCs w:val="26"/>
        </w:rPr>
      </w:pPr>
      <w:r w:rsidRPr="00D2063A">
        <w:rPr>
          <w:rFonts w:eastAsia="Arial"/>
          <w:bCs/>
          <w:sz w:val="26"/>
          <w:szCs w:val="26"/>
        </w:rPr>
        <w:t>АО</w:t>
      </w:r>
      <w:r w:rsidR="001754B0" w:rsidRPr="00D2063A">
        <w:rPr>
          <w:rFonts w:eastAsia="Arial"/>
          <w:bCs/>
          <w:sz w:val="26"/>
          <w:szCs w:val="26"/>
        </w:rPr>
        <w:t xml:space="preserve"> идентифицирует Представителя Клиента путем установления перечня сведений, предусмотренного настоящими П</w:t>
      </w:r>
      <w:r w:rsidR="005039B3" w:rsidRPr="00D2063A">
        <w:rPr>
          <w:rFonts w:eastAsia="Arial"/>
          <w:bCs/>
          <w:sz w:val="26"/>
          <w:szCs w:val="26"/>
        </w:rPr>
        <w:t>ВК</w:t>
      </w:r>
      <w:r w:rsidR="001754B0" w:rsidRPr="00D2063A">
        <w:rPr>
          <w:rFonts w:eastAsia="Arial"/>
          <w:bCs/>
          <w:sz w:val="26"/>
          <w:szCs w:val="26"/>
        </w:rPr>
        <w:t xml:space="preserve"> в зависимости от его типа (физическое или юридическое лицо и т. д.). </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Если Представителем Клиента - юридического лица при обращении в АО за оказанием Услуг является лицо, отличное от единоличного исполнительного органа Клиента, АО идентифицирует как самого представителя, так и единоличный исполнительный орган данного юридического лица. </w:t>
      </w:r>
    </w:p>
    <w:p w:rsidR="001754B0" w:rsidRPr="00D2063A" w:rsidRDefault="001754B0" w:rsidP="00357C2B">
      <w:pPr>
        <w:ind w:left="709"/>
        <w:jc w:val="both"/>
        <w:rPr>
          <w:rFonts w:eastAsia="Arial"/>
          <w:b/>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 xml:space="preserve">Определение принадлежности физического лица, находящегося на обслуживании или </w:t>
      </w:r>
      <w:r w:rsidR="00357C2B" w:rsidRPr="00D2063A">
        <w:rPr>
          <w:rFonts w:eastAsia="Arial"/>
          <w:b/>
          <w:sz w:val="26"/>
          <w:szCs w:val="26"/>
        </w:rPr>
        <w:t>принимаемого</w:t>
      </w:r>
      <w:r w:rsidRPr="00D2063A">
        <w:rPr>
          <w:rFonts w:eastAsia="Arial"/>
          <w:b/>
          <w:sz w:val="26"/>
          <w:szCs w:val="26"/>
        </w:rPr>
        <w:t xml:space="preserve"> на обслуживание к числу ИПДЛ, ПДЛМО, РПДЛ (далее все вместе именуемые «ПДЛ»)  </w:t>
      </w:r>
    </w:p>
    <w:p w:rsidR="001754B0" w:rsidRPr="00D2063A" w:rsidRDefault="001754B0" w:rsidP="001754B0">
      <w:pPr>
        <w:ind w:left="-567"/>
        <w:jc w:val="both"/>
        <w:rPr>
          <w:rFonts w:eastAsia="Arial"/>
          <w:b/>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lastRenderedPageBreak/>
        <w:t xml:space="preserve">АО предпринимает доступные и обоснованные меры по выявлению ПДЛ среди физических лиц, находящихся у него на </w:t>
      </w:r>
      <w:r w:rsidR="00357C2B" w:rsidRPr="00D2063A">
        <w:rPr>
          <w:rFonts w:eastAsia="Arial"/>
          <w:bCs/>
          <w:sz w:val="26"/>
          <w:szCs w:val="26"/>
        </w:rPr>
        <w:t>обслуживании</w:t>
      </w:r>
      <w:r w:rsidRPr="00D2063A">
        <w:rPr>
          <w:rFonts w:eastAsia="Arial"/>
          <w:bCs/>
          <w:sz w:val="26"/>
          <w:szCs w:val="26"/>
        </w:rPr>
        <w:t xml:space="preserve"> или принимаемых на обслуживание, а также находящихся на обслуживании супругов, близких родственников (родственников по прямой восходящей и нисходящей линии (родителей и детей, дедушек, бабушек и внуков), полнородных и </w:t>
      </w:r>
      <w:proofErr w:type="spellStart"/>
      <w:r w:rsidRPr="00D2063A">
        <w:rPr>
          <w:rFonts w:eastAsia="Arial"/>
          <w:bCs/>
          <w:sz w:val="26"/>
          <w:szCs w:val="26"/>
        </w:rPr>
        <w:t>неполнородных</w:t>
      </w:r>
      <w:proofErr w:type="spellEnd"/>
      <w:r w:rsidRPr="00D2063A">
        <w:rPr>
          <w:rFonts w:eastAsia="Arial"/>
          <w:bCs/>
          <w:sz w:val="26"/>
          <w:szCs w:val="26"/>
        </w:rPr>
        <w:t xml:space="preserve"> (имеющих общих отца или мать) братьев и сестер, усыновителей и усыновленных ПДЛ.</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(ДТ) АО принимает обоснованные и доступные в сложившихся обстоятельствах меры по определению источников происхождения денежных средств или иного имущества указанных ПДЛ</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(ДТ) АО уделяет повышенное внимание операциям с денежными средствами или иным имуществом, осуществляемым находящимися на обслуживании в АО ИПДЛ,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063A">
        <w:rPr>
          <w:rFonts w:eastAsia="Arial"/>
          <w:bCs/>
          <w:sz w:val="26"/>
          <w:szCs w:val="26"/>
        </w:rPr>
        <w:t>неполнородными</w:t>
      </w:r>
      <w:proofErr w:type="spellEnd"/>
      <w:r w:rsidRPr="00D2063A">
        <w:rPr>
          <w:rFonts w:eastAsia="Arial"/>
          <w:bCs/>
          <w:sz w:val="26"/>
          <w:szCs w:val="26"/>
        </w:rPr>
        <w:t xml:space="preserve"> (имеющими общих отца или мать) братьями и сестрами, усыновителями и усыновленными) или от имени указанных лиц</w:t>
      </w:r>
    </w:p>
    <w:p w:rsidR="001754B0" w:rsidRPr="00D2063A" w:rsidRDefault="001754B0" w:rsidP="00357C2B">
      <w:pPr>
        <w:ind w:left="709"/>
        <w:jc w:val="both"/>
        <w:rPr>
          <w:rFonts w:eastAsia="Arial"/>
          <w:bCs/>
          <w:sz w:val="26"/>
          <w:szCs w:val="26"/>
        </w:rPr>
      </w:pPr>
      <w:r w:rsidRPr="00D2063A">
        <w:rPr>
          <w:rFonts w:eastAsia="Arial"/>
          <w:bCs/>
          <w:sz w:val="26"/>
          <w:szCs w:val="26"/>
        </w:rPr>
        <w:t xml:space="preserve"> (ДТ) В случае, если финансовым операциям Клиента –ПДЛМО либо РПДЛ АО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то в соответствии с п. 3 ст. 7.5. Федерального закона №115-ФЗ, АО принимает на обслуживание таких ПДЛ только на основании письменного решения Генерального директора АО или СДЛ на основании доверенности, выданной от Генерального директора. </w:t>
      </w:r>
    </w:p>
    <w:p w:rsidR="001754B0" w:rsidRPr="00D2063A" w:rsidRDefault="001754B0" w:rsidP="001754B0">
      <w:pPr>
        <w:ind w:left="-567"/>
        <w:jc w:val="both"/>
        <w:rPr>
          <w:rFonts w:eastAsia="Arial"/>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Проверка перечней организаций и физических лиц, в отношении которых имеются сведения об их причастности к экстремистской деятельности или терроризму</w:t>
      </w:r>
      <w:r w:rsidR="00357C2B" w:rsidRPr="00D2063A">
        <w:rPr>
          <w:rFonts w:eastAsia="Arial"/>
          <w:b/>
          <w:sz w:val="26"/>
          <w:szCs w:val="26"/>
        </w:rPr>
        <w:t>.</w:t>
      </w:r>
    </w:p>
    <w:p w:rsidR="001754B0" w:rsidRPr="00D2063A" w:rsidRDefault="001754B0" w:rsidP="001754B0">
      <w:pPr>
        <w:ind w:left="-567"/>
        <w:jc w:val="both"/>
        <w:rPr>
          <w:rFonts w:eastAsia="Arial"/>
          <w:b/>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При оценке и утверждении нового Клиента и задания, а также при оценке и утверждении продолжения сотрудничества с существующим Клиентом, АО должно убедиться, что Клиент (юридическое или физическое лицо) / </w:t>
      </w:r>
      <w:r w:rsidR="008F7A08" w:rsidRPr="00D2063A">
        <w:rPr>
          <w:rFonts w:eastAsia="Arial"/>
          <w:bCs/>
          <w:sz w:val="26"/>
          <w:szCs w:val="26"/>
        </w:rPr>
        <w:t>(ДТ)</w:t>
      </w:r>
      <w:proofErr w:type="spellStart"/>
      <w:r w:rsidRPr="00D2063A">
        <w:rPr>
          <w:rFonts w:eastAsia="Arial"/>
          <w:bCs/>
          <w:sz w:val="26"/>
          <w:szCs w:val="26"/>
        </w:rPr>
        <w:t>Бенефициарные</w:t>
      </w:r>
      <w:proofErr w:type="spellEnd"/>
      <w:r w:rsidRPr="00D2063A">
        <w:rPr>
          <w:rFonts w:eastAsia="Arial"/>
          <w:bCs/>
          <w:sz w:val="26"/>
          <w:szCs w:val="26"/>
        </w:rPr>
        <w:t xml:space="preserve"> владельцы / </w:t>
      </w:r>
      <w:r w:rsidR="00A90AC8" w:rsidRPr="00D2063A">
        <w:rPr>
          <w:rFonts w:eastAsia="Arial"/>
          <w:bCs/>
          <w:sz w:val="26"/>
          <w:szCs w:val="26"/>
        </w:rPr>
        <w:t xml:space="preserve">(ДТ) </w:t>
      </w:r>
      <w:r w:rsidRPr="00D2063A">
        <w:rPr>
          <w:rFonts w:eastAsia="Arial"/>
          <w:bCs/>
          <w:sz w:val="26"/>
          <w:szCs w:val="26"/>
        </w:rPr>
        <w:t>Выгодоприобретатели / Представители Клиента не включены в следующие перечни, выложенные в личном кабинете АО на официальном сайте РФМ (далее – «Перечни»):</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экстремистской деятельности или терроризму;</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лиц, в отношении которых действует решение Комиссии о замораживании (блокировании) принадлежащих им денежных средств или иного имущества.</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1754B0" w:rsidRPr="00D2063A" w:rsidRDefault="001754B0" w:rsidP="001754B0">
      <w:pPr>
        <w:pBdr>
          <w:top w:val="nil"/>
          <w:left w:val="nil"/>
          <w:bottom w:val="nil"/>
          <w:right w:val="nil"/>
          <w:between w:val="nil"/>
        </w:pBdr>
        <w:ind w:left="-567"/>
        <w:jc w:val="both"/>
        <w:rPr>
          <w:rFonts w:eastAsia="Arial"/>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В случае, если при приемке Клиента сотрудник АО, выполняющего функции по</w:t>
      </w:r>
      <w:r w:rsidR="004A3255" w:rsidRPr="00D2063A">
        <w:rPr>
          <w:rFonts w:eastAsia="Arial"/>
          <w:bCs/>
          <w:sz w:val="26"/>
          <w:szCs w:val="26"/>
        </w:rPr>
        <w:t xml:space="preserve"> и</w:t>
      </w:r>
      <w:r w:rsidRPr="00D2063A">
        <w:rPr>
          <w:rFonts w:eastAsia="Arial"/>
          <w:bCs/>
          <w:sz w:val="26"/>
          <w:szCs w:val="26"/>
        </w:rPr>
        <w:t xml:space="preserve">дентификации, обнаружил совпадение идентификационных данных Клиента, </w:t>
      </w:r>
      <w:r w:rsidRPr="00D2063A">
        <w:rPr>
          <w:rFonts w:eastAsia="Arial"/>
          <w:bCs/>
          <w:sz w:val="26"/>
          <w:szCs w:val="26"/>
        </w:rPr>
        <w:lastRenderedPageBreak/>
        <w:t xml:space="preserve">Представителя Клиента и (или) </w:t>
      </w:r>
      <w:r w:rsidR="00306E93" w:rsidRPr="00D2063A">
        <w:rPr>
          <w:rFonts w:eastAsia="Arial"/>
          <w:bCs/>
          <w:sz w:val="26"/>
          <w:szCs w:val="26"/>
        </w:rPr>
        <w:t>(ДТ)</w:t>
      </w:r>
      <w:r w:rsidRPr="00D2063A">
        <w:rPr>
          <w:rFonts w:eastAsia="Arial"/>
          <w:bCs/>
          <w:sz w:val="26"/>
          <w:szCs w:val="26"/>
        </w:rPr>
        <w:t xml:space="preserve">Выгодоприобретателя, а также </w:t>
      </w:r>
      <w:r w:rsidR="00306E93" w:rsidRPr="00D2063A">
        <w:rPr>
          <w:rFonts w:eastAsia="Arial"/>
          <w:bCs/>
          <w:sz w:val="26"/>
          <w:szCs w:val="26"/>
        </w:rPr>
        <w:t>(ДТ)</w:t>
      </w:r>
      <w:proofErr w:type="spellStart"/>
      <w:r w:rsidRPr="00D2063A">
        <w:rPr>
          <w:rFonts w:eastAsia="Arial"/>
          <w:bCs/>
          <w:sz w:val="26"/>
          <w:szCs w:val="26"/>
        </w:rPr>
        <w:t>Бенефициарного</w:t>
      </w:r>
      <w:proofErr w:type="spellEnd"/>
      <w:r w:rsidRPr="00D2063A">
        <w:rPr>
          <w:rFonts w:eastAsia="Arial"/>
          <w:bCs/>
          <w:sz w:val="26"/>
          <w:szCs w:val="26"/>
        </w:rPr>
        <w:t xml:space="preserve"> владельца Клиента с идентификационными данными лица, включенного в Перечни РФМ, сотрудник незамедлительно информирует СДЛ о таком совпадении. </w:t>
      </w:r>
    </w:p>
    <w:p w:rsidR="001754B0" w:rsidRPr="00D2063A" w:rsidRDefault="001754B0" w:rsidP="00357C2B">
      <w:pPr>
        <w:ind w:left="709"/>
        <w:jc w:val="both"/>
        <w:rPr>
          <w:rFonts w:eastAsia="Arial"/>
          <w:bCs/>
          <w:sz w:val="26"/>
          <w:szCs w:val="26"/>
        </w:rPr>
      </w:pPr>
    </w:p>
    <w:p w:rsidR="001754B0" w:rsidRPr="00D2063A" w:rsidRDefault="003445CD" w:rsidP="00357C2B">
      <w:pPr>
        <w:ind w:left="709"/>
        <w:jc w:val="both"/>
        <w:rPr>
          <w:rFonts w:eastAsia="Arial"/>
          <w:bCs/>
          <w:sz w:val="26"/>
          <w:szCs w:val="26"/>
        </w:rPr>
      </w:pPr>
      <w:r w:rsidRPr="00D2063A">
        <w:rPr>
          <w:rFonts w:eastAsia="Arial"/>
          <w:bCs/>
          <w:sz w:val="26"/>
          <w:szCs w:val="26"/>
        </w:rPr>
        <w:t xml:space="preserve">(ДТ) </w:t>
      </w:r>
      <w:r w:rsidR="001754B0" w:rsidRPr="00D2063A">
        <w:rPr>
          <w:rFonts w:eastAsia="Arial"/>
          <w:bCs/>
          <w:sz w:val="26"/>
          <w:szCs w:val="26"/>
        </w:rPr>
        <w:t xml:space="preserve">Наличие Клиента, Представителя Клиента и (или) Выгодоприобретателя, а также </w:t>
      </w:r>
      <w:proofErr w:type="spellStart"/>
      <w:r w:rsidR="001754B0" w:rsidRPr="00D2063A">
        <w:rPr>
          <w:rFonts w:eastAsia="Arial"/>
          <w:bCs/>
          <w:sz w:val="26"/>
          <w:szCs w:val="26"/>
        </w:rPr>
        <w:t>Бенефициарного</w:t>
      </w:r>
      <w:proofErr w:type="spellEnd"/>
      <w:r w:rsidR="001754B0" w:rsidRPr="00D2063A">
        <w:rPr>
          <w:rFonts w:eastAsia="Arial"/>
          <w:bCs/>
          <w:sz w:val="26"/>
          <w:szCs w:val="26"/>
        </w:rPr>
        <w:t xml:space="preserve"> владельца Клиента в Перечнях РФМ является основанием для прекращения приемки Клиента и отказа Клиенту в оказании Услуг. </w:t>
      </w:r>
    </w:p>
    <w:p w:rsidR="00357C2B" w:rsidRPr="00D2063A" w:rsidRDefault="00357C2B" w:rsidP="00357C2B">
      <w:pPr>
        <w:ind w:left="709"/>
        <w:jc w:val="both"/>
        <w:rPr>
          <w:rFonts w:eastAsia="Arial"/>
          <w:b/>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 xml:space="preserve">Порядок и способ документального фиксирования сведений, получаемых АО в результате идентификации клиента, представителя клиента, выгодоприобретателя и </w:t>
      </w:r>
      <w:proofErr w:type="spellStart"/>
      <w:r w:rsidRPr="00D2063A">
        <w:rPr>
          <w:rFonts w:eastAsia="Arial"/>
          <w:b/>
          <w:sz w:val="26"/>
          <w:szCs w:val="26"/>
        </w:rPr>
        <w:t>бенефициарного</w:t>
      </w:r>
      <w:proofErr w:type="spellEnd"/>
      <w:r w:rsidRPr="00D2063A">
        <w:rPr>
          <w:rFonts w:eastAsia="Arial"/>
          <w:b/>
          <w:sz w:val="26"/>
          <w:szCs w:val="26"/>
        </w:rPr>
        <w:t xml:space="preserve"> владельца.</w:t>
      </w:r>
    </w:p>
    <w:p w:rsidR="001754B0" w:rsidRPr="00D2063A" w:rsidRDefault="001754B0" w:rsidP="001754B0">
      <w:pPr>
        <w:autoSpaceDE w:val="0"/>
        <w:autoSpaceDN w:val="0"/>
        <w:adjustRightInd w:val="0"/>
        <w:jc w:val="both"/>
        <w:rPr>
          <w:rFonts w:eastAsiaTheme="minorHAnsi"/>
          <w:sz w:val="26"/>
          <w:szCs w:val="26"/>
          <w:lang w:eastAsia="en-US"/>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Сведения о Клиенте, представителе клиента, выгодоприобретателе и </w:t>
      </w:r>
      <w:proofErr w:type="spellStart"/>
      <w:r w:rsidRPr="00D2063A">
        <w:rPr>
          <w:rFonts w:eastAsia="Arial"/>
          <w:bCs/>
          <w:sz w:val="26"/>
          <w:szCs w:val="26"/>
        </w:rPr>
        <w:t>бенефициарных</w:t>
      </w:r>
      <w:proofErr w:type="spellEnd"/>
      <w:r w:rsidRPr="00D2063A">
        <w:rPr>
          <w:rFonts w:eastAsia="Arial"/>
          <w:bCs/>
          <w:sz w:val="26"/>
          <w:szCs w:val="26"/>
        </w:rPr>
        <w:t xml:space="preserve"> владельцах фиксируются в анкете клиента. Заполнение анкеты возлагается на сотрудника, ответственного за идентификацию Клиента.</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Анкета клиента формируется в электронном виде. В случае, когда по операциям (сделкам) Клиента составляется внутреннее сообщение, либо служебная записка, в порядке, предусмотренном настоящими ПВК, в целях формирования пакета документов по операции (сделке) Клиента и дальнейшего рассмотрения уполномоченными лицами АО анкета клиента при необходимости переносится на бумажный носитель. Анкета клиента переносится на бумажный носитель также в случае предоставления информации по запросу РФМ. Анкета клиента, перенесенная на бумажный носитель, заверяется подписью</w:t>
      </w:r>
      <w:r w:rsidR="000B0964" w:rsidRPr="00D2063A">
        <w:rPr>
          <w:rFonts w:eastAsia="Arial"/>
          <w:bCs/>
          <w:sz w:val="26"/>
          <w:szCs w:val="26"/>
        </w:rPr>
        <w:t xml:space="preserve"> ответственного</w:t>
      </w:r>
      <w:r w:rsidRPr="00D2063A">
        <w:rPr>
          <w:rFonts w:eastAsia="Arial"/>
          <w:bCs/>
          <w:sz w:val="26"/>
          <w:szCs w:val="26"/>
        </w:rPr>
        <w:t xml:space="preserve"> сотрудника АО</w:t>
      </w:r>
      <w:r w:rsidR="009D002F" w:rsidRPr="00D2063A">
        <w:rPr>
          <w:rFonts w:eastAsia="Arial"/>
          <w:bCs/>
          <w:sz w:val="26"/>
          <w:szCs w:val="26"/>
        </w:rPr>
        <w:t>.</w:t>
      </w:r>
      <w:r w:rsidRPr="00D2063A">
        <w:rPr>
          <w:rFonts w:eastAsia="Arial"/>
          <w:bCs/>
          <w:sz w:val="26"/>
          <w:szCs w:val="26"/>
        </w:rPr>
        <w:t xml:space="preserve"> </w:t>
      </w:r>
    </w:p>
    <w:p w:rsidR="001754B0" w:rsidRPr="00D2063A" w:rsidRDefault="001754B0" w:rsidP="00357C2B">
      <w:pPr>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(ДТ) Полученные АО при проведении идентификации копии документов приобщаются к анкете Клиента.</w:t>
      </w:r>
    </w:p>
    <w:p w:rsidR="001754B0" w:rsidRPr="00D2063A" w:rsidRDefault="001754B0" w:rsidP="001754B0">
      <w:pPr>
        <w:tabs>
          <w:tab w:val="left" w:pos="142"/>
        </w:tabs>
        <w:autoSpaceDE w:val="0"/>
        <w:autoSpaceDN w:val="0"/>
        <w:adjustRightInd w:val="0"/>
        <w:ind w:left="-567"/>
        <w:jc w:val="both"/>
        <w:rPr>
          <w:rFonts w:eastAsiaTheme="minorHAnsi"/>
          <w:sz w:val="26"/>
          <w:szCs w:val="26"/>
          <w:lang w:eastAsia="en-US"/>
        </w:rPr>
      </w:pPr>
    </w:p>
    <w:p w:rsidR="005039B3" w:rsidRPr="00D2063A" w:rsidRDefault="005039B3" w:rsidP="001754B0">
      <w:pPr>
        <w:tabs>
          <w:tab w:val="left" w:pos="142"/>
        </w:tabs>
        <w:autoSpaceDE w:val="0"/>
        <w:autoSpaceDN w:val="0"/>
        <w:adjustRightInd w:val="0"/>
        <w:ind w:left="-567"/>
        <w:jc w:val="both"/>
        <w:rPr>
          <w:rFonts w:eastAsiaTheme="minorHAnsi"/>
          <w:sz w:val="26"/>
          <w:szCs w:val="26"/>
          <w:lang w:eastAsia="en-US"/>
        </w:rPr>
      </w:pPr>
    </w:p>
    <w:p w:rsidR="00C07ABC" w:rsidRPr="00D2063A" w:rsidRDefault="00C07ABC" w:rsidP="00CC6F0F"/>
    <w:p w:rsidR="00357C2B" w:rsidRPr="00D2063A" w:rsidRDefault="00357C2B" w:rsidP="00CC6F0F"/>
    <w:p w:rsidR="00DB36FF" w:rsidRPr="00D2063A" w:rsidRDefault="00D840EB" w:rsidP="00307FF4">
      <w:pPr>
        <w:pStyle w:val="10"/>
        <w:numPr>
          <w:ilvl w:val="0"/>
          <w:numId w:val="17"/>
        </w:numPr>
        <w:jc w:val="both"/>
        <w:rPr>
          <w:rFonts w:ascii="Times New Roman" w:hAnsi="Times New Roman"/>
          <w:b w:val="0"/>
          <w:bCs w:val="0"/>
        </w:rPr>
      </w:pPr>
      <w:bookmarkStart w:id="26" w:name="_Toc62029261"/>
      <w:bookmarkStart w:id="27" w:name="_Toc88050228"/>
      <w:r w:rsidRPr="00D2063A">
        <w:rPr>
          <w:rFonts w:ascii="Times New Roman" w:hAnsi="Times New Roman"/>
        </w:rPr>
        <w:t xml:space="preserve">ПРОГРАММА </w:t>
      </w:r>
      <w:r w:rsidR="000F4F13" w:rsidRPr="00D2063A">
        <w:rPr>
          <w:rFonts w:ascii="Times New Roman" w:hAnsi="Times New Roman"/>
        </w:rPr>
        <w:t>ОЦЕНК</w:t>
      </w:r>
      <w:r w:rsidRPr="00D2063A">
        <w:rPr>
          <w:rFonts w:ascii="Times New Roman" w:hAnsi="Times New Roman"/>
        </w:rPr>
        <w:t>И</w:t>
      </w:r>
      <w:r w:rsidR="00674EE4">
        <w:rPr>
          <w:rFonts w:ascii="Times New Roman" w:hAnsi="Times New Roman"/>
        </w:rPr>
        <w:t xml:space="preserve"> СТЕПЕНИ (УРОВНЯ) РИСКА</w:t>
      </w:r>
      <w:r w:rsidR="000F4F13" w:rsidRPr="00D2063A">
        <w:rPr>
          <w:rFonts w:ascii="Times New Roman" w:hAnsi="Times New Roman"/>
        </w:rPr>
        <w:t xml:space="preserve"> </w:t>
      </w:r>
      <w:bookmarkEnd w:id="26"/>
      <w:r w:rsidR="000D5AFF" w:rsidRPr="00D2063A">
        <w:rPr>
          <w:rFonts w:ascii="Times New Roman" w:hAnsi="Times New Roman"/>
        </w:rPr>
        <w:t xml:space="preserve">И </w:t>
      </w:r>
      <w:r w:rsidR="00674EE4">
        <w:rPr>
          <w:rFonts w:ascii="Times New Roman" w:hAnsi="Times New Roman"/>
        </w:rPr>
        <w:t xml:space="preserve">ПРИНЯТИЯ МЕР ПО СНИЖЕНИЮ </w:t>
      </w:r>
      <w:r w:rsidR="000D5AFF" w:rsidRPr="00D2063A">
        <w:rPr>
          <w:rFonts w:ascii="Times New Roman" w:hAnsi="Times New Roman"/>
        </w:rPr>
        <w:t xml:space="preserve"> РИСК</w:t>
      </w:r>
      <w:bookmarkEnd w:id="27"/>
      <w:r w:rsidR="00674EE4">
        <w:rPr>
          <w:rFonts w:ascii="Times New Roman" w:hAnsi="Times New Roman"/>
        </w:rPr>
        <w:t>ОВ.</w:t>
      </w:r>
    </w:p>
    <w:p w:rsidR="000F4F13" w:rsidRPr="00D2063A" w:rsidRDefault="000F4F13" w:rsidP="002B0FB2">
      <w:pPr>
        <w:pStyle w:val="af5"/>
        <w:ind w:left="360"/>
      </w:pPr>
    </w:p>
    <w:p w:rsidR="00C35B92" w:rsidRPr="00D2063A" w:rsidRDefault="00C35B92" w:rsidP="002A4CB8">
      <w:pPr>
        <w:pStyle w:val="af5"/>
        <w:numPr>
          <w:ilvl w:val="1"/>
          <w:numId w:val="17"/>
        </w:numPr>
        <w:tabs>
          <w:tab w:val="left" w:pos="709"/>
        </w:tabs>
        <w:spacing w:after="200" w:line="276" w:lineRule="auto"/>
        <w:jc w:val="both"/>
        <w:rPr>
          <w:sz w:val="26"/>
          <w:szCs w:val="26"/>
        </w:rPr>
      </w:pPr>
      <w:r w:rsidRPr="00D2063A">
        <w:rPr>
          <w:sz w:val="26"/>
          <w:szCs w:val="26"/>
        </w:rPr>
        <w:t>Оценка рисков проводится в следующих случаях:</w:t>
      </w:r>
    </w:p>
    <w:p w:rsidR="00C35B92" w:rsidRPr="00D2063A" w:rsidRDefault="00C35B92" w:rsidP="002A4CB8">
      <w:pPr>
        <w:pStyle w:val="af5"/>
        <w:numPr>
          <w:ilvl w:val="0"/>
          <w:numId w:val="15"/>
        </w:numPr>
        <w:tabs>
          <w:tab w:val="left" w:pos="709"/>
        </w:tabs>
        <w:jc w:val="both"/>
      </w:pPr>
      <w:r w:rsidRPr="00D2063A">
        <w:rPr>
          <w:sz w:val="26"/>
          <w:szCs w:val="26"/>
        </w:rPr>
        <w:t>при возникновении договорных отношений с Клиентом (до принятия его на обслуживание);</w:t>
      </w:r>
    </w:p>
    <w:p w:rsidR="00C35B92" w:rsidRPr="00D2063A" w:rsidRDefault="00C35B92" w:rsidP="002A4CB8">
      <w:pPr>
        <w:pStyle w:val="af5"/>
        <w:numPr>
          <w:ilvl w:val="0"/>
          <w:numId w:val="15"/>
        </w:numPr>
        <w:tabs>
          <w:tab w:val="left" w:pos="709"/>
        </w:tabs>
        <w:jc w:val="both"/>
      </w:pPr>
      <w:r w:rsidRPr="00D2063A">
        <w:rPr>
          <w:sz w:val="26"/>
          <w:szCs w:val="26"/>
        </w:rPr>
        <w:t>в ходе обслуживания Клиента;</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Оценка рисков до приема на обслуживание проводится в отношении Клиентов, которым предполагается оказание услуг.</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 xml:space="preserve">Решение о наличии риска принимается сотрудниками АО на основании мотивированного суждения, сформированного в процессе анализа имеющейся информации о Клиенте, </w:t>
      </w:r>
      <w:proofErr w:type="spellStart"/>
      <w:r w:rsidRPr="00D2063A">
        <w:rPr>
          <w:sz w:val="26"/>
          <w:szCs w:val="26"/>
        </w:rPr>
        <w:t>Бенефициарном</w:t>
      </w:r>
      <w:proofErr w:type="spellEnd"/>
      <w:r w:rsidRPr="00D2063A">
        <w:rPr>
          <w:sz w:val="26"/>
          <w:szCs w:val="26"/>
        </w:rPr>
        <w:t xml:space="preserve"> владельце, а также сведений, полученных в рамках реализации Программы изучения клиента, в том числе:</w:t>
      </w:r>
    </w:p>
    <w:p w:rsidR="00C35B92" w:rsidRPr="00D2063A" w:rsidRDefault="00C35B92" w:rsidP="00763712">
      <w:pPr>
        <w:pStyle w:val="af5"/>
        <w:numPr>
          <w:ilvl w:val="0"/>
          <w:numId w:val="15"/>
        </w:numPr>
        <w:tabs>
          <w:tab w:val="left" w:pos="709"/>
        </w:tabs>
        <w:jc w:val="both"/>
        <w:rPr>
          <w:sz w:val="26"/>
          <w:szCs w:val="26"/>
        </w:rPr>
      </w:pPr>
      <w:r w:rsidRPr="00D2063A">
        <w:rPr>
          <w:sz w:val="26"/>
          <w:szCs w:val="26"/>
        </w:rPr>
        <w:lastRenderedPageBreak/>
        <w:t xml:space="preserve">идентификационные данные Клиента; </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 xml:space="preserve">результаты проверки Клиента, </w:t>
      </w:r>
      <w:proofErr w:type="spellStart"/>
      <w:r w:rsidRPr="00D2063A">
        <w:rPr>
          <w:sz w:val="26"/>
          <w:szCs w:val="26"/>
        </w:rPr>
        <w:t>Бенефициарного</w:t>
      </w:r>
      <w:proofErr w:type="spellEnd"/>
      <w:r w:rsidRPr="00D2063A">
        <w:rPr>
          <w:sz w:val="26"/>
          <w:szCs w:val="26"/>
        </w:rPr>
        <w:t xml:space="preserve"> владельца на предмет нахождения в Перечнях</w:t>
      </w:r>
      <w:r w:rsidR="00601946" w:rsidRPr="00D2063A">
        <w:rPr>
          <w:sz w:val="26"/>
          <w:szCs w:val="26"/>
        </w:rPr>
        <w:t>;</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 xml:space="preserve">результаты выявления среди физических лиц, принимаемых на обслуживание ИПДЛ, ПДЛМО, РПДЛ либо связанных с ними лиц (Приложение №3); </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сведения о целях установления и предполагаемом характере деловых отношений Клиента с АО;</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целях финансово-хозяйственной деятельности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финансовом положении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деловой репутации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иные сведения по усмотрению сотрудников АО.</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Порядок определения наличия риска является неотъемлемой частью идентификации Клиентов.</w:t>
      </w:r>
    </w:p>
    <w:p w:rsidR="00C35B92" w:rsidRPr="00D2063A" w:rsidRDefault="00C35B92" w:rsidP="002A4CB8">
      <w:pPr>
        <w:pStyle w:val="1"/>
        <w:numPr>
          <w:ilvl w:val="1"/>
          <w:numId w:val="17"/>
        </w:numPr>
        <w:tabs>
          <w:tab w:val="left" w:pos="709"/>
        </w:tabs>
        <w:rPr>
          <w:sz w:val="26"/>
          <w:szCs w:val="26"/>
          <w:shd w:val="clear" w:color="auto" w:fill="FFFFFF"/>
        </w:rPr>
      </w:pPr>
      <w:r w:rsidRPr="00D2063A">
        <w:rPr>
          <w:sz w:val="26"/>
          <w:szCs w:val="26"/>
          <w:shd w:val="clear" w:color="auto" w:fill="FFFFFF"/>
        </w:rPr>
        <w:t>Организация системы управления риском легализации (отмывания) доходов, полученных преступным путем, и финансирования терроризма.</w:t>
      </w:r>
    </w:p>
    <w:p w:rsidR="00C35B92" w:rsidRPr="00D2063A" w:rsidRDefault="00C35B92" w:rsidP="00307FF4">
      <w:pPr>
        <w:pStyle w:val="af5"/>
        <w:widowControl w:val="0"/>
        <w:numPr>
          <w:ilvl w:val="2"/>
          <w:numId w:val="17"/>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 xml:space="preserve">Система управления риском </w:t>
      </w:r>
      <w:r w:rsidR="00B9705B" w:rsidRPr="00D2063A">
        <w:rPr>
          <w:sz w:val="26"/>
          <w:szCs w:val="26"/>
          <w:shd w:val="clear" w:color="auto" w:fill="FFFFFF"/>
        </w:rPr>
        <w:t>ОД/ФТ/ФРОМУ</w:t>
      </w:r>
      <w:r w:rsidRPr="00D2063A">
        <w:rPr>
          <w:sz w:val="26"/>
          <w:szCs w:val="26"/>
          <w:shd w:val="clear" w:color="auto" w:fill="FFFFFF"/>
        </w:rPr>
        <w:t xml:space="preserve"> – совокупность взаимосвязанных элементов, обеспечивающих достижение одной из важнейших целей внутреннего контроля в АО в целях ОД/ФТ/ФРОМУ – управление риском легализации (отмывания) доходов, полученных преступным путем, финансирования терроризма и распространения оружия массового уничтожения в целях его минимизации.</w:t>
      </w:r>
    </w:p>
    <w:p w:rsidR="00C35B92" w:rsidRPr="00D2063A" w:rsidRDefault="00C35B92" w:rsidP="00307FF4">
      <w:pPr>
        <w:pStyle w:val="af5"/>
        <w:widowControl w:val="0"/>
        <w:numPr>
          <w:ilvl w:val="2"/>
          <w:numId w:val="17"/>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Система управления риском ОД/ФТ/ФРОМУ состоит из следующих элементов:</w:t>
      </w:r>
    </w:p>
    <w:p w:rsidR="00C35B92" w:rsidRPr="00D2063A" w:rsidRDefault="00C35B92" w:rsidP="00307FF4">
      <w:pPr>
        <w:pStyle w:val="af5"/>
        <w:numPr>
          <w:ilvl w:val="0"/>
          <w:numId w:val="23"/>
        </w:numPr>
        <w:tabs>
          <w:tab w:val="left" w:pos="709"/>
        </w:tabs>
        <w:jc w:val="both"/>
        <w:rPr>
          <w:sz w:val="26"/>
          <w:szCs w:val="26"/>
          <w:shd w:val="clear" w:color="auto" w:fill="FFFFFF"/>
        </w:rPr>
      </w:pPr>
      <w:r w:rsidRPr="00D2063A">
        <w:rPr>
          <w:sz w:val="26"/>
          <w:szCs w:val="26"/>
          <w:shd w:val="clear" w:color="auto" w:fill="FFFFFF"/>
        </w:rPr>
        <w:t>процедуры управления риском АО;</w:t>
      </w:r>
    </w:p>
    <w:p w:rsidR="00C35B92" w:rsidRPr="00D2063A" w:rsidRDefault="00C35B92" w:rsidP="00307FF4">
      <w:pPr>
        <w:pStyle w:val="af5"/>
        <w:numPr>
          <w:ilvl w:val="0"/>
          <w:numId w:val="23"/>
        </w:numPr>
        <w:tabs>
          <w:tab w:val="left" w:pos="709"/>
        </w:tabs>
        <w:jc w:val="both"/>
        <w:rPr>
          <w:sz w:val="26"/>
          <w:szCs w:val="26"/>
          <w:shd w:val="clear" w:color="auto" w:fill="FFFFFF"/>
        </w:rPr>
      </w:pPr>
      <w:r w:rsidRPr="00D2063A">
        <w:rPr>
          <w:sz w:val="26"/>
          <w:szCs w:val="26"/>
          <w:shd w:val="clear" w:color="auto" w:fill="FFFFFF"/>
        </w:rPr>
        <w:t>организационная структура управления риском АО.</w:t>
      </w:r>
    </w:p>
    <w:p w:rsidR="00C35B92" w:rsidRPr="00D2063A" w:rsidRDefault="00C35B92" w:rsidP="00307FF4">
      <w:pPr>
        <w:pStyle w:val="af5"/>
        <w:numPr>
          <w:ilvl w:val="3"/>
          <w:numId w:val="17"/>
        </w:numPr>
        <w:tabs>
          <w:tab w:val="left" w:pos="567"/>
        </w:tabs>
        <w:jc w:val="both"/>
        <w:rPr>
          <w:sz w:val="26"/>
          <w:szCs w:val="26"/>
          <w:shd w:val="clear" w:color="auto" w:fill="FFFFFF"/>
        </w:rPr>
      </w:pPr>
      <w:r w:rsidRPr="00D2063A">
        <w:rPr>
          <w:sz w:val="26"/>
          <w:szCs w:val="26"/>
          <w:shd w:val="clear" w:color="auto" w:fill="FFFFFF"/>
        </w:rPr>
        <w:t>Управление риском АО проводится путем выполнения следующих процедур:</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 xml:space="preserve">1. Идентификация риска Клиента по категориям, определенным Уполномоченным органом в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w:t>
      </w:r>
    </w:p>
    <w:p w:rsidR="00367377"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риски, связанные со странами и отдельными географическими территориями (</w:t>
      </w:r>
      <w:proofErr w:type="spellStart"/>
      <w:r w:rsidRPr="00D2063A">
        <w:rPr>
          <w:sz w:val="26"/>
          <w:szCs w:val="26"/>
          <w:shd w:val="clear" w:color="auto" w:fill="FFFFFF"/>
        </w:rPr>
        <w:t>страновые</w:t>
      </w:r>
      <w:proofErr w:type="spellEnd"/>
      <w:r w:rsidRPr="00D2063A">
        <w:rPr>
          <w:sz w:val="26"/>
          <w:szCs w:val="26"/>
          <w:shd w:val="clear" w:color="auto" w:fill="FFFFFF"/>
        </w:rPr>
        <w:t xml:space="preserve"> риски); </w:t>
      </w:r>
    </w:p>
    <w:p w:rsidR="00C35B92"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Клиентами (клиентские риски); </w:t>
      </w:r>
    </w:p>
    <w:p w:rsidR="00C35B92"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продуктами, услугами, операциями (сделками) или каналами поставок, совершаемыми Клиентом (операционные риски). </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Факторы, влияющие на оценку риска по каждой из указанных категорий рисков, определены АО в Приложении №4 к ПВК.</w:t>
      </w:r>
    </w:p>
    <w:p w:rsidR="00CE3733" w:rsidRPr="00D2063A" w:rsidRDefault="00C35B92" w:rsidP="00CE3733">
      <w:pPr>
        <w:tabs>
          <w:tab w:val="left" w:pos="567"/>
        </w:tabs>
        <w:ind w:left="426"/>
        <w:contextualSpacing/>
        <w:jc w:val="both"/>
        <w:rPr>
          <w:sz w:val="26"/>
          <w:szCs w:val="26"/>
          <w:shd w:val="clear" w:color="auto" w:fill="FFFFFF"/>
        </w:rPr>
      </w:pPr>
      <w:r w:rsidRPr="00D2063A">
        <w:rPr>
          <w:sz w:val="26"/>
          <w:szCs w:val="26"/>
          <w:shd w:val="clear" w:color="auto" w:fill="FFFFFF"/>
        </w:rPr>
        <w:t>2. Оценка риска – процесс определения риска с использованием установленных факторов риска. Риск может быть установлен и не установлен.</w:t>
      </w:r>
      <w:r w:rsidR="007624AE" w:rsidRPr="00D2063A">
        <w:rPr>
          <w:sz w:val="26"/>
          <w:szCs w:val="26"/>
          <w:shd w:val="clear" w:color="auto" w:fill="FFFFFF"/>
        </w:rPr>
        <w:t xml:space="preserve"> </w:t>
      </w:r>
      <w:r w:rsidR="00AA7CB7" w:rsidRPr="00D2063A">
        <w:rPr>
          <w:sz w:val="26"/>
          <w:szCs w:val="26"/>
          <w:shd w:val="clear" w:color="auto" w:fill="FFFFFF"/>
        </w:rPr>
        <w:t>АО должны учитывать при оценке риска:</w:t>
      </w:r>
      <w:r w:rsidR="00CE3733" w:rsidRPr="00D2063A">
        <w:rPr>
          <w:sz w:val="26"/>
          <w:szCs w:val="26"/>
          <w:shd w:val="clear" w:color="auto" w:fill="FFFFFF"/>
        </w:rPr>
        <w:t xml:space="preserve"> </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а) результаты национальной оценки рисков легализации (отмывания) доходов, полученных преступным путем, и финансирования терроризма;</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lastRenderedPageBreak/>
        <w:t>б) рекомендации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Федеральная служба по финансовому мониторингу);</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в) типологии легализации (отмывания) доходов, полученных преступным путем, и финансирования терроризма, размещенные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rsidR="005340A9" w:rsidRPr="00D2063A" w:rsidRDefault="00AA7CB7" w:rsidP="00763712">
      <w:pPr>
        <w:tabs>
          <w:tab w:val="left" w:pos="567"/>
        </w:tabs>
        <w:ind w:left="426"/>
        <w:contextualSpacing/>
        <w:jc w:val="both"/>
        <w:rPr>
          <w:sz w:val="26"/>
          <w:szCs w:val="26"/>
          <w:shd w:val="clear" w:color="auto" w:fill="FFFFFF"/>
        </w:rPr>
      </w:pPr>
      <w:r w:rsidRPr="00D2063A">
        <w:rPr>
          <w:sz w:val="26"/>
          <w:szCs w:val="26"/>
          <w:shd w:val="clear" w:color="auto" w:fill="FFFFFF"/>
        </w:rPr>
        <w:t>г) 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w:t>
      </w:r>
    </w:p>
    <w:p w:rsidR="00763712" w:rsidRPr="00D2063A" w:rsidRDefault="00C35B92" w:rsidP="0023197B">
      <w:pPr>
        <w:tabs>
          <w:tab w:val="left" w:pos="567"/>
        </w:tabs>
        <w:ind w:left="426"/>
        <w:contextualSpacing/>
        <w:jc w:val="both"/>
        <w:rPr>
          <w:i/>
          <w:sz w:val="26"/>
          <w:szCs w:val="26"/>
          <w:shd w:val="clear" w:color="auto" w:fill="FFFFFF"/>
        </w:rPr>
      </w:pPr>
      <w:r w:rsidRPr="00D2063A">
        <w:rPr>
          <w:sz w:val="26"/>
          <w:szCs w:val="26"/>
          <w:shd w:val="clear" w:color="auto" w:fill="FFFFFF"/>
        </w:rPr>
        <w:t>3. Реагирование на риски – принятие решения о выборе способа управления риском, предполагающ</w:t>
      </w:r>
      <w:r w:rsidR="00D0568A" w:rsidRPr="00D2063A">
        <w:rPr>
          <w:sz w:val="26"/>
          <w:szCs w:val="26"/>
          <w:shd w:val="clear" w:color="auto" w:fill="FFFFFF"/>
        </w:rPr>
        <w:t>его</w:t>
      </w:r>
      <w:r w:rsidRPr="00D2063A">
        <w:rPr>
          <w:sz w:val="26"/>
          <w:szCs w:val="26"/>
          <w:shd w:val="clear" w:color="auto" w:fill="FFFFFF"/>
        </w:rPr>
        <w:t xml:space="preserve"> проведение АО определенных мероприятий. Способами управления риском в АО являются </w:t>
      </w:r>
      <w:r w:rsidRPr="00D2063A">
        <w:rPr>
          <w:i/>
          <w:sz w:val="26"/>
          <w:szCs w:val="26"/>
          <w:shd w:val="clear" w:color="auto" w:fill="FFFFFF"/>
        </w:rPr>
        <w:t>избежание риска, принятие риска, снижение (минимизация) риска.</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4. Мониторинг, анализ и контроль за риском.</w:t>
      </w:r>
    </w:p>
    <w:p w:rsidR="00C35B92" w:rsidRPr="00D2063A" w:rsidRDefault="00C35B92" w:rsidP="00307FF4">
      <w:pPr>
        <w:pStyle w:val="af5"/>
        <w:numPr>
          <w:ilvl w:val="3"/>
          <w:numId w:val="17"/>
        </w:numPr>
        <w:jc w:val="both"/>
        <w:rPr>
          <w:sz w:val="26"/>
          <w:szCs w:val="26"/>
          <w:shd w:val="clear" w:color="auto" w:fill="FFFFFF"/>
        </w:rPr>
      </w:pPr>
      <w:r w:rsidRPr="00D2063A">
        <w:rPr>
          <w:sz w:val="26"/>
          <w:szCs w:val="26"/>
          <w:shd w:val="clear" w:color="auto" w:fill="FFFFFF"/>
        </w:rPr>
        <w:t>Функционирование системы управления риском АО осуществляется в рамках его организационной структуры. Управление операционными рисками в АО осуществляется централизованно, в порядке, установленном настоящей Программой оценки рисков.</w:t>
      </w:r>
    </w:p>
    <w:p w:rsidR="00C35B92" w:rsidRPr="00D2063A" w:rsidRDefault="00C35B92" w:rsidP="0023197B">
      <w:pPr>
        <w:ind w:left="993"/>
        <w:jc w:val="both"/>
        <w:rPr>
          <w:sz w:val="26"/>
          <w:szCs w:val="26"/>
          <w:shd w:val="clear" w:color="auto" w:fill="FFFFFF"/>
        </w:rPr>
      </w:pPr>
      <w:r w:rsidRPr="00D2063A">
        <w:rPr>
          <w:sz w:val="26"/>
          <w:szCs w:val="26"/>
          <w:shd w:val="clear" w:color="auto" w:fill="FFFFFF"/>
        </w:rPr>
        <w:t>Ответственными за управление рисками являются:</w:t>
      </w:r>
    </w:p>
    <w:p w:rsidR="00C35B92" w:rsidRPr="00D2063A" w:rsidRDefault="00A7018F" w:rsidP="0023197B">
      <w:pPr>
        <w:pStyle w:val="af5"/>
        <w:numPr>
          <w:ilvl w:val="0"/>
          <w:numId w:val="25"/>
        </w:numPr>
        <w:ind w:left="993"/>
        <w:jc w:val="both"/>
        <w:rPr>
          <w:sz w:val="26"/>
          <w:szCs w:val="26"/>
          <w:shd w:val="clear" w:color="auto" w:fill="FFFFFF"/>
        </w:rPr>
      </w:pPr>
      <w:r>
        <w:rPr>
          <w:sz w:val="26"/>
          <w:szCs w:val="26"/>
          <w:shd w:val="clear" w:color="auto" w:fill="FFFFFF"/>
        </w:rPr>
        <w:t xml:space="preserve">Директор </w:t>
      </w:r>
      <w:r w:rsidR="00C35B92" w:rsidRPr="00D2063A">
        <w:rPr>
          <w:sz w:val="26"/>
          <w:szCs w:val="26"/>
          <w:shd w:val="clear" w:color="auto" w:fill="FFFFFF"/>
        </w:rPr>
        <w:t xml:space="preserve"> АО</w:t>
      </w:r>
      <w:r>
        <w:rPr>
          <w:sz w:val="26"/>
          <w:szCs w:val="26"/>
          <w:shd w:val="clear" w:color="auto" w:fill="FFFFFF"/>
        </w:rPr>
        <w:t xml:space="preserve">, он же СДЛ АО </w:t>
      </w:r>
      <w:proofErr w:type="spellStart"/>
      <w:r>
        <w:rPr>
          <w:sz w:val="26"/>
          <w:szCs w:val="26"/>
          <w:shd w:val="clear" w:color="auto" w:fill="FFFFFF"/>
        </w:rPr>
        <w:t>Меньжикова</w:t>
      </w:r>
      <w:proofErr w:type="spellEnd"/>
      <w:r>
        <w:rPr>
          <w:sz w:val="26"/>
          <w:szCs w:val="26"/>
          <w:shd w:val="clear" w:color="auto" w:fill="FFFFFF"/>
        </w:rPr>
        <w:t xml:space="preserve"> Ирина Борисовна</w:t>
      </w:r>
      <w:r w:rsidR="00C35B92" w:rsidRPr="00D2063A">
        <w:rPr>
          <w:sz w:val="26"/>
          <w:szCs w:val="26"/>
          <w:shd w:val="clear" w:color="auto" w:fill="FFFFFF"/>
        </w:rPr>
        <w:t>;</w:t>
      </w:r>
    </w:p>
    <w:p w:rsidR="00C35B92" w:rsidRPr="00D2063A" w:rsidRDefault="00C35B92" w:rsidP="0023197B">
      <w:pPr>
        <w:pStyle w:val="af5"/>
        <w:numPr>
          <w:ilvl w:val="0"/>
          <w:numId w:val="25"/>
        </w:numPr>
        <w:ind w:left="993"/>
        <w:jc w:val="both"/>
        <w:rPr>
          <w:sz w:val="26"/>
          <w:szCs w:val="26"/>
          <w:shd w:val="clear" w:color="auto" w:fill="FFFFFF"/>
        </w:rPr>
      </w:pPr>
      <w:r w:rsidRPr="00D2063A">
        <w:rPr>
          <w:sz w:val="26"/>
          <w:szCs w:val="26"/>
          <w:shd w:val="clear" w:color="auto" w:fill="FFFFFF"/>
        </w:rPr>
        <w:t>сотрудники АО, непосредственно взаимодействующие с Клиентами.</w:t>
      </w:r>
    </w:p>
    <w:p w:rsidR="00C35B92" w:rsidRPr="00D2063A" w:rsidRDefault="00C35B92" w:rsidP="00307FF4">
      <w:pPr>
        <w:pStyle w:val="1"/>
        <w:numPr>
          <w:ilvl w:val="1"/>
          <w:numId w:val="17"/>
        </w:numPr>
        <w:rPr>
          <w:rFonts w:eastAsia="Calibri"/>
          <w:sz w:val="26"/>
          <w:szCs w:val="26"/>
        </w:rPr>
      </w:pPr>
      <w:r w:rsidRPr="00D2063A">
        <w:rPr>
          <w:sz w:val="26"/>
          <w:szCs w:val="26"/>
        </w:rPr>
        <w:t>Методика выявления и оценки риска легализации (отмывания) доходов, полученных преступным путем, и финансирования терроризма</w:t>
      </w:r>
      <w:r w:rsidRPr="00D2063A">
        <w:rPr>
          <w:rFonts w:eastAsia="Calibri"/>
          <w:sz w:val="26"/>
          <w:szCs w:val="26"/>
        </w:rPr>
        <w:t xml:space="preserve">. </w:t>
      </w:r>
    </w:p>
    <w:p w:rsidR="00C35B92" w:rsidRPr="00D2063A" w:rsidRDefault="00C35B92" w:rsidP="00307FF4">
      <w:pPr>
        <w:pStyle w:val="af5"/>
        <w:widowControl w:val="0"/>
        <w:numPr>
          <w:ilvl w:val="2"/>
          <w:numId w:val="17"/>
        </w:numPr>
        <w:autoSpaceDE w:val="0"/>
        <w:autoSpaceDN w:val="0"/>
        <w:adjustRightInd w:val="0"/>
        <w:jc w:val="both"/>
        <w:rPr>
          <w:sz w:val="26"/>
          <w:szCs w:val="26"/>
        </w:rPr>
      </w:pPr>
      <w:r w:rsidRPr="00D2063A">
        <w:rPr>
          <w:sz w:val="26"/>
          <w:szCs w:val="26"/>
        </w:rPr>
        <w:t>Оценка риска осуществляется по совокупности следующих категорий рисков:</w:t>
      </w:r>
    </w:p>
    <w:p w:rsidR="00C35B92" w:rsidRPr="00D2063A" w:rsidRDefault="00C35B92" w:rsidP="0023197B">
      <w:pPr>
        <w:pStyle w:val="af5"/>
        <w:numPr>
          <w:ilvl w:val="0"/>
          <w:numId w:val="25"/>
        </w:numPr>
        <w:ind w:left="709"/>
        <w:jc w:val="both"/>
        <w:rPr>
          <w:sz w:val="26"/>
          <w:szCs w:val="26"/>
          <w:shd w:val="clear" w:color="auto" w:fill="FFFFFF"/>
        </w:rPr>
      </w:pPr>
      <w:proofErr w:type="spellStart"/>
      <w:r w:rsidRPr="00D2063A">
        <w:rPr>
          <w:i/>
          <w:iCs/>
          <w:sz w:val="26"/>
          <w:szCs w:val="26"/>
          <w:shd w:val="clear" w:color="auto" w:fill="FFFFFF"/>
        </w:rPr>
        <w:t>страновой</w:t>
      </w:r>
      <w:proofErr w:type="spellEnd"/>
      <w:r w:rsidRPr="00D2063A">
        <w:rPr>
          <w:i/>
          <w:iCs/>
          <w:sz w:val="26"/>
          <w:szCs w:val="26"/>
          <w:shd w:val="clear" w:color="auto" w:fill="FFFFFF"/>
        </w:rPr>
        <w:t xml:space="preserve"> риск</w:t>
      </w:r>
      <w:r w:rsidRPr="00D2063A">
        <w:rPr>
          <w:sz w:val="26"/>
          <w:szCs w:val="26"/>
          <w:shd w:val="clear" w:color="auto" w:fill="FFFFFF"/>
        </w:rPr>
        <w:t xml:space="preserve"> оценивается при установлении отношений с Клиентом и пересматривается в процессе его обслуживания (ч.1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 xml:space="preserve">клиентский риск </w:t>
      </w:r>
      <w:r w:rsidRPr="00D2063A">
        <w:rPr>
          <w:sz w:val="26"/>
          <w:szCs w:val="26"/>
          <w:shd w:val="clear" w:color="auto" w:fill="FFFFFF"/>
        </w:rPr>
        <w:t>оценивается при установлении отношений с Клиентом и пересматривается в процессе его обслуживания (ч.2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 xml:space="preserve">операционный риск </w:t>
      </w:r>
      <w:r w:rsidRPr="00D2063A">
        <w:rPr>
          <w:sz w:val="26"/>
          <w:szCs w:val="26"/>
          <w:shd w:val="clear" w:color="auto" w:fill="FFFFFF"/>
        </w:rPr>
        <w:t>оценивается в процессе проведения аудиторских процедур (ч.3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ind w:left="709"/>
        <w:contextualSpacing/>
        <w:jc w:val="both"/>
        <w:rPr>
          <w:sz w:val="26"/>
          <w:szCs w:val="26"/>
        </w:rPr>
      </w:pPr>
      <w:r w:rsidRPr="00D2063A">
        <w:rPr>
          <w:sz w:val="26"/>
          <w:szCs w:val="26"/>
        </w:rPr>
        <w:t>А также с учетом факторов, повышающих риски ОД/ФТ/ФРОМУ</w:t>
      </w:r>
      <w:r w:rsidR="008444C7" w:rsidRPr="00D2063A">
        <w:rPr>
          <w:sz w:val="26"/>
          <w:szCs w:val="26"/>
        </w:rPr>
        <w:t xml:space="preserve"> </w:t>
      </w:r>
      <w:r w:rsidRPr="00D2063A">
        <w:rPr>
          <w:sz w:val="26"/>
          <w:szCs w:val="26"/>
        </w:rPr>
        <w:t>(ч.4 Приложения №</w:t>
      </w:r>
      <w:r w:rsidR="005311FD" w:rsidRPr="00D2063A">
        <w:rPr>
          <w:sz w:val="26"/>
          <w:szCs w:val="26"/>
        </w:rPr>
        <w:t>1</w:t>
      </w:r>
      <w:r w:rsidRPr="00D2063A">
        <w:rPr>
          <w:sz w:val="26"/>
          <w:szCs w:val="26"/>
        </w:rPr>
        <w:t xml:space="preserve"> к ПВК).</w:t>
      </w:r>
    </w:p>
    <w:p w:rsidR="003C1170" w:rsidRPr="00D2063A" w:rsidRDefault="003C1170" w:rsidP="003C1170">
      <w:pPr>
        <w:pStyle w:val="af5"/>
        <w:widowControl w:val="0"/>
        <w:numPr>
          <w:ilvl w:val="2"/>
          <w:numId w:val="17"/>
        </w:numPr>
        <w:autoSpaceDE w:val="0"/>
        <w:autoSpaceDN w:val="0"/>
        <w:adjustRightInd w:val="0"/>
        <w:contextualSpacing w:val="0"/>
        <w:jc w:val="both"/>
        <w:rPr>
          <w:sz w:val="26"/>
          <w:szCs w:val="26"/>
        </w:rPr>
      </w:pPr>
      <w:r w:rsidRPr="00D2063A">
        <w:rPr>
          <w:sz w:val="26"/>
          <w:szCs w:val="26"/>
        </w:rPr>
        <w:t xml:space="preserve">При оценке рисков проводится </w:t>
      </w:r>
      <w:r w:rsidR="00674EE4">
        <w:rPr>
          <w:sz w:val="26"/>
          <w:szCs w:val="26"/>
        </w:rPr>
        <w:t xml:space="preserve">отнесение </w:t>
      </w:r>
      <w:r w:rsidR="00367377" w:rsidRPr="00D2063A">
        <w:rPr>
          <w:sz w:val="26"/>
          <w:szCs w:val="26"/>
        </w:rPr>
        <w:t>К</w:t>
      </w:r>
      <w:r w:rsidRPr="00D2063A">
        <w:rPr>
          <w:sz w:val="26"/>
          <w:szCs w:val="26"/>
        </w:rPr>
        <w:t xml:space="preserve">лиентов по следующим </w:t>
      </w:r>
      <w:r w:rsidR="00674EE4">
        <w:rPr>
          <w:sz w:val="26"/>
          <w:szCs w:val="26"/>
        </w:rPr>
        <w:t xml:space="preserve">к следующим группам  </w:t>
      </w:r>
      <w:r w:rsidRPr="00D2063A">
        <w:rPr>
          <w:sz w:val="26"/>
          <w:szCs w:val="26"/>
        </w:rPr>
        <w:t xml:space="preserve"> риска:</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а) высок</w:t>
      </w:r>
      <w:r w:rsidR="00674EE4">
        <w:rPr>
          <w:i/>
          <w:sz w:val="26"/>
          <w:szCs w:val="26"/>
        </w:rPr>
        <w:t>ая степень (уровень)</w:t>
      </w:r>
      <w:r w:rsidRPr="00D2063A">
        <w:rPr>
          <w:i/>
          <w:sz w:val="26"/>
          <w:szCs w:val="26"/>
        </w:rPr>
        <w:t xml:space="preserve"> риск</w:t>
      </w:r>
      <w:r w:rsidR="00674EE4">
        <w:rPr>
          <w:i/>
          <w:sz w:val="26"/>
          <w:szCs w:val="26"/>
        </w:rPr>
        <w:t>а</w:t>
      </w:r>
      <w:r w:rsidRPr="00D2063A">
        <w:rPr>
          <w:i/>
          <w:sz w:val="26"/>
          <w:szCs w:val="26"/>
        </w:rPr>
        <w:t>;</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б) средн</w:t>
      </w:r>
      <w:r w:rsidR="00674EE4">
        <w:rPr>
          <w:i/>
          <w:sz w:val="26"/>
          <w:szCs w:val="26"/>
        </w:rPr>
        <w:t>яя</w:t>
      </w:r>
      <w:r w:rsidR="00674EE4" w:rsidRPr="00674EE4">
        <w:rPr>
          <w:i/>
          <w:sz w:val="26"/>
          <w:szCs w:val="26"/>
        </w:rPr>
        <w:t xml:space="preserve"> </w:t>
      </w:r>
      <w:r w:rsidR="00674EE4">
        <w:rPr>
          <w:i/>
          <w:sz w:val="26"/>
          <w:szCs w:val="26"/>
        </w:rPr>
        <w:t>степень (уровень)</w:t>
      </w:r>
      <w:r w:rsidR="00674EE4" w:rsidRPr="00D2063A">
        <w:rPr>
          <w:i/>
          <w:sz w:val="26"/>
          <w:szCs w:val="26"/>
        </w:rPr>
        <w:t xml:space="preserve"> </w:t>
      </w:r>
      <w:r w:rsidRPr="00D2063A">
        <w:rPr>
          <w:i/>
          <w:sz w:val="26"/>
          <w:szCs w:val="26"/>
        </w:rPr>
        <w:t xml:space="preserve"> риск</w:t>
      </w:r>
      <w:r w:rsidR="00674EE4">
        <w:rPr>
          <w:i/>
          <w:sz w:val="26"/>
          <w:szCs w:val="26"/>
        </w:rPr>
        <w:t>а</w:t>
      </w:r>
      <w:r w:rsidRPr="00D2063A">
        <w:rPr>
          <w:i/>
          <w:sz w:val="26"/>
          <w:szCs w:val="26"/>
        </w:rPr>
        <w:t>;</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в) низк</w:t>
      </w:r>
      <w:r w:rsidR="00674EE4">
        <w:rPr>
          <w:i/>
          <w:sz w:val="26"/>
          <w:szCs w:val="26"/>
        </w:rPr>
        <w:t>ая</w:t>
      </w:r>
      <w:r w:rsidR="00674EE4" w:rsidRPr="00674EE4">
        <w:rPr>
          <w:i/>
          <w:sz w:val="26"/>
          <w:szCs w:val="26"/>
        </w:rPr>
        <w:t xml:space="preserve"> </w:t>
      </w:r>
      <w:r w:rsidR="00674EE4">
        <w:rPr>
          <w:i/>
          <w:sz w:val="26"/>
          <w:szCs w:val="26"/>
        </w:rPr>
        <w:t>степень (уровень)</w:t>
      </w:r>
      <w:r w:rsidR="00674EE4" w:rsidRPr="00D2063A">
        <w:rPr>
          <w:i/>
          <w:sz w:val="26"/>
          <w:szCs w:val="26"/>
        </w:rPr>
        <w:t xml:space="preserve"> </w:t>
      </w:r>
      <w:r w:rsidRPr="00D2063A">
        <w:rPr>
          <w:i/>
          <w:sz w:val="26"/>
          <w:szCs w:val="26"/>
        </w:rPr>
        <w:t xml:space="preserve"> риск</w:t>
      </w:r>
      <w:r w:rsidR="00674EE4">
        <w:rPr>
          <w:i/>
          <w:sz w:val="26"/>
          <w:szCs w:val="26"/>
        </w:rPr>
        <w:t>а</w:t>
      </w:r>
      <w:r w:rsidRPr="00D2063A">
        <w:rPr>
          <w:i/>
          <w:sz w:val="26"/>
          <w:szCs w:val="26"/>
        </w:rPr>
        <w:t>.</w:t>
      </w:r>
    </w:p>
    <w:p w:rsidR="001242A1" w:rsidRPr="00D2063A" w:rsidRDefault="001242A1" w:rsidP="00763712">
      <w:pPr>
        <w:ind w:left="709"/>
        <w:jc w:val="both"/>
        <w:rPr>
          <w:sz w:val="26"/>
          <w:szCs w:val="26"/>
        </w:rPr>
      </w:pPr>
      <w:bookmarkStart w:id="28" w:name="_Hlk85200854"/>
      <w:r w:rsidRPr="00D2063A">
        <w:rPr>
          <w:sz w:val="26"/>
          <w:szCs w:val="26"/>
        </w:rPr>
        <w:t>Решение о</w:t>
      </w:r>
      <w:r w:rsidR="00674EE4">
        <w:rPr>
          <w:sz w:val="26"/>
          <w:szCs w:val="26"/>
        </w:rPr>
        <w:t>б</w:t>
      </w:r>
      <w:r w:rsidRPr="00D2063A">
        <w:rPr>
          <w:sz w:val="26"/>
          <w:szCs w:val="26"/>
        </w:rPr>
        <w:t xml:space="preserve"> </w:t>
      </w:r>
      <w:r w:rsidR="00674EE4">
        <w:rPr>
          <w:sz w:val="26"/>
          <w:szCs w:val="26"/>
        </w:rPr>
        <w:t xml:space="preserve">отнесении </w:t>
      </w:r>
      <w:r w:rsidR="00367377" w:rsidRPr="00D2063A">
        <w:rPr>
          <w:sz w:val="26"/>
          <w:szCs w:val="26"/>
        </w:rPr>
        <w:t>К</w:t>
      </w:r>
      <w:r w:rsidRPr="00D2063A">
        <w:rPr>
          <w:sz w:val="26"/>
          <w:szCs w:val="26"/>
        </w:rPr>
        <w:t>лиент</w:t>
      </w:r>
      <w:r w:rsidR="00674EE4">
        <w:rPr>
          <w:sz w:val="26"/>
          <w:szCs w:val="26"/>
        </w:rPr>
        <w:t xml:space="preserve">а </w:t>
      </w:r>
      <w:r w:rsidRPr="00D2063A">
        <w:rPr>
          <w:sz w:val="26"/>
          <w:szCs w:val="26"/>
        </w:rPr>
        <w:t xml:space="preserve"> </w:t>
      </w:r>
      <w:r w:rsidR="00674EE4">
        <w:rPr>
          <w:sz w:val="26"/>
          <w:szCs w:val="26"/>
        </w:rPr>
        <w:t xml:space="preserve">к группе </w:t>
      </w:r>
      <w:r w:rsidRPr="00D2063A">
        <w:rPr>
          <w:sz w:val="26"/>
          <w:szCs w:val="26"/>
        </w:rPr>
        <w:t xml:space="preserve"> риска принимается на основании мотивированного суждения, сформированного по итогам анализа полученной АО информации о </w:t>
      </w:r>
      <w:r w:rsidR="00367377" w:rsidRPr="00D2063A">
        <w:rPr>
          <w:sz w:val="26"/>
          <w:szCs w:val="26"/>
        </w:rPr>
        <w:t>К</w:t>
      </w:r>
      <w:r w:rsidRPr="00D2063A">
        <w:rPr>
          <w:sz w:val="26"/>
          <w:szCs w:val="26"/>
        </w:rPr>
        <w:t xml:space="preserve">лиенте, представителе </w:t>
      </w:r>
      <w:r w:rsidR="00367377" w:rsidRPr="00D2063A">
        <w:rPr>
          <w:sz w:val="26"/>
          <w:szCs w:val="26"/>
        </w:rPr>
        <w:t>К</w:t>
      </w:r>
      <w:r w:rsidRPr="00D2063A">
        <w:rPr>
          <w:sz w:val="26"/>
          <w:szCs w:val="26"/>
        </w:rPr>
        <w:t xml:space="preserve">лиента, выгодоприобретателе и </w:t>
      </w:r>
      <w:proofErr w:type="spellStart"/>
      <w:r w:rsidRPr="00D2063A">
        <w:rPr>
          <w:sz w:val="26"/>
          <w:szCs w:val="26"/>
        </w:rPr>
        <w:t>бенефициарном</w:t>
      </w:r>
      <w:proofErr w:type="spellEnd"/>
      <w:r w:rsidRPr="00D2063A">
        <w:rPr>
          <w:sz w:val="26"/>
          <w:szCs w:val="26"/>
        </w:rPr>
        <w:t xml:space="preserve"> владельце и об операциях, совершаемых </w:t>
      </w:r>
      <w:r w:rsidR="00367377" w:rsidRPr="00D2063A">
        <w:rPr>
          <w:sz w:val="26"/>
          <w:szCs w:val="26"/>
        </w:rPr>
        <w:t>К</w:t>
      </w:r>
      <w:r w:rsidRPr="00D2063A">
        <w:rPr>
          <w:sz w:val="26"/>
          <w:szCs w:val="26"/>
        </w:rPr>
        <w:t xml:space="preserve">лиентом либо в интересах </w:t>
      </w:r>
      <w:r w:rsidR="00367377" w:rsidRPr="00D2063A">
        <w:rPr>
          <w:sz w:val="26"/>
          <w:szCs w:val="26"/>
        </w:rPr>
        <w:t>К</w:t>
      </w:r>
      <w:r w:rsidRPr="00D2063A">
        <w:rPr>
          <w:sz w:val="26"/>
          <w:szCs w:val="26"/>
        </w:rPr>
        <w:t>лиента, и носит субъективно-оценочный характер.</w:t>
      </w:r>
      <w:bookmarkEnd w:id="28"/>
    </w:p>
    <w:p w:rsidR="00F359E2" w:rsidRPr="00D2063A" w:rsidRDefault="00511431" w:rsidP="00511431">
      <w:pPr>
        <w:pStyle w:val="af5"/>
        <w:widowControl w:val="0"/>
        <w:numPr>
          <w:ilvl w:val="2"/>
          <w:numId w:val="17"/>
        </w:numPr>
        <w:autoSpaceDE w:val="0"/>
        <w:autoSpaceDN w:val="0"/>
        <w:adjustRightInd w:val="0"/>
        <w:jc w:val="both"/>
        <w:rPr>
          <w:sz w:val="26"/>
          <w:szCs w:val="26"/>
        </w:rPr>
      </w:pPr>
      <w:bookmarkStart w:id="29" w:name="_Hlk85201569"/>
      <w:r w:rsidRPr="00D2063A">
        <w:rPr>
          <w:sz w:val="26"/>
          <w:szCs w:val="26"/>
        </w:rPr>
        <w:lastRenderedPageBreak/>
        <w:t xml:space="preserve">В отношении </w:t>
      </w:r>
      <w:r w:rsidR="004E5510" w:rsidRPr="00D2063A">
        <w:rPr>
          <w:sz w:val="26"/>
          <w:szCs w:val="26"/>
        </w:rPr>
        <w:t>К</w:t>
      </w:r>
      <w:r w:rsidRPr="00D2063A">
        <w:rPr>
          <w:sz w:val="26"/>
          <w:szCs w:val="26"/>
        </w:rPr>
        <w:t xml:space="preserve">лиентов, принятых на обслуживание, предполагающее длящийся характер отношений, АО осуществляют постоянный мониторинг присвоенной </w:t>
      </w:r>
      <w:r w:rsidR="004E5510" w:rsidRPr="00D2063A">
        <w:rPr>
          <w:sz w:val="26"/>
          <w:szCs w:val="26"/>
        </w:rPr>
        <w:t>К</w:t>
      </w:r>
      <w:r w:rsidRPr="00D2063A">
        <w:rPr>
          <w:sz w:val="26"/>
          <w:szCs w:val="26"/>
        </w:rPr>
        <w:t xml:space="preserve">лиенту степени (уровня) риска.   При выявлении факторов, на основании которых оценивается степень (уровень) риска, принимается решение о пересмотре присвоенной </w:t>
      </w:r>
      <w:r w:rsidR="004E5510" w:rsidRPr="00D2063A">
        <w:rPr>
          <w:sz w:val="26"/>
          <w:szCs w:val="26"/>
        </w:rPr>
        <w:t>К</w:t>
      </w:r>
      <w:r w:rsidRPr="00D2063A">
        <w:rPr>
          <w:sz w:val="26"/>
          <w:szCs w:val="26"/>
        </w:rPr>
        <w:t>лиенту степени (уровня) риска.</w:t>
      </w:r>
      <w:bookmarkEnd w:id="29"/>
    </w:p>
    <w:p w:rsidR="00BD40EF" w:rsidRPr="00D2063A" w:rsidRDefault="003F1420" w:rsidP="00763712">
      <w:pPr>
        <w:pStyle w:val="1"/>
        <w:numPr>
          <w:ilvl w:val="1"/>
          <w:numId w:val="17"/>
        </w:numPr>
        <w:rPr>
          <w:sz w:val="26"/>
          <w:szCs w:val="26"/>
        </w:rPr>
      </w:pPr>
      <w:r w:rsidRPr="00D2063A">
        <w:rPr>
          <w:sz w:val="26"/>
          <w:szCs w:val="26"/>
        </w:rPr>
        <w:t>В АО проводятся мероприятия, направленные на снижение степени (уровня) риска ОД/ФТ</w:t>
      </w:r>
      <w:r w:rsidR="004E5510" w:rsidRPr="00D2063A">
        <w:rPr>
          <w:sz w:val="26"/>
          <w:szCs w:val="26"/>
        </w:rPr>
        <w:t>/ФРОМУ</w:t>
      </w:r>
      <w:r w:rsidRPr="00D2063A">
        <w:rPr>
          <w:sz w:val="26"/>
          <w:szCs w:val="26"/>
        </w:rPr>
        <w:t xml:space="preserve">, </w:t>
      </w:r>
      <w:r w:rsidR="00BD40EF" w:rsidRPr="00D2063A">
        <w:rPr>
          <w:sz w:val="26"/>
          <w:szCs w:val="26"/>
        </w:rPr>
        <w:t>включая</w:t>
      </w:r>
      <w:r w:rsidRPr="00D2063A">
        <w:rPr>
          <w:sz w:val="26"/>
          <w:szCs w:val="26"/>
        </w:rPr>
        <w:t xml:space="preserve"> предусмотренные Программ</w:t>
      </w:r>
      <w:r w:rsidR="00B13445" w:rsidRPr="00D2063A">
        <w:rPr>
          <w:sz w:val="26"/>
          <w:szCs w:val="26"/>
        </w:rPr>
        <w:t>ами</w:t>
      </w:r>
      <w:r w:rsidRPr="00D2063A">
        <w:rPr>
          <w:sz w:val="26"/>
          <w:szCs w:val="26"/>
        </w:rPr>
        <w:t xml:space="preserve"> идентификации и изучения клиента, Программой выявления операций</w:t>
      </w:r>
      <w:r w:rsidR="00A269C5" w:rsidRPr="00D2063A">
        <w:rPr>
          <w:sz w:val="26"/>
          <w:szCs w:val="26"/>
        </w:rPr>
        <w:t>, в том числ</w:t>
      </w:r>
      <w:r w:rsidR="00BD40EF" w:rsidRPr="00D2063A">
        <w:rPr>
          <w:sz w:val="26"/>
          <w:szCs w:val="26"/>
        </w:rPr>
        <w:t>е:</w:t>
      </w:r>
    </w:p>
    <w:p w:rsidR="00BD40EF" w:rsidRPr="00D2063A" w:rsidRDefault="00BD40EF" w:rsidP="00763712">
      <w:pPr>
        <w:pStyle w:val="af5"/>
        <w:widowControl w:val="0"/>
        <w:autoSpaceDE w:val="0"/>
        <w:autoSpaceDN w:val="0"/>
        <w:adjustRightInd w:val="0"/>
        <w:ind w:left="709"/>
        <w:jc w:val="both"/>
        <w:rPr>
          <w:sz w:val="26"/>
          <w:szCs w:val="26"/>
        </w:rPr>
      </w:pPr>
      <w:r w:rsidRPr="00D2063A">
        <w:rPr>
          <w:sz w:val="26"/>
          <w:szCs w:val="26"/>
        </w:rPr>
        <w:t>а)</w:t>
      </w:r>
      <w:r w:rsidR="0023197B" w:rsidRPr="00D2063A">
        <w:rPr>
          <w:sz w:val="26"/>
          <w:szCs w:val="26"/>
        </w:rPr>
        <w:t xml:space="preserve"> </w:t>
      </w:r>
      <w:r w:rsidRPr="00D2063A">
        <w:rPr>
          <w:sz w:val="26"/>
          <w:szCs w:val="26"/>
          <w:shd w:val="clear" w:color="auto" w:fill="FFFFFF"/>
        </w:rPr>
        <w:t>запрос дополнительных сведений о клиенте, представителе клиента,</w:t>
      </w:r>
      <w:r w:rsidRPr="00D2063A">
        <w:rPr>
          <w:sz w:val="26"/>
          <w:szCs w:val="26"/>
        </w:rPr>
        <w:t xml:space="preserve"> выгодоприобретателе, </w:t>
      </w:r>
      <w:proofErr w:type="spellStart"/>
      <w:r w:rsidRPr="00D2063A">
        <w:rPr>
          <w:sz w:val="26"/>
          <w:szCs w:val="26"/>
        </w:rPr>
        <w:t>бенефициарном</w:t>
      </w:r>
      <w:proofErr w:type="spellEnd"/>
      <w:r w:rsidRPr="00D2063A">
        <w:rPr>
          <w:sz w:val="26"/>
          <w:szCs w:val="26"/>
        </w:rPr>
        <w:t xml:space="preserve"> владельце в рамках идентификации клиента;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б) запрос дополнительных сведений, поясняющих характер операции (сделки);</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в) запрос дополнительных сведений о целях установления и предполагаемом характере их деловых отношений с адвокатом, нотариусом, лицом, оказывающим юридические или бухгалтерские услуги, аудиторской организацией, индивидуальным аудитором,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г) уведомление Федеральной службы по финансовому мониторингу о сделке или финансовой операции клиента в соответствии с пунктом 2 статьи 7.1 Федерального закона;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д) иные меры.</w:t>
      </w:r>
    </w:p>
    <w:p w:rsidR="00A86E45" w:rsidRPr="00D2063A" w:rsidRDefault="008936D5" w:rsidP="005D091C">
      <w:pPr>
        <w:pStyle w:val="af5"/>
        <w:numPr>
          <w:ilvl w:val="2"/>
          <w:numId w:val="17"/>
        </w:numPr>
        <w:rPr>
          <w:sz w:val="26"/>
          <w:szCs w:val="26"/>
        </w:rPr>
      </w:pPr>
      <w:r w:rsidRPr="00D2063A">
        <w:rPr>
          <w:sz w:val="26"/>
          <w:szCs w:val="26"/>
        </w:rPr>
        <w:t>Присвоенный уровень риска ОД/ФТ</w:t>
      </w:r>
      <w:r w:rsidR="004E5510" w:rsidRPr="00D2063A">
        <w:rPr>
          <w:sz w:val="26"/>
          <w:szCs w:val="26"/>
        </w:rPr>
        <w:t>/ФРОМУ</w:t>
      </w:r>
      <w:r w:rsidRPr="00D2063A">
        <w:rPr>
          <w:sz w:val="26"/>
          <w:szCs w:val="26"/>
        </w:rPr>
        <w:t xml:space="preserve"> фиксируется в </w:t>
      </w:r>
      <w:r w:rsidR="00A7018F">
        <w:rPr>
          <w:sz w:val="26"/>
          <w:szCs w:val="26"/>
        </w:rPr>
        <w:t xml:space="preserve">РД </w:t>
      </w:r>
      <w:r w:rsidRPr="00D2063A">
        <w:rPr>
          <w:sz w:val="26"/>
          <w:szCs w:val="26"/>
        </w:rPr>
        <w:t>Анкет</w:t>
      </w:r>
      <w:r w:rsidR="00A7018F">
        <w:rPr>
          <w:sz w:val="26"/>
          <w:szCs w:val="26"/>
        </w:rPr>
        <w:t>а</w:t>
      </w:r>
      <w:r w:rsidRPr="00D2063A">
        <w:rPr>
          <w:sz w:val="26"/>
          <w:szCs w:val="26"/>
        </w:rPr>
        <w:t xml:space="preserve"> клиента.</w:t>
      </w:r>
    </w:p>
    <w:p w:rsidR="008936D5" w:rsidRPr="00D2063A" w:rsidRDefault="008936D5" w:rsidP="007373DF">
      <w:pPr>
        <w:rPr>
          <w:sz w:val="26"/>
          <w:szCs w:val="26"/>
        </w:rPr>
      </w:pPr>
      <w:r w:rsidRPr="00D2063A">
        <w:rPr>
          <w:sz w:val="26"/>
          <w:szCs w:val="26"/>
        </w:rPr>
        <w:t xml:space="preserve">   </w:t>
      </w:r>
    </w:p>
    <w:p w:rsidR="00086632" w:rsidRPr="00D2063A" w:rsidRDefault="000D5AFF" w:rsidP="007373DF">
      <w:pPr>
        <w:pStyle w:val="10"/>
        <w:numPr>
          <w:ilvl w:val="0"/>
          <w:numId w:val="17"/>
        </w:numPr>
        <w:jc w:val="both"/>
        <w:rPr>
          <w:rFonts w:ascii="Times New Roman" w:hAnsi="Times New Roman"/>
        </w:rPr>
      </w:pPr>
      <w:bookmarkStart w:id="30" w:name="_Toc88050229"/>
      <w:r w:rsidRPr="00D2063A">
        <w:rPr>
          <w:rFonts w:ascii="Times New Roman" w:hAnsi="Times New Roman"/>
        </w:rPr>
        <w:t>ПРОГРАММА ВЫЯВЛЕНИЯ ОПЕРАЦИЙ</w:t>
      </w:r>
      <w:bookmarkEnd w:id="30"/>
    </w:p>
    <w:p w:rsidR="00A86E45" w:rsidRPr="00D2063A" w:rsidRDefault="00A86E45" w:rsidP="008F3EEE">
      <w:pPr>
        <w:pStyle w:val="af5"/>
        <w:ind w:left="400"/>
      </w:pPr>
    </w:p>
    <w:p w:rsidR="00F42E75" w:rsidRPr="00D2063A" w:rsidRDefault="00086632" w:rsidP="002A4CB8">
      <w:pPr>
        <w:pStyle w:val="af5"/>
        <w:numPr>
          <w:ilvl w:val="1"/>
          <w:numId w:val="17"/>
        </w:numPr>
        <w:jc w:val="both"/>
        <w:rPr>
          <w:sz w:val="26"/>
          <w:szCs w:val="26"/>
        </w:rPr>
      </w:pPr>
      <w:r w:rsidRPr="00D2063A">
        <w:rPr>
          <w:sz w:val="26"/>
          <w:szCs w:val="26"/>
        </w:rPr>
        <w:t>Данная программа предусматривает процедуры</w:t>
      </w:r>
      <w:r w:rsidR="00024AF5" w:rsidRPr="00D2063A">
        <w:rPr>
          <w:sz w:val="26"/>
          <w:szCs w:val="26"/>
        </w:rPr>
        <w:t>, которые долж</w:t>
      </w:r>
      <w:r w:rsidR="00B35B15" w:rsidRPr="00D2063A">
        <w:rPr>
          <w:sz w:val="26"/>
          <w:szCs w:val="26"/>
        </w:rPr>
        <w:t>ны проводить</w:t>
      </w:r>
      <w:r w:rsidR="00AD682F" w:rsidRPr="00D2063A">
        <w:rPr>
          <w:sz w:val="26"/>
          <w:szCs w:val="26"/>
        </w:rPr>
        <w:t xml:space="preserve"> сотрудники </w:t>
      </w:r>
      <w:r w:rsidR="003077FB" w:rsidRPr="00D2063A">
        <w:rPr>
          <w:sz w:val="26"/>
          <w:szCs w:val="26"/>
        </w:rPr>
        <w:t>АО</w:t>
      </w:r>
      <w:r w:rsidR="00F42E75" w:rsidRPr="00D2063A">
        <w:rPr>
          <w:sz w:val="26"/>
          <w:szCs w:val="26"/>
        </w:rPr>
        <w:t>:</w:t>
      </w:r>
    </w:p>
    <w:p w:rsidR="00D2228B" w:rsidRPr="00D2063A" w:rsidRDefault="00A45301" w:rsidP="002A4CB8">
      <w:pPr>
        <w:pStyle w:val="af5"/>
        <w:numPr>
          <w:ilvl w:val="0"/>
          <w:numId w:val="44"/>
        </w:numPr>
        <w:ind w:left="709" w:hanging="284"/>
        <w:jc w:val="both"/>
      </w:pPr>
      <w:r w:rsidRPr="00D2063A">
        <w:rPr>
          <w:sz w:val="26"/>
          <w:szCs w:val="26"/>
        </w:rPr>
        <w:t xml:space="preserve">процедуры выявления сделок и финансовых операций (далее - операции (сделки), в том числе подпадающих под признаки, указывающие на необычный характер операций (сделок), осуществление которых может быть направлено на </w:t>
      </w:r>
      <w:r w:rsidR="00EB0D7B" w:rsidRPr="00D2063A">
        <w:rPr>
          <w:sz w:val="26"/>
          <w:szCs w:val="26"/>
        </w:rPr>
        <w:t>ОД/ФТ/ФРОМУ</w:t>
      </w:r>
      <w:r w:rsidRPr="00D2063A">
        <w:rPr>
          <w:sz w:val="26"/>
          <w:szCs w:val="26"/>
        </w:rPr>
        <w:t>;</w:t>
      </w:r>
    </w:p>
    <w:p w:rsidR="00487063" w:rsidRPr="00D2063A" w:rsidRDefault="00487063" w:rsidP="002A4CB8">
      <w:pPr>
        <w:pStyle w:val="af5"/>
        <w:numPr>
          <w:ilvl w:val="0"/>
          <w:numId w:val="44"/>
        </w:numPr>
        <w:ind w:left="709" w:hanging="284"/>
        <w:jc w:val="both"/>
        <w:rPr>
          <w:color w:val="333333"/>
          <w:sz w:val="23"/>
          <w:szCs w:val="23"/>
          <w:shd w:val="clear" w:color="auto" w:fill="FFFFFF"/>
        </w:rPr>
      </w:pPr>
      <w:r w:rsidRPr="00D2063A">
        <w:rPr>
          <w:sz w:val="26"/>
          <w:szCs w:val="26"/>
        </w:rPr>
        <w:t>(ДТ) выявления операций (сделок), подлежащих документальному фиксированию в соответствии с пунктом 2 статьи 7 Федерального закона по указанным в нем основаниям.</w:t>
      </w:r>
    </w:p>
    <w:p w:rsidR="00C7091F" w:rsidRPr="00D2063A" w:rsidRDefault="00C7091F" w:rsidP="00307FF4">
      <w:pPr>
        <w:pStyle w:val="af5"/>
        <w:numPr>
          <w:ilvl w:val="1"/>
          <w:numId w:val="17"/>
        </w:numPr>
        <w:jc w:val="both"/>
        <w:rPr>
          <w:sz w:val="26"/>
          <w:szCs w:val="26"/>
        </w:rPr>
      </w:pPr>
      <w:r w:rsidRPr="00D2063A">
        <w:rPr>
          <w:sz w:val="26"/>
          <w:szCs w:val="26"/>
        </w:rPr>
        <w:t xml:space="preserve">Операции, в отношении которых возникают подозрения, что они осуществляются в целях </w:t>
      </w:r>
      <w:r w:rsidR="00DE4CA3" w:rsidRPr="00D2063A">
        <w:rPr>
          <w:sz w:val="26"/>
          <w:szCs w:val="26"/>
        </w:rPr>
        <w:t>ОД/ФТ</w:t>
      </w:r>
      <w:r w:rsidR="00D0568A" w:rsidRPr="00D2063A">
        <w:rPr>
          <w:sz w:val="26"/>
          <w:szCs w:val="26"/>
        </w:rPr>
        <w:t>/ФРОМУ</w:t>
      </w:r>
      <w:r w:rsidRPr="00D2063A">
        <w:rPr>
          <w:sz w:val="26"/>
          <w:szCs w:val="26"/>
        </w:rPr>
        <w:t>.</w:t>
      </w:r>
    </w:p>
    <w:p w:rsidR="00EE0169" w:rsidRPr="00D2063A" w:rsidRDefault="00C7091F" w:rsidP="00307FF4">
      <w:pPr>
        <w:pStyle w:val="af5"/>
        <w:numPr>
          <w:ilvl w:val="2"/>
          <w:numId w:val="17"/>
        </w:numPr>
        <w:jc w:val="both"/>
        <w:rPr>
          <w:sz w:val="26"/>
          <w:szCs w:val="26"/>
        </w:rPr>
      </w:pPr>
      <w:r w:rsidRPr="00D2063A">
        <w:rPr>
          <w:sz w:val="26"/>
          <w:szCs w:val="26"/>
        </w:rPr>
        <w:t xml:space="preserve">Сотрудники </w:t>
      </w:r>
      <w:r w:rsidR="00AD682F" w:rsidRPr="00D2063A">
        <w:rPr>
          <w:sz w:val="26"/>
          <w:szCs w:val="26"/>
        </w:rPr>
        <w:t>АО,</w:t>
      </w:r>
      <w:r w:rsidR="00016891" w:rsidRPr="00D2063A">
        <w:rPr>
          <w:sz w:val="26"/>
          <w:szCs w:val="26"/>
        </w:rPr>
        <w:t xml:space="preserve"> </w:t>
      </w:r>
      <w:r w:rsidR="00E404B7" w:rsidRPr="00D2063A">
        <w:rPr>
          <w:sz w:val="26"/>
          <w:szCs w:val="26"/>
        </w:rPr>
        <w:t>принимающие участие в</w:t>
      </w:r>
      <w:r w:rsidR="00016891" w:rsidRPr="00D2063A">
        <w:rPr>
          <w:sz w:val="26"/>
        </w:rPr>
        <w:t xml:space="preserve"> </w:t>
      </w:r>
      <w:r w:rsidR="00E404B7" w:rsidRPr="00D2063A">
        <w:rPr>
          <w:sz w:val="26"/>
          <w:szCs w:val="26"/>
        </w:rPr>
        <w:t xml:space="preserve">оказании </w:t>
      </w:r>
      <w:r w:rsidR="00016891" w:rsidRPr="00D2063A">
        <w:rPr>
          <w:sz w:val="26"/>
        </w:rPr>
        <w:t>аудит</w:t>
      </w:r>
      <w:r w:rsidR="00E404B7" w:rsidRPr="00D2063A">
        <w:rPr>
          <w:sz w:val="26"/>
          <w:szCs w:val="26"/>
        </w:rPr>
        <w:t>орских</w:t>
      </w:r>
      <w:r w:rsidR="0082001E" w:rsidRPr="00D2063A">
        <w:rPr>
          <w:sz w:val="26"/>
          <w:szCs w:val="26"/>
        </w:rPr>
        <w:t>, бухгалтерских</w:t>
      </w:r>
      <w:r w:rsidR="00A3034D" w:rsidRPr="00D2063A">
        <w:rPr>
          <w:sz w:val="26"/>
          <w:szCs w:val="26"/>
        </w:rPr>
        <w:t xml:space="preserve"> (ДТ)</w:t>
      </w:r>
      <w:r w:rsidR="0082001E" w:rsidRPr="00D2063A">
        <w:rPr>
          <w:sz w:val="26"/>
          <w:szCs w:val="26"/>
        </w:rPr>
        <w:t>, юридических</w:t>
      </w:r>
      <w:r w:rsidR="00A3034D" w:rsidRPr="00D2063A">
        <w:rPr>
          <w:sz w:val="26"/>
          <w:szCs w:val="26"/>
        </w:rPr>
        <w:t xml:space="preserve"> (ДТ)</w:t>
      </w:r>
      <w:r w:rsidR="00E404B7" w:rsidRPr="00D2063A">
        <w:rPr>
          <w:sz w:val="26"/>
          <w:szCs w:val="26"/>
        </w:rPr>
        <w:t xml:space="preserve"> </w:t>
      </w:r>
      <w:r w:rsidR="00016891" w:rsidRPr="00D2063A">
        <w:rPr>
          <w:sz w:val="26"/>
        </w:rPr>
        <w:t>услуг</w:t>
      </w:r>
      <w:r w:rsidR="00016891" w:rsidRPr="00D2063A">
        <w:rPr>
          <w:sz w:val="26"/>
          <w:szCs w:val="26"/>
        </w:rPr>
        <w:t>,</w:t>
      </w:r>
      <w:r w:rsidRPr="00D2063A">
        <w:rPr>
          <w:sz w:val="26"/>
          <w:szCs w:val="26"/>
        </w:rPr>
        <w:t xml:space="preserve"> обязаны обеспечивать повышенное внимание к </w:t>
      </w:r>
      <w:r w:rsidR="00DE4CA3" w:rsidRPr="00D2063A">
        <w:rPr>
          <w:sz w:val="26"/>
          <w:szCs w:val="26"/>
        </w:rPr>
        <w:t xml:space="preserve">подозрительным </w:t>
      </w:r>
      <w:r w:rsidRPr="00D2063A">
        <w:rPr>
          <w:sz w:val="26"/>
          <w:szCs w:val="26"/>
        </w:rPr>
        <w:t>операциям Клиентов</w:t>
      </w:r>
      <w:r w:rsidR="00DE4CA3" w:rsidRPr="00D2063A">
        <w:rPr>
          <w:sz w:val="26"/>
          <w:szCs w:val="26"/>
        </w:rPr>
        <w:t>.</w:t>
      </w:r>
      <w:r w:rsidR="002A17C8" w:rsidRPr="00D2063A">
        <w:rPr>
          <w:sz w:val="26"/>
          <w:szCs w:val="26"/>
        </w:rPr>
        <w:t xml:space="preserve"> </w:t>
      </w:r>
      <w:r w:rsidR="005311FD" w:rsidRPr="00D2063A">
        <w:rPr>
          <w:sz w:val="26"/>
          <w:szCs w:val="26"/>
        </w:rPr>
        <w:t>При рассмотрении рисков ОД/ФТ</w:t>
      </w:r>
      <w:r w:rsidR="008444C7" w:rsidRPr="00D2063A">
        <w:rPr>
          <w:sz w:val="26"/>
          <w:szCs w:val="26"/>
        </w:rPr>
        <w:t>/ФРОМУ</w:t>
      </w:r>
      <w:r w:rsidR="005311FD" w:rsidRPr="00D2063A">
        <w:rPr>
          <w:sz w:val="26"/>
          <w:szCs w:val="26"/>
        </w:rPr>
        <w:t xml:space="preserve"> учитываются также критерии и признаки необычных сделок, установленные Приказом № 103 (</w:t>
      </w:r>
      <w:r w:rsidRPr="00D2063A">
        <w:rPr>
          <w:sz w:val="26"/>
          <w:szCs w:val="26"/>
        </w:rPr>
        <w:t>Приложении №</w:t>
      </w:r>
      <w:r w:rsidR="00B53C70" w:rsidRPr="00D2063A">
        <w:rPr>
          <w:sz w:val="26"/>
          <w:szCs w:val="26"/>
        </w:rPr>
        <w:t xml:space="preserve"> [</w:t>
      </w:r>
      <w:r w:rsidR="005311FD" w:rsidRPr="00D2063A">
        <w:rPr>
          <w:sz w:val="26"/>
          <w:szCs w:val="26"/>
        </w:rPr>
        <w:t>4</w:t>
      </w:r>
      <w:r w:rsidR="00B53C70" w:rsidRPr="00D2063A">
        <w:rPr>
          <w:sz w:val="26"/>
          <w:szCs w:val="26"/>
        </w:rPr>
        <w:t>]</w:t>
      </w:r>
      <w:r w:rsidRPr="00D2063A">
        <w:rPr>
          <w:sz w:val="26"/>
          <w:szCs w:val="26"/>
        </w:rPr>
        <w:t xml:space="preserve"> к ПВК, </w:t>
      </w:r>
      <w:r w:rsidR="006B671D" w:rsidRPr="00D2063A">
        <w:rPr>
          <w:sz w:val="26"/>
          <w:szCs w:val="26"/>
        </w:rPr>
        <w:t>а также перечнем рисков, содержащихся в Приложени</w:t>
      </w:r>
      <w:r w:rsidR="004D4492" w:rsidRPr="00D2063A">
        <w:rPr>
          <w:sz w:val="26"/>
          <w:szCs w:val="26"/>
        </w:rPr>
        <w:t>и</w:t>
      </w:r>
      <w:r w:rsidR="006B671D" w:rsidRPr="00D2063A">
        <w:rPr>
          <w:sz w:val="26"/>
          <w:szCs w:val="26"/>
        </w:rPr>
        <w:t xml:space="preserve"> №</w:t>
      </w:r>
      <w:r w:rsidR="00B53C70" w:rsidRPr="00D2063A">
        <w:rPr>
          <w:sz w:val="26"/>
          <w:szCs w:val="26"/>
        </w:rPr>
        <w:t xml:space="preserve"> [</w:t>
      </w:r>
      <w:r w:rsidR="005311FD" w:rsidRPr="00D2063A">
        <w:rPr>
          <w:sz w:val="26"/>
          <w:szCs w:val="26"/>
        </w:rPr>
        <w:t>1</w:t>
      </w:r>
      <w:r w:rsidR="00B53C70" w:rsidRPr="00D2063A">
        <w:rPr>
          <w:sz w:val="26"/>
          <w:szCs w:val="26"/>
        </w:rPr>
        <w:t>]</w:t>
      </w:r>
      <w:r w:rsidR="006B671D" w:rsidRPr="00D2063A">
        <w:rPr>
          <w:sz w:val="26"/>
          <w:szCs w:val="26"/>
        </w:rPr>
        <w:t xml:space="preserve"> к ПВК</w:t>
      </w:r>
      <w:r w:rsidR="009D3708" w:rsidRPr="00D2063A">
        <w:rPr>
          <w:sz w:val="26"/>
          <w:szCs w:val="26"/>
        </w:rPr>
        <w:t>.</w:t>
      </w:r>
    </w:p>
    <w:p w:rsidR="00E404B7" w:rsidRPr="00D2063A" w:rsidRDefault="00C7091F" w:rsidP="00307FF4">
      <w:pPr>
        <w:pStyle w:val="af5"/>
        <w:numPr>
          <w:ilvl w:val="2"/>
          <w:numId w:val="17"/>
        </w:numPr>
        <w:jc w:val="both"/>
        <w:rPr>
          <w:sz w:val="26"/>
          <w:szCs w:val="26"/>
        </w:rPr>
      </w:pPr>
      <w:r w:rsidRPr="00D2063A">
        <w:rPr>
          <w:sz w:val="26"/>
          <w:szCs w:val="26"/>
        </w:rPr>
        <w:lastRenderedPageBreak/>
        <w:t xml:space="preserve">При </w:t>
      </w:r>
      <w:r w:rsidR="005311FD" w:rsidRPr="00D2063A">
        <w:rPr>
          <w:sz w:val="26"/>
          <w:szCs w:val="26"/>
        </w:rPr>
        <w:t>возникновении любых оснований полагать, что сделки или финансовые операции Клиента могли или могут быть осуществлены в целях ОД/ФТ/ФРОМУ</w:t>
      </w:r>
      <w:r w:rsidRPr="00D2063A">
        <w:rPr>
          <w:sz w:val="26"/>
          <w:szCs w:val="26"/>
        </w:rPr>
        <w:t xml:space="preserve">, сотрудник </w:t>
      </w:r>
      <w:r w:rsidR="00AD682F" w:rsidRPr="00D2063A">
        <w:rPr>
          <w:sz w:val="26"/>
          <w:szCs w:val="26"/>
        </w:rPr>
        <w:t>АО</w:t>
      </w:r>
      <w:r w:rsidR="00E404B7" w:rsidRPr="00D2063A">
        <w:rPr>
          <w:sz w:val="26"/>
          <w:szCs w:val="26"/>
        </w:rPr>
        <w:t>:</w:t>
      </w:r>
    </w:p>
    <w:p w:rsidR="00E404B7" w:rsidRPr="00D2063A" w:rsidRDefault="00E404B7" w:rsidP="006057BD">
      <w:pPr>
        <w:pStyle w:val="af5"/>
        <w:jc w:val="both"/>
        <w:rPr>
          <w:sz w:val="26"/>
          <w:szCs w:val="26"/>
        </w:rPr>
      </w:pPr>
      <w:r w:rsidRPr="00D2063A">
        <w:rPr>
          <w:sz w:val="26"/>
          <w:szCs w:val="26"/>
        </w:rPr>
        <w:t xml:space="preserve">1) информирует </w:t>
      </w:r>
      <w:r w:rsidR="004E56AE" w:rsidRPr="00D2063A">
        <w:rPr>
          <w:sz w:val="26"/>
          <w:szCs w:val="26"/>
        </w:rPr>
        <w:t>СДЛ</w:t>
      </w:r>
      <w:r w:rsidR="00155F81" w:rsidRPr="00D2063A">
        <w:rPr>
          <w:sz w:val="26"/>
          <w:szCs w:val="26"/>
        </w:rPr>
        <w:t xml:space="preserve"> после предварительно проведенного анализа подозрительной операции/сделки о наличии таких оснований</w:t>
      </w:r>
      <w:r w:rsidRPr="00D2063A">
        <w:rPr>
          <w:sz w:val="26"/>
          <w:szCs w:val="26"/>
        </w:rPr>
        <w:t>;</w:t>
      </w:r>
    </w:p>
    <w:p w:rsidR="00C7091F" w:rsidRPr="00D2063A" w:rsidRDefault="00E404B7" w:rsidP="006057BD">
      <w:pPr>
        <w:pStyle w:val="af5"/>
        <w:jc w:val="both"/>
        <w:rPr>
          <w:sz w:val="26"/>
          <w:szCs w:val="26"/>
        </w:rPr>
      </w:pPr>
      <w:r w:rsidRPr="00D2063A">
        <w:rPr>
          <w:sz w:val="26"/>
          <w:szCs w:val="26"/>
        </w:rPr>
        <w:t xml:space="preserve">2) </w:t>
      </w:r>
      <w:r w:rsidR="00155F81" w:rsidRPr="00D2063A">
        <w:rPr>
          <w:sz w:val="26"/>
          <w:szCs w:val="26"/>
        </w:rPr>
        <w:t xml:space="preserve">при необходимости </w:t>
      </w:r>
      <w:r w:rsidRPr="00D2063A">
        <w:rPr>
          <w:sz w:val="26"/>
          <w:szCs w:val="26"/>
        </w:rPr>
        <w:t xml:space="preserve">по согласованию со </w:t>
      </w:r>
      <w:r w:rsidR="004E56AE" w:rsidRPr="00D2063A">
        <w:rPr>
          <w:sz w:val="26"/>
          <w:szCs w:val="26"/>
        </w:rPr>
        <w:t>СДЛ</w:t>
      </w:r>
      <w:r w:rsidRPr="00D2063A">
        <w:rPr>
          <w:sz w:val="26"/>
          <w:szCs w:val="26"/>
        </w:rPr>
        <w:t xml:space="preserve"> п</w:t>
      </w:r>
      <w:r w:rsidR="00C7091F" w:rsidRPr="00D2063A">
        <w:rPr>
          <w:sz w:val="26"/>
          <w:szCs w:val="26"/>
        </w:rPr>
        <w:t>ри</w:t>
      </w:r>
      <w:r w:rsidR="00AA71A1" w:rsidRPr="00D2063A">
        <w:rPr>
          <w:sz w:val="26"/>
          <w:szCs w:val="26"/>
        </w:rPr>
        <w:t>нимает</w:t>
      </w:r>
      <w:r w:rsidR="00C7091F" w:rsidRPr="00D2063A">
        <w:rPr>
          <w:sz w:val="26"/>
          <w:szCs w:val="26"/>
        </w:rPr>
        <w:t xml:space="preserve"> дополнительные меры по изучению </w:t>
      </w:r>
      <w:r w:rsidR="00183882" w:rsidRPr="00D2063A">
        <w:rPr>
          <w:sz w:val="26"/>
          <w:szCs w:val="26"/>
        </w:rPr>
        <w:t xml:space="preserve">подозрительной </w:t>
      </w:r>
      <w:r w:rsidR="00C7091F" w:rsidRPr="00D2063A">
        <w:rPr>
          <w:sz w:val="26"/>
          <w:szCs w:val="26"/>
        </w:rPr>
        <w:t>операции</w:t>
      </w:r>
      <w:r w:rsidRPr="00D2063A">
        <w:rPr>
          <w:sz w:val="26"/>
          <w:szCs w:val="26"/>
        </w:rPr>
        <w:t xml:space="preserve">, например, </w:t>
      </w:r>
      <w:r w:rsidR="00C7091F" w:rsidRPr="00D2063A">
        <w:rPr>
          <w:sz w:val="26"/>
          <w:szCs w:val="26"/>
        </w:rPr>
        <w:t xml:space="preserve">получает от Клиента необходимые объяснения и (или) дополнительные сведения, разъясняющие экономический смысл </w:t>
      </w:r>
      <w:r w:rsidR="00183882" w:rsidRPr="00D2063A">
        <w:rPr>
          <w:sz w:val="26"/>
          <w:szCs w:val="26"/>
        </w:rPr>
        <w:t xml:space="preserve">подозрительной </w:t>
      </w:r>
      <w:r w:rsidR="00C7091F" w:rsidRPr="00D2063A">
        <w:rPr>
          <w:sz w:val="26"/>
          <w:szCs w:val="26"/>
        </w:rPr>
        <w:t>операции</w:t>
      </w:r>
      <w:r w:rsidRPr="00D2063A">
        <w:rPr>
          <w:sz w:val="26"/>
          <w:szCs w:val="26"/>
        </w:rPr>
        <w:t>, в</w:t>
      </w:r>
      <w:r w:rsidR="00C7091F" w:rsidRPr="00D2063A">
        <w:rPr>
          <w:sz w:val="26"/>
          <w:szCs w:val="26"/>
        </w:rPr>
        <w:t xml:space="preserve"> том числе </w:t>
      </w:r>
      <w:r w:rsidR="00183882" w:rsidRPr="00D2063A">
        <w:rPr>
          <w:sz w:val="26"/>
          <w:szCs w:val="26"/>
        </w:rPr>
        <w:t xml:space="preserve">могут </w:t>
      </w:r>
      <w:r w:rsidR="00C7091F" w:rsidRPr="00D2063A">
        <w:rPr>
          <w:sz w:val="26"/>
          <w:szCs w:val="26"/>
        </w:rPr>
        <w:t>запрашив</w:t>
      </w:r>
      <w:r w:rsidR="00183882" w:rsidRPr="00D2063A">
        <w:rPr>
          <w:sz w:val="26"/>
          <w:szCs w:val="26"/>
        </w:rPr>
        <w:t>ать</w:t>
      </w:r>
      <w:r w:rsidR="00C7091F" w:rsidRPr="00D2063A">
        <w:rPr>
          <w:sz w:val="26"/>
          <w:szCs w:val="26"/>
        </w:rPr>
        <w:t>ся договоры Клиента</w:t>
      </w:r>
      <w:r w:rsidRPr="00D2063A">
        <w:rPr>
          <w:sz w:val="26"/>
          <w:szCs w:val="26"/>
        </w:rPr>
        <w:t>;</w:t>
      </w:r>
      <w:r w:rsidR="00C7091F" w:rsidRPr="00D2063A">
        <w:rPr>
          <w:sz w:val="26"/>
          <w:szCs w:val="26"/>
        </w:rPr>
        <w:t xml:space="preserve"> документы, подтверждающие исполнение данных договоров</w:t>
      </w:r>
      <w:r w:rsidRPr="00D2063A">
        <w:rPr>
          <w:sz w:val="26"/>
          <w:szCs w:val="26"/>
        </w:rPr>
        <w:t>;</w:t>
      </w:r>
      <w:r w:rsidR="00C7091F" w:rsidRPr="00D2063A">
        <w:rPr>
          <w:sz w:val="26"/>
          <w:szCs w:val="26"/>
        </w:rPr>
        <w:t xml:space="preserve"> информаци</w:t>
      </w:r>
      <w:r w:rsidRPr="00D2063A">
        <w:rPr>
          <w:sz w:val="26"/>
          <w:szCs w:val="26"/>
        </w:rPr>
        <w:t>я</w:t>
      </w:r>
      <w:r w:rsidR="00C7091F" w:rsidRPr="00D2063A">
        <w:rPr>
          <w:sz w:val="26"/>
          <w:szCs w:val="26"/>
        </w:rPr>
        <w:t xml:space="preserve"> о контрагентах Клиента по указанным договорам</w:t>
      </w:r>
      <w:r w:rsidRPr="00D2063A">
        <w:rPr>
          <w:sz w:val="26"/>
          <w:szCs w:val="26"/>
        </w:rPr>
        <w:t>;</w:t>
      </w:r>
      <w:r w:rsidR="00C7091F" w:rsidRPr="00D2063A">
        <w:rPr>
          <w:sz w:val="26"/>
          <w:szCs w:val="26"/>
        </w:rPr>
        <w:t xml:space="preserve"> иные сведения и документы, которые, по мнению </w:t>
      </w:r>
      <w:r w:rsidRPr="00D2063A">
        <w:rPr>
          <w:sz w:val="26"/>
          <w:szCs w:val="26"/>
        </w:rPr>
        <w:t xml:space="preserve">сотрудников </w:t>
      </w:r>
      <w:r w:rsidR="00183882" w:rsidRPr="00D2063A">
        <w:rPr>
          <w:sz w:val="26"/>
          <w:szCs w:val="26"/>
        </w:rPr>
        <w:t>АО</w:t>
      </w:r>
      <w:r w:rsidRPr="00D2063A">
        <w:rPr>
          <w:sz w:val="26"/>
          <w:szCs w:val="26"/>
        </w:rPr>
        <w:t xml:space="preserve"> и/или </w:t>
      </w:r>
      <w:r w:rsidR="004E56AE" w:rsidRPr="00D2063A">
        <w:rPr>
          <w:sz w:val="26"/>
          <w:szCs w:val="26"/>
        </w:rPr>
        <w:t>СДЛ</w:t>
      </w:r>
      <w:r w:rsidR="00C7091F" w:rsidRPr="00D2063A">
        <w:rPr>
          <w:sz w:val="26"/>
          <w:szCs w:val="26"/>
        </w:rPr>
        <w:t>, будут необходимы.</w:t>
      </w:r>
      <w:r w:rsidR="00155F81" w:rsidRPr="00D2063A">
        <w:rPr>
          <w:sz w:val="26"/>
          <w:szCs w:val="26"/>
        </w:rPr>
        <w:t xml:space="preserve"> </w:t>
      </w:r>
    </w:p>
    <w:p w:rsidR="00C7091F" w:rsidRPr="00D2063A" w:rsidRDefault="00C7091F" w:rsidP="00307FF4">
      <w:pPr>
        <w:pStyle w:val="af5"/>
        <w:numPr>
          <w:ilvl w:val="1"/>
          <w:numId w:val="17"/>
        </w:numPr>
        <w:jc w:val="both"/>
        <w:rPr>
          <w:sz w:val="26"/>
          <w:szCs w:val="26"/>
        </w:rPr>
      </w:pPr>
      <w:r w:rsidRPr="00D2063A">
        <w:rPr>
          <w:sz w:val="26"/>
          <w:szCs w:val="26"/>
          <w:shd w:val="clear" w:color="auto" w:fill="FFFFFF"/>
        </w:rPr>
        <w:t xml:space="preserve">Механизм взаимодействия между сотрудниками </w:t>
      </w:r>
      <w:r w:rsidR="0085145A" w:rsidRPr="00D2063A">
        <w:rPr>
          <w:sz w:val="26"/>
          <w:szCs w:val="26"/>
          <w:shd w:val="clear" w:color="auto" w:fill="FFFFFF"/>
        </w:rPr>
        <w:t>АО</w:t>
      </w:r>
      <w:r w:rsidRPr="00D2063A">
        <w:rPr>
          <w:sz w:val="26"/>
          <w:szCs w:val="26"/>
          <w:shd w:val="clear" w:color="auto" w:fill="FFFFFF"/>
        </w:rPr>
        <w:t>,</w:t>
      </w:r>
      <w:r w:rsidR="00BE0C3D" w:rsidRPr="00D2063A">
        <w:rPr>
          <w:sz w:val="26"/>
          <w:szCs w:val="26"/>
          <w:shd w:val="clear" w:color="auto" w:fill="FFFFFF"/>
        </w:rPr>
        <w:t xml:space="preserve"> обнаружившими</w:t>
      </w:r>
      <w:r w:rsidRPr="00D2063A">
        <w:rPr>
          <w:sz w:val="26"/>
          <w:szCs w:val="26"/>
          <w:shd w:val="clear" w:color="auto" w:fill="FFFFFF"/>
        </w:rPr>
        <w:t xml:space="preserve"> подозрительные операции, </w:t>
      </w:r>
      <w:r w:rsidR="004E56AE" w:rsidRPr="00D2063A">
        <w:rPr>
          <w:sz w:val="26"/>
          <w:szCs w:val="26"/>
          <w:shd w:val="clear" w:color="auto" w:fill="FFFFFF"/>
        </w:rPr>
        <w:t>СДЛ</w:t>
      </w:r>
      <w:r w:rsidRPr="00D2063A">
        <w:rPr>
          <w:sz w:val="26"/>
          <w:szCs w:val="26"/>
          <w:shd w:val="clear" w:color="auto" w:fill="FFFFFF"/>
        </w:rPr>
        <w:t xml:space="preserve"> </w:t>
      </w:r>
      <w:r w:rsidR="00E404B7" w:rsidRPr="00D2063A">
        <w:rPr>
          <w:sz w:val="26"/>
          <w:szCs w:val="26"/>
          <w:shd w:val="clear" w:color="auto" w:fill="FFFFFF"/>
        </w:rPr>
        <w:t>[</w:t>
      </w:r>
      <w:r w:rsidR="00B53C70" w:rsidRPr="00D2063A">
        <w:rPr>
          <w:sz w:val="26"/>
          <w:szCs w:val="26"/>
          <w:shd w:val="clear" w:color="auto" w:fill="FFFFFF"/>
        </w:rPr>
        <w:t xml:space="preserve">и руководителем </w:t>
      </w:r>
      <w:r w:rsidR="00D0568A" w:rsidRPr="00D2063A">
        <w:rPr>
          <w:sz w:val="26"/>
          <w:szCs w:val="26"/>
          <w:shd w:val="clear" w:color="auto" w:fill="FFFFFF"/>
        </w:rPr>
        <w:t>АО</w:t>
      </w:r>
      <w:r w:rsidR="00E404B7" w:rsidRPr="00D2063A">
        <w:rPr>
          <w:sz w:val="26"/>
          <w:szCs w:val="26"/>
          <w:shd w:val="clear" w:color="auto" w:fill="FFFFFF"/>
        </w:rPr>
        <w:t>]</w:t>
      </w:r>
      <w:r w:rsidR="00B53C70" w:rsidRPr="00D2063A">
        <w:rPr>
          <w:sz w:val="26"/>
          <w:szCs w:val="26"/>
          <w:shd w:val="clear" w:color="auto" w:fill="FFFFFF"/>
        </w:rPr>
        <w:t>.</w:t>
      </w:r>
    </w:p>
    <w:p w:rsidR="00C7091F" w:rsidRPr="00D2063A" w:rsidRDefault="00C7091F" w:rsidP="00307FF4">
      <w:pPr>
        <w:pStyle w:val="af5"/>
        <w:numPr>
          <w:ilvl w:val="2"/>
          <w:numId w:val="17"/>
        </w:numPr>
        <w:jc w:val="both"/>
        <w:rPr>
          <w:sz w:val="26"/>
          <w:szCs w:val="26"/>
        </w:rPr>
      </w:pPr>
      <w:r w:rsidRPr="00D2063A">
        <w:rPr>
          <w:sz w:val="26"/>
          <w:szCs w:val="26"/>
        </w:rPr>
        <w:t>При</w:t>
      </w:r>
      <w:r w:rsidR="0003318C" w:rsidRPr="00D2063A">
        <w:rPr>
          <w:sz w:val="26"/>
          <w:szCs w:val="26"/>
        </w:rPr>
        <w:t xml:space="preserve"> </w:t>
      </w:r>
      <w:r w:rsidR="00E404B7" w:rsidRPr="00D2063A">
        <w:rPr>
          <w:sz w:val="26"/>
          <w:szCs w:val="26"/>
        </w:rPr>
        <w:t xml:space="preserve">возникновении любых оснований полагать, что сделки или финансовые операции Клиента могли или могут быть осуществлены в целях </w:t>
      </w:r>
      <w:r w:rsidR="00B53C70" w:rsidRPr="00D2063A">
        <w:rPr>
          <w:sz w:val="26"/>
          <w:szCs w:val="26"/>
        </w:rPr>
        <w:t>ОД/ФТ</w:t>
      </w:r>
      <w:r w:rsidR="00D0568A" w:rsidRPr="00D2063A">
        <w:rPr>
          <w:sz w:val="26"/>
          <w:szCs w:val="26"/>
        </w:rPr>
        <w:t>/ФРОМУ</w:t>
      </w:r>
      <w:r w:rsidRPr="00D2063A">
        <w:rPr>
          <w:sz w:val="26"/>
          <w:szCs w:val="26"/>
        </w:rPr>
        <w:t xml:space="preserve">, сотрудник </w:t>
      </w:r>
      <w:r w:rsidR="0085145A" w:rsidRPr="00D2063A">
        <w:rPr>
          <w:sz w:val="26"/>
          <w:szCs w:val="26"/>
        </w:rPr>
        <w:t>АО</w:t>
      </w:r>
      <w:r w:rsidRPr="00D2063A">
        <w:rPr>
          <w:sz w:val="26"/>
          <w:szCs w:val="26"/>
        </w:rPr>
        <w:t xml:space="preserve">, </w:t>
      </w:r>
      <w:r w:rsidR="00E404B7" w:rsidRPr="00D2063A">
        <w:rPr>
          <w:sz w:val="26"/>
          <w:szCs w:val="26"/>
        </w:rPr>
        <w:t>являющийся руководителем соответствующего задания</w:t>
      </w:r>
      <w:r w:rsidRPr="00D2063A">
        <w:rPr>
          <w:sz w:val="26"/>
          <w:szCs w:val="26"/>
        </w:rPr>
        <w:t xml:space="preserve">, </w:t>
      </w:r>
      <w:r w:rsidR="00E404B7" w:rsidRPr="00D2063A">
        <w:rPr>
          <w:sz w:val="26"/>
          <w:szCs w:val="26"/>
        </w:rPr>
        <w:t xml:space="preserve">информирует </w:t>
      </w:r>
      <w:r w:rsidR="004E56AE" w:rsidRPr="00D2063A">
        <w:rPr>
          <w:sz w:val="26"/>
          <w:szCs w:val="26"/>
        </w:rPr>
        <w:t>СДЛ</w:t>
      </w:r>
      <w:r w:rsidR="00E404B7" w:rsidRPr="00D2063A">
        <w:rPr>
          <w:sz w:val="26"/>
          <w:szCs w:val="26"/>
        </w:rPr>
        <w:t xml:space="preserve">, </w:t>
      </w:r>
      <w:r w:rsidRPr="00D2063A">
        <w:rPr>
          <w:sz w:val="26"/>
          <w:szCs w:val="26"/>
        </w:rPr>
        <w:t>по форм</w:t>
      </w:r>
      <w:r w:rsidR="00B53C70" w:rsidRPr="00D2063A">
        <w:rPr>
          <w:sz w:val="26"/>
          <w:szCs w:val="26"/>
        </w:rPr>
        <w:t>е,</w:t>
      </w:r>
      <w:r w:rsidRPr="00D2063A">
        <w:rPr>
          <w:sz w:val="26"/>
          <w:szCs w:val="26"/>
        </w:rPr>
        <w:t xml:space="preserve"> указанной в Приложении №</w:t>
      </w:r>
      <w:r w:rsidR="00B53C70" w:rsidRPr="00D2063A">
        <w:rPr>
          <w:sz w:val="26"/>
          <w:szCs w:val="26"/>
        </w:rPr>
        <w:t xml:space="preserve"> </w:t>
      </w:r>
      <w:r w:rsidR="00B34175" w:rsidRPr="00D2063A">
        <w:rPr>
          <w:sz w:val="26"/>
          <w:szCs w:val="26"/>
        </w:rPr>
        <w:t>2</w:t>
      </w:r>
      <w:r w:rsidRPr="00D2063A">
        <w:rPr>
          <w:sz w:val="26"/>
          <w:szCs w:val="26"/>
        </w:rPr>
        <w:t xml:space="preserve"> к ПВК, в </w:t>
      </w:r>
      <w:r w:rsidR="00E404B7" w:rsidRPr="00D2063A">
        <w:rPr>
          <w:sz w:val="26"/>
          <w:szCs w:val="26"/>
        </w:rPr>
        <w:t>момент возникновения указанных выше оснований</w:t>
      </w:r>
      <w:r w:rsidRPr="00D2063A">
        <w:rPr>
          <w:sz w:val="26"/>
          <w:szCs w:val="26"/>
        </w:rPr>
        <w:t xml:space="preserve">. </w:t>
      </w:r>
      <w:r w:rsidR="00967EF9" w:rsidRPr="00D2063A">
        <w:rPr>
          <w:sz w:val="26"/>
          <w:szCs w:val="26"/>
        </w:rPr>
        <w:t>К</w:t>
      </w:r>
      <w:r w:rsidR="00E404B7" w:rsidRPr="00D2063A">
        <w:rPr>
          <w:sz w:val="26"/>
          <w:szCs w:val="26"/>
        </w:rPr>
        <w:t xml:space="preserve"> </w:t>
      </w:r>
      <w:r w:rsidRPr="00D2063A">
        <w:rPr>
          <w:sz w:val="26"/>
          <w:szCs w:val="26"/>
        </w:rPr>
        <w:t>сообщени</w:t>
      </w:r>
      <w:r w:rsidR="00E404B7" w:rsidRPr="00D2063A">
        <w:rPr>
          <w:sz w:val="26"/>
          <w:szCs w:val="26"/>
        </w:rPr>
        <w:t xml:space="preserve">ю могут прилагаться дополнительные </w:t>
      </w:r>
      <w:r w:rsidRPr="00D2063A">
        <w:rPr>
          <w:sz w:val="26"/>
          <w:szCs w:val="26"/>
        </w:rPr>
        <w:t>материалы (документы и информаци</w:t>
      </w:r>
      <w:r w:rsidR="00E404B7" w:rsidRPr="00D2063A">
        <w:rPr>
          <w:sz w:val="26"/>
          <w:szCs w:val="26"/>
        </w:rPr>
        <w:t>я</w:t>
      </w:r>
      <w:r w:rsidRPr="00D2063A">
        <w:rPr>
          <w:sz w:val="26"/>
          <w:szCs w:val="26"/>
        </w:rPr>
        <w:t xml:space="preserve">), </w:t>
      </w:r>
      <w:r w:rsidR="00E404B7" w:rsidRPr="00D2063A">
        <w:rPr>
          <w:sz w:val="26"/>
          <w:szCs w:val="26"/>
        </w:rPr>
        <w:t xml:space="preserve">полученные сотрудниками АО и относящиеся к подозрительной </w:t>
      </w:r>
      <w:r w:rsidRPr="00D2063A">
        <w:rPr>
          <w:sz w:val="26"/>
          <w:szCs w:val="26"/>
        </w:rPr>
        <w:t>операции (сделк</w:t>
      </w:r>
      <w:r w:rsidR="00E404B7" w:rsidRPr="00D2063A">
        <w:rPr>
          <w:sz w:val="26"/>
          <w:szCs w:val="26"/>
        </w:rPr>
        <w:t>е</w:t>
      </w:r>
      <w:r w:rsidRPr="00D2063A">
        <w:rPr>
          <w:sz w:val="26"/>
          <w:szCs w:val="26"/>
        </w:rPr>
        <w:t>).</w:t>
      </w:r>
    </w:p>
    <w:p w:rsidR="00C7091F" w:rsidRPr="00D2063A" w:rsidRDefault="004E56AE" w:rsidP="00307FF4">
      <w:pPr>
        <w:pStyle w:val="af5"/>
        <w:numPr>
          <w:ilvl w:val="2"/>
          <w:numId w:val="17"/>
        </w:numPr>
        <w:jc w:val="both"/>
        <w:rPr>
          <w:sz w:val="26"/>
          <w:szCs w:val="26"/>
        </w:rPr>
      </w:pPr>
      <w:r w:rsidRPr="00D2063A">
        <w:rPr>
          <w:sz w:val="26"/>
          <w:szCs w:val="26"/>
        </w:rPr>
        <w:t xml:space="preserve">СДЛ </w:t>
      </w:r>
      <w:proofErr w:type="spellStart"/>
      <w:r w:rsidR="00C7091F" w:rsidRPr="00D2063A">
        <w:rPr>
          <w:sz w:val="26"/>
          <w:szCs w:val="26"/>
        </w:rPr>
        <w:t>цо</w:t>
      </w:r>
      <w:proofErr w:type="spellEnd"/>
      <w:r w:rsidR="00C7091F" w:rsidRPr="00D2063A">
        <w:rPr>
          <w:sz w:val="26"/>
          <w:szCs w:val="26"/>
        </w:rPr>
        <w:t xml:space="preserve"> по результатам рассмотрения внутреннего сообщения и материалов, переданных сотрудником </w:t>
      </w:r>
      <w:r w:rsidR="00D0568A" w:rsidRPr="00D2063A">
        <w:rPr>
          <w:sz w:val="26"/>
          <w:szCs w:val="26"/>
        </w:rPr>
        <w:t>АО</w:t>
      </w:r>
      <w:r w:rsidR="00C7091F" w:rsidRPr="00D2063A">
        <w:rPr>
          <w:sz w:val="26"/>
          <w:szCs w:val="26"/>
        </w:rPr>
        <w:t xml:space="preserve">, </w:t>
      </w:r>
      <w:r w:rsidR="00E404B7" w:rsidRPr="00D2063A">
        <w:rPr>
          <w:sz w:val="26"/>
          <w:szCs w:val="26"/>
        </w:rPr>
        <w:t xml:space="preserve">являющимся руководителем соответствующего задания, принимает решение о необходимости информирования </w:t>
      </w:r>
      <w:proofErr w:type="spellStart"/>
      <w:r w:rsidR="00E404B7" w:rsidRPr="00D2063A">
        <w:rPr>
          <w:sz w:val="26"/>
          <w:szCs w:val="26"/>
        </w:rPr>
        <w:t>Росфинмониторинга</w:t>
      </w:r>
      <w:proofErr w:type="spellEnd"/>
      <w:r w:rsidR="00E404B7" w:rsidRPr="00D2063A">
        <w:rPr>
          <w:sz w:val="26"/>
          <w:szCs w:val="26"/>
        </w:rPr>
        <w:t>.</w:t>
      </w:r>
      <w:r w:rsidR="00155F81" w:rsidRPr="00D2063A">
        <w:rPr>
          <w:sz w:val="26"/>
          <w:szCs w:val="26"/>
        </w:rPr>
        <w:t xml:space="preserve"> В соответствии с пунктом 4 статьи 7.1 Федерального закона № 115-ФЗ сотрудники АО не вправе разглашать факт передачи в </w:t>
      </w:r>
      <w:proofErr w:type="spellStart"/>
      <w:r w:rsidR="00155F81" w:rsidRPr="00D2063A">
        <w:rPr>
          <w:sz w:val="26"/>
          <w:szCs w:val="26"/>
        </w:rPr>
        <w:t>Росфинмониторинг</w:t>
      </w:r>
      <w:proofErr w:type="spellEnd"/>
      <w:r w:rsidR="00155F81" w:rsidRPr="00D2063A">
        <w:rPr>
          <w:sz w:val="26"/>
          <w:szCs w:val="26"/>
        </w:rPr>
        <w:t xml:space="preserve"> соответствующей информации.</w:t>
      </w:r>
    </w:p>
    <w:p w:rsidR="002F5177" w:rsidRPr="00D2063A" w:rsidRDefault="00C7091F" w:rsidP="00307FF4">
      <w:pPr>
        <w:pStyle w:val="af5"/>
        <w:numPr>
          <w:ilvl w:val="2"/>
          <w:numId w:val="17"/>
        </w:numPr>
        <w:jc w:val="both"/>
        <w:rPr>
          <w:sz w:val="26"/>
          <w:szCs w:val="26"/>
        </w:rPr>
      </w:pPr>
      <w:r w:rsidRPr="00D2063A">
        <w:rPr>
          <w:sz w:val="26"/>
          <w:szCs w:val="26"/>
        </w:rPr>
        <w:t xml:space="preserve">Решение </w:t>
      </w:r>
      <w:r w:rsidRPr="00D2063A">
        <w:rPr>
          <w:sz w:val="26"/>
          <w:szCs w:val="26"/>
          <w:shd w:val="clear" w:color="auto" w:fill="FFFFFF"/>
        </w:rPr>
        <w:t>об отнесении операции к категории подозрительных</w:t>
      </w:r>
      <w:r w:rsidR="00EF3D23" w:rsidRPr="00D2063A">
        <w:rPr>
          <w:sz w:val="26"/>
          <w:szCs w:val="26"/>
          <w:shd w:val="clear" w:color="auto" w:fill="FFFFFF"/>
        </w:rPr>
        <w:t xml:space="preserve"> и </w:t>
      </w:r>
      <w:r w:rsidRPr="00D2063A">
        <w:rPr>
          <w:sz w:val="26"/>
          <w:szCs w:val="26"/>
          <w:shd w:val="clear" w:color="auto" w:fill="FFFFFF"/>
        </w:rPr>
        <w:t xml:space="preserve">о направлении сведений в </w:t>
      </w:r>
      <w:r w:rsidR="00EF3D23" w:rsidRPr="00D2063A">
        <w:rPr>
          <w:sz w:val="26"/>
          <w:szCs w:val="26"/>
          <w:shd w:val="clear" w:color="auto" w:fill="FFFFFF"/>
        </w:rPr>
        <w:t>РФМ</w:t>
      </w:r>
      <w:r w:rsidRPr="00D2063A">
        <w:rPr>
          <w:sz w:val="26"/>
          <w:szCs w:val="26"/>
          <w:shd w:val="clear" w:color="auto" w:fill="FFFFFF"/>
        </w:rPr>
        <w:t xml:space="preserve"> принимает </w:t>
      </w:r>
      <w:r w:rsidR="00F1272C" w:rsidRPr="00D2063A">
        <w:rPr>
          <w:sz w:val="26"/>
          <w:szCs w:val="26"/>
          <w:shd w:val="clear" w:color="auto" w:fill="FFFFFF"/>
        </w:rPr>
        <w:t>Руководитель (СДЛ</w:t>
      </w:r>
      <w:r w:rsidR="00893E7E" w:rsidRPr="00D2063A">
        <w:rPr>
          <w:sz w:val="26"/>
          <w:szCs w:val="26"/>
          <w:shd w:val="clear" w:color="auto" w:fill="FFFFFF"/>
        </w:rPr>
        <w:t xml:space="preserve"> или иное лицо в случаях наделения его соответствующими полномочиями</w:t>
      </w:r>
      <w:r w:rsidR="00F1272C" w:rsidRPr="00D2063A">
        <w:rPr>
          <w:sz w:val="26"/>
          <w:szCs w:val="26"/>
          <w:shd w:val="clear" w:color="auto" w:fill="FFFFFF"/>
        </w:rPr>
        <w:t>).</w:t>
      </w:r>
    </w:p>
    <w:p w:rsidR="00C7091F" w:rsidRPr="00D2063A" w:rsidRDefault="00F1272C" w:rsidP="00307FF4">
      <w:pPr>
        <w:pStyle w:val="af5"/>
        <w:numPr>
          <w:ilvl w:val="2"/>
          <w:numId w:val="17"/>
        </w:numPr>
        <w:jc w:val="both"/>
        <w:rPr>
          <w:sz w:val="26"/>
          <w:szCs w:val="26"/>
        </w:rPr>
      </w:pPr>
      <w:r w:rsidRPr="00D2063A">
        <w:rPr>
          <w:sz w:val="26"/>
          <w:szCs w:val="26"/>
          <w:shd w:val="clear" w:color="auto" w:fill="FFFFFF"/>
        </w:rPr>
        <w:t xml:space="preserve">Руководитель </w:t>
      </w:r>
      <w:r w:rsidR="00893E7E" w:rsidRPr="00D2063A">
        <w:rPr>
          <w:sz w:val="26"/>
          <w:szCs w:val="26"/>
          <w:shd w:val="clear" w:color="auto" w:fill="FFFFFF"/>
        </w:rPr>
        <w:t>(СДЛ или иное лицо в случаях наделения его соответствующими полномочиями)</w:t>
      </w:r>
      <w:r w:rsidR="00EF3D23" w:rsidRPr="00D2063A">
        <w:rPr>
          <w:sz w:val="26"/>
          <w:szCs w:val="26"/>
        </w:rPr>
        <w:t xml:space="preserve"> </w:t>
      </w:r>
      <w:r w:rsidR="00C7091F" w:rsidRPr="00D2063A">
        <w:rPr>
          <w:sz w:val="26"/>
          <w:szCs w:val="26"/>
        </w:rPr>
        <w:t>принимает решения:</w:t>
      </w:r>
    </w:p>
    <w:p w:rsidR="001C43E5" w:rsidRPr="00D2063A" w:rsidRDefault="00C7091F" w:rsidP="00307FF4">
      <w:pPr>
        <w:pStyle w:val="af5"/>
        <w:numPr>
          <w:ilvl w:val="0"/>
          <w:numId w:val="26"/>
        </w:numPr>
        <w:ind w:left="851"/>
        <w:jc w:val="both"/>
        <w:rPr>
          <w:sz w:val="26"/>
          <w:szCs w:val="26"/>
        </w:rPr>
      </w:pPr>
      <w:r w:rsidRPr="00D2063A">
        <w:rPr>
          <w:sz w:val="26"/>
          <w:szCs w:val="26"/>
        </w:rPr>
        <w:t>о</w:t>
      </w:r>
      <w:r w:rsidR="004D447D" w:rsidRPr="00D2063A">
        <w:rPr>
          <w:sz w:val="26"/>
          <w:szCs w:val="26"/>
        </w:rPr>
        <w:t>б</w:t>
      </w:r>
      <w:r w:rsidRPr="00D2063A">
        <w:rPr>
          <w:sz w:val="26"/>
          <w:szCs w:val="26"/>
        </w:rPr>
        <w:t xml:space="preserve"> </w:t>
      </w:r>
      <w:r w:rsidR="00E404B7" w:rsidRPr="00D2063A">
        <w:rPr>
          <w:sz w:val="26"/>
          <w:szCs w:val="26"/>
        </w:rPr>
        <w:t xml:space="preserve">отсутствии </w:t>
      </w:r>
      <w:r w:rsidR="005311FD" w:rsidRPr="00D2063A">
        <w:rPr>
          <w:sz w:val="26"/>
          <w:szCs w:val="26"/>
        </w:rPr>
        <w:t xml:space="preserve">оснований полагать, что сделки или финансовые операции </w:t>
      </w:r>
      <w:proofErr w:type="spellStart"/>
      <w:r w:rsidR="005311FD" w:rsidRPr="00D2063A">
        <w:rPr>
          <w:sz w:val="26"/>
          <w:szCs w:val="26"/>
        </w:rPr>
        <w:t>аудируемого</w:t>
      </w:r>
      <w:proofErr w:type="spellEnd"/>
      <w:r w:rsidR="005311FD" w:rsidRPr="00D2063A">
        <w:rPr>
          <w:sz w:val="26"/>
          <w:szCs w:val="26"/>
        </w:rPr>
        <w:t xml:space="preserve"> лица могли или могут быть осуществлены в целях </w:t>
      </w:r>
      <w:r w:rsidR="0085145A" w:rsidRPr="00D2063A">
        <w:rPr>
          <w:sz w:val="26"/>
          <w:szCs w:val="26"/>
        </w:rPr>
        <w:t>ОД/ФТ</w:t>
      </w:r>
      <w:r w:rsidR="00D0568A" w:rsidRPr="00D2063A">
        <w:rPr>
          <w:sz w:val="26"/>
          <w:szCs w:val="26"/>
        </w:rPr>
        <w:t>/ФРОМУ</w:t>
      </w:r>
      <w:r w:rsidRPr="00D2063A">
        <w:rPr>
          <w:sz w:val="26"/>
          <w:szCs w:val="26"/>
        </w:rPr>
        <w:t>;</w:t>
      </w:r>
    </w:p>
    <w:p w:rsidR="001C43E5" w:rsidRPr="00D2063A" w:rsidRDefault="00C7091F" w:rsidP="00307FF4">
      <w:pPr>
        <w:pStyle w:val="af5"/>
        <w:numPr>
          <w:ilvl w:val="0"/>
          <w:numId w:val="26"/>
        </w:numPr>
        <w:ind w:left="851"/>
        <w:jc w:val="both"/>
        <w:rPr>
          <w:sz w:val="26"/>
          <w:szCs w:val="26"/>
        </w:rPr>
      </w:pPr>
      <w:r w:rsidRPr="00D2063A">
        <w:rPr>
          <w:sz w:val="26"/>
          <w:szCs w:val="26"/>
        </w:rPr>
        <w:t xml:space="preserve">о необходимости принятия дополнительных мер по изучению </w:t>
      </w:r>
      <w:r w:rsidR="0085145A" w:rsidRPr="00D2063A">
        <w:rPr>
          <w:sz w:val="26"/>
          <w:szCs w:val="26"/>
        </w:rPr>
        <w:t xml:space="preserve">подозрительной </w:t>
      </w:r>
      <w:r w:rsidRPr="00D2063A">
        <w:rPr>
          <w:sz w:val="26"/>
          <w:szCs w:val="26"/>
        </w:rPr>
        <w:t>операции Клиента;</w:t>
      </w:r>
    </w:p>
    <w:p w:rsidR="00C7091F" w:rsidRPr="00D2063A" w:rsidRDefault="00C7091F" w:rsidP="00307FF4">
      <w:pPr>
        <w:pStyle w:val="af5"/>
        <w:numPr>
          <w:ilvl w:val="0"/>
          <w:numId w:val="26"/>
        </w:numPr>
        <w:ind w:left="851"/>
        <w:jc w:val="both"/>
        <w:rPr>
          <w:sz w:val="26"/>
          <w:szCs w:val="26"/>
        </w:rPr>
      </w:pPr>
      <w:r w:rsidRPr="00D2063A">
        <w:rPr>
          <w:sz w:val="26"/>
          <w:szCs w:val="26"/>
        </w:rPr>
        <w:t>о представлении информации о</w:t>
      </w:r>
      <w:r w:rsidR="0085145A" w:rsidRPr="00D2063A">
        <w:rPr>
          <w:sz w:val="26"/>
          <w:szCs w:val="26"/>
        </w:rPr>
        <w:t xml:space="preserve"> подозрительных</w:t>
      </w:r>
      <w:r w:rsidRPr="00D2063A">
        <w:rPr>
          <w:sz w:val="26"/>
          <w:szCs w:val="26"/>
        </w:rPr>
        <w:t xml:space="preserve"> операциях</w:t>
      </w:r>
      <w:r w:rsidR="0085145A" w:rsidRPr="00D2063A">
        <w:rPr>
          <w:sz w:val="26"/>
          <w:szCs w:val="26"/>
        </w:rPr>
        <w:t xml:space="preserve"> в РФМ</w:t>
      </w:r>
      <w:r w:rsidRPr="00D2063A">
        <w:rPr>
          <w:sz w:val="26"/>
          <w:szCs w:val="26"/>
        </w:rPr>
        <w:t xml:space="preserve"> в соответствии с Порядком представления сведений в </w:t>
      </w:r>
      <w:r w:rsidR="0085145A" w:rsidRPr="00D2063A">
        <w:rPr>
          <w:sz w:val="26"/>
          <w:szCs w:val="26"/>
        </w:rPr>
        <w:t>РФМ</w:t>
      </w:r>
      <w:r w:rsidRPr="00D2063A">
        <w:rPr>
          <w:sz w:val="26"/>
          <w:szCs w:val="26"/>
        </w:rPr>
        <w:t>.</w:t>
      </w:r>
    </w:p>
    <w:p w:rsidR="00E404B7" w:rsidRPr="00D2063A" w:rsidRDefault="004E56AE">
      <w:pPr>
        <w:pStyle w:val="af5"/>
        <w:ind w:left="851"/>
        <w:jc w:val="both"/>
        <w:rPr>
          <w:sz w:val="26"/>
          <w:szCs w:val="26"/>
        </w:rPr>
      </w:pPr>
      <w:r w:rsidRPr="00D2063A">
        <w:rPr>
          <w:sz w:val="26"/>
          <w:szCs w:val="26"/>
        </w:rPr>
        <w:t>СДЛ</w:t>
      </w:r>
      <w:r w:rsidR="00B03183" w:rsidRPr="00D2063A">
        <w:rPr>
          <w:sz w:val="26"/>
          <w:szCs w:val="26"/>
        </w:rPr>
        <w:t xml:space="preserve"> рассматривает необходимость информирования сотрудников АО о факте направления уведомления в адрес РФМ.</w:t>
      </w:r>
    </w:p>
    <w:p w:rsidR="00655B4D" w:rsidRPr="00D2063A" w:rsidRDefault="00347C90" w:rsidP="008F3EEE">
      <w:pPr>
        <w:pStyle w:val="af5"/>
        <w:numPr>
          <w:ilvl w:val="1"/>
          <w:numId w:val="17"/>
        </w:numPr>
        <w:ind w:left="851"/>
        <w:jc w:val="both"/>
        <w:rPr>
          <w:sz w:val="26"/>
          <w:szCs w:val="26"/>
        </w:rPr>
      </w:pPr>
      <w:r w:rsidRPr="00D2063A">
        <w:rPr>
          <w:sz w:val="26"/>
          <w:szCs w:val="26"/>
        </w:rPr>
        <w:t xml:space="preserve">(ДТ) </w:t>
      </w:r>
      <w:r w:rsidR="00655B4D" w:rsidRPr="00D2063A">
        <w:rPr>
          <w:sz w:val="26"/>
          <w:szCs w:val="26"/>
        </w:rPr>
        <w:t>В случае подготовки или осуществления АО от имени или по поручению своего клиента операций с денежными средствами или иным имуществом Сотрудник АО документально фиксирует информацию, полученную в результате реализации настоящей Программы посредством составления внутреннего сообщения по форме, указанной в Приложении №2 к ПВК.</w:t>
      </w:r>
    </w:p>
    <w:p w:rsidR="00655B4D" w:rsidRPr="00D2063A" w:rsidRDefault="00655B4D" w:rsidP="002A4CB8">
      <w:pPr>
        <w:pStyle w:val="af5"/>
        <w:numPr>
          <w:ilvl w:val="1"/>
          <w:numId w:val="17"/>
        </w:numPr>
        <w:jc w:val="both"/>
        <w:rPr>
          <w:sz w:val="26"/>
          <w:szCs w:val="26"/>
        </w:rPr>
      </w:pPr>
      <w:r w:rsidRPr="00D2063A">
        <w:rPr>
          <w:sz w:val="26"/>
          <w:szCs w:val="26"/>
        </w:rPr>
        <w:lastRenderedPageBreak/>
        <w:t>Основаниями документального фиксирования информации являются:</w:t>
      </w:r>
    </w:p>
    <w:p w:rsidR="00655B4D" w:rsidRPr="00D2063A" w:rsidRDefault="00655B4D" w:rsidP="002A4CB8">
      <w:pPr>
        <w:pStyle w:val="af5"/>
        <w:numPr>
          <w:ilvl w:val="0"/>
          <w:numId w:val="48"/>
        </w:numPr>
        <w:ind w:left="851"/>
        <w:jc w:val="both"/>
        <w:rPr>
          <w:sz w:val="26"/>
          <w:szCs w:val="26"/>
        </w:rPr>
      </w:pPr>
      <w:r w:rsidRPr="00D2063A">
        <w:rPr>
          <w:sz w:val="26"/>
          <w:szCs w:val="26"/>
        </w:rPr>
        <w:t>запутанный или необычный характер сделки, не имеющей очевидного экономического смысла или очевидной законной цели;</w:t>
      </w:r>
    </w:p>
    <w:p w:rsidR="00655B4D" w:rsidRPr="00D2063A" w:rsidRDefault="00655B4D" w:rsidP="002A4CB8">
      <w:pPr>
        <w:pStyle w:val="af5"/>
        <w:numPr>
          <w:ilvl w:val="0"/>
          <w:numId w:val="48"/>
        </w:numPr>
        <w:ind w:left="851"/>
        <w:jc w:val="both"/>
        <w:rPr>
          <w:sz w:val="26"/>
          <w:szCs w:val="26"/>
        </w:rPr>
      </w:pPr>
      <w:r w:rsidRPr="00D2063A">
        <w:rPr>
          <w:sz w:val="26"/>
          <w:szCs w:val="26"/>
        </w:rPr>
        <w:t>несоответствие сделки целям деятельности организации, установленным учредительными документами этой организации;</w:t>
      </w:r>
    </w:p>
    <w:p w:rsidR="00655B4D" w:rsidRPr="00D2063A" w:rsidRDefault="00655B4D" w:rsidP="002A4CB8">
      <w:pPr>
        <w:pStyle w:val="af5"/>
        <w:numPr>
          <w:ilvl w:val="0"/>
          <w:numId w:val="48"/>
        </w:numPr>
        <w:ind w:left="851"/>
        <w:jc w:val="both"/>
        <w:rPr>
          <w:sz w:val="26"/>
          <w:szCs w:val="26"/>
        </w:rPr>
      </w:pPr>
      <w:r w:rsidRPr="00D2063A">
        <w:rPr>
          <w:sz w:val="26"/>
          <w:szCs w:val="26"/>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p>
    <w:p w:rsidR="00655B4D" w:rsidRPr="00D2063A" w:rsidRDefault="00655B4D" w:rsidP="002A4CB8">
      <w:pPr>
        <w:pStyle w:val="af5"/>
        <w:numPr>
          <w:ilvl w:val="0"/>
          <w:numId w:val="48"/>
        </w:numPr>
        <w:ind w:left="851"/>
        <w:jc w:val="both"/>
        <w:rPr>
          <w:sz w:val="26"/>
          <w:szCs w:val="26"/>
        </w:rPr>
      </w:pPr>
      <w:r w:rsidRPr="00D2063A">
        <w:rPr>
          <w:sz w:val="26"/>
          <w:szCs w:val="26"/>
        </w:rPr>
        <w:t>отказ Клиента от совершения разовой операции, в отношении которой у сотрудников АО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655B4D" w:rsidRPr="00D2063A" w:rsidRDefault="00655B4D" w:rsidP="002A4CB8">
      <w:pPr>
        <w:pStyle w:val="af5"/>
        <w:numPr>
          <w:ilvl w:val="0"/>
          <w:numId w:val="48"/>
        </w:numPr>
        <w:ind w:left="851"/>
        <w:jc w:val="both"/>
        <w:rPr>
          <w:sz w:val="26"/>
          <w:szCs w:val="26"/>
        </w:rPr>
      </w:pPr>
      <w:r w:rsidRPr="00D2063A">
        <w:rPr>
          <w:sz w:val="26"/>
          <w:szCs w:val="26"/>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7300BD" w:rsidRPr="00D2063A" w:rsidRDefault="007300BD" w:rsidP="002A4CB8">
      <w:pPr>
        <w:pStyle w:val="af5"/>
        <w:numPr>
          <w:ilvl w:val="1"/>
          <w:numId w:val="17"/>
        </w:numPr>
        <w:ind w:left="851"/>
        <w:jc w:val="both"/>
        <w:rPr>
          <w:sz w:val="26"/>
          <w:szCs w:val="26"/>
        </w:rPr>
      </w:pPr>
      <w:r w:rsidRPr="00D2063A">
        <w:rPr>
          <w:sz w:val="26"/>
          <w:szCs w:val="26"/>
        </w:rPr>
        <w:t xml:space="preserve">Соблюдение сотрудниками АО требований правил внутреннего контроля осуществляется в рамках непрерывного мониторинга системы контроля качества АО. </w:t>
      </w:r>
    </w:p>
    <w:p w:rsidR="00A86E45" w:rsidRPr="00D2063A" w:rsidRDefault="00A86E45" w:rsidP="002A4CB8">
      <w:pPr>
        <w:pStyle w:val="af5"/>
        <w:ind w:left="851"/>
        <w:jc w:val="both"/>
        <w:rPr>
          <w:sz w:val="26"/>
        </w:rPr>
      </w:pPr>
    </w:p>
    <w:p w:rsidR="00E17733" w:rsidRPr="00D2063A" w:rsidRDefault="00E17733" w:rsidP="00E17733">
      <w:pPr>
        <w:pStyle w:val="10"/>
        <w:numPr>
          <w:ilvl w:val="0"/>
          <w:numId w:val="17"/>
        </w:numPr>
        <w:rPr>
          <w:rFonts w:ascii="Times New Roman" w:hAnsi="Times New Roman"/>
        </w:rPr>
      </w:pPr>
      <w:bookmarkStart w:id="31" w:name="_Toc23691587"/>
      <w:bookmarkStart w:id="32" w:name="_Toc62029264"/>
      <w:bookmarkStart w:id="33" w:name="_Toc88050230"/>
      <w:r w:rsidRPr="00D2063A">
        <w:rPr>
          <w:rFonts w:ascii="Times New Roman" w:hAnsi="Times New Roman"/>
        </w:rPr>
        <w:t xml:space="preserve">ПОРЯДОК ПРЕДСТАВЛЕНИЯ СВЕДЕНИЙ В </w:t>
      </w:r>
      <w:bookmarkEnd w:id="31"/>
      <w:r w:rsidRPr="00D2063A">
        <w:rPr>
          <w:rFonts w:ascii="Times New Roman" w:hAnsi="Times New Roman"/>
        </w:rPr>
        <w:t>РФМ</w:t>
      </w:r>
      <w:bookmarkEnd w:id="32"/>
      <w:bookmarkEnd w:id="33"/>
    </w:p>
    <w:p w:rsidR="00E17733" w:rsidRPr="00D2063A" w:rsidRDefault="00E17733" w:rsidP="00E17733">
      <w:pPr>
        <w:jc w:val="both"/>
        <w:rPr>
          <w:rFonts w:eastAsia="Calibri"/>
          <w:sz w:val="26"/>
          <w:szCs w:val="26"/>
          <w:lang w:eastAsia="en-US"/>
        </w:rPr>
      </w:pPr>
    </w:p>
    <w:p w:rsidR="00E17733" w:rsidRPr="00D2063A" w:rsidRDefault="00E17733" w:rsidP="00E17733">
      <w:pPr>
        <w:pStyle w:val="af5"/>
        <w:widowControl w:val="0"/>
        <w:numPr>
          <w:ilvl w:val="1"/>
          <w:numId w:val="17"/>
        </w:numPr>
        <w:autoSpaceDE w:val="0"/>
        <w:autoSpaceDN w:val="0"/>
        <w:adjustRightInd w:val="0"/>
        <w:jc w:val="both"/>
        <w:rPr>
          <w:sz w:val="26"/>
          <w:szCs w:val="26"/>
        </w:rPr>
      </w:pPr>
      <w:r w:rsidRPr="00D2063A">
        <w:rPr>
          <w:sz w:val="26"/>
          <w:szCs w:val="26"/>
        </w:rPr>
        <w:t xml:space="preserve">Решение по отправке сообщения в РФМ принимает </w:t>
      </w:r>
      <w:r w:rsidR="00750AC8" w:rsidRPr="00D2063A">
        <w:rPr>
          <w:sz w:val="26"/>
          <w:szCs w:val="26"/>
          <w:shd w:val="clear" w:color="auto" w:fill="FFFFFF"/>
        </w:rPr>
        <w:t>Руководитель (СДЛ или иное лицо в случаях наделения его соответствующими полномочиями).</w:t>
      </w:r>
    </w:p>
    <w:p w:rsidR="00E17733" w:rsidRPr="00D2063A" w:rsidRDefault="00E17733" w:rsidP="00E17733">
      <w:pPr>
        <w:pStyle w:val="af5"/>
        <w:numPr>
          <w:ilvl w:val="1"/>
          <w:numId w:val="17"/>
        </w:numPr>
        <w:jc w:val="both"/>
        <w:rPr>
          <w:sz w:val="26"/>
          <w:szCs w:val="26"/>
        </w:rPr>
      </w:pPr>
      <w:r w:rsidRPr="00D2063A">
        <w:rPr>
          <w:sz w:val="26"/>
          <w:szCs w:val="26"/>
        </w:rPr>
        <w:t xml:space="preserve">В случае, если </w:t>
      </w:r>
      <w:r w:rsidR="00750AC8" w:rsidRPr="00D2063A">
        <w:rPr>
          <w:sz w:val="26"/>
          <w:szCs w:val="26"/>
          <w:shd w:val="clear" w:color="auto" w:fill="FFFFFF"/>
        </w:rPr>
        <w:t>Руководитель (СДЛ или иное лицо в случаях наделения его соответствующими полномочиями)</w:t>
      </w:r>
      <w:r w:rsidRPr="00D2063A">
        <w:rPr>
          <w:sz w:val="26"/>
          <w:szCs w:val="26"/>
        </w:rPr>
        <w:t xml:space="preserve"> приня</w:t>
      </w:r>
      <w:r w:rsidR="00190802">
        <w:rPr>
          <w:sz w:val="26"/>
          <w:szCs w:val="26"/>
        </w:rPr>
        <w:t>л</w:t>
      </w:r>
      <w:r w:rsidRPr="00D2063A">
        <w:rPr>
          <w:sz w:val="26"/>
          <w:szCs w:val="26"/>
        </w:rPr>
        <w:t xml:space="preserve"> решение о наличии оснований полагать, что сделки или финансовые операции </w:t>
      </w:r>
      <w:proofErr w:type="spellStart"/>
      <w:r w:rsidRPr="00D2063A">
        <w:rPr>
          <w:sz w:val="26"/>
          <w:szCs w:val="26"/>
        </w:rPr>
        <w:t>аудируемого</w:t>
      </w:r>
      <w:proofErr w:type="spellEnd"/>
      <w:r w:rsidRPr="00D2063A">
        <w:rPr>
          <w:sz w:val="26"/>
          <w:szCs w:val="26"/>
        </w:rPr>
        <w:t xml:space="preserve"> лица могли или могут быть осуществлены в целях ОД/ФТ/ФРОМУ, то не позднее трех рабочих дней, следующих за днем принятия СДЛ соответствующего решения об информировании РФМ путем направления формализованных электронных сообщений (далее по тексту – «ФЭС») через Личный кабинет АО.</w:t>
      </w:r>
    </w:p>
    <w:p w:rsidR="00E17733" w:rsidRPr="00D2063A" w:rsidRDefault="00E17733" w:rsidP="002A4CB8">
      <w:pPr>
        <w:pStyle w:val="af5"/>
        <w:numPr>
          <w:ilvl w:val="2"/>
          <w:numId w:val="17"/>
        </w:numPr>
        <w:ind w:left="709" w:hanging="709"/>
        <w:jc w:val="both"/>
        <w:rPr>
          <w:sz w:val="26"/>
          <w:szCs w:val="26"/>
        </w:rPr>
      </w:pPr>
      <w:r w:rsidRPr="00D2063A">
        <w:rPr>
          <w:sz w:val="26"/>
          <w:szCs w:val="26"/>
        </w:rPr>
        <w:t xml:space="preserve">При предоставлении сведений в РФМ АО руководствуется требованиями Федерального закона, Приказами РФМ и иными нормативными документами. </w:t>
      </w:r>
    </w:p>
    <w:p w:rsidR="00E17733" w:rsidRPr="00D2063A" w:rsidRDefault="00E17733" w:rsidP="00E17733">
      <w:pPr>
        <w:pStyle w:val="af5"/>
        <w:numPr>
          <w:ilvl w:val="2"/>
          <w:numId w:val="17"/>
        </w:numPr>
        <w:jc w:val="both"/>
        <w:rPr>
          <w:sz w:val="26"/>
          <w:szCs w:val="26"/>
        </w:rPr>
      </w:pPr>
      <w:r w:rsidRPr="00D2063A">
        <w:rPr>
          <w:sz w:val="26"/>
          <w:szCs w:val="26"/>
        </w:rPr>
        <w:t>Подготовка ФЭС осуществляется с помощью интерактивных форм, размещенных в Личном кабинете.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РФМ.</w:t>
      </w:r>
    </w:p>
    <w:p w:rsidR="00E17733" w:rsidRPr="00D2063A" w:rsidRDefault="00E17733" w:rsidP="00E17733">
      <w:pPr>
        <w:pStyle w:val="af5"/>
        <w:numPr>
          <w:ilvl w:val="2"/>
          <w:numId w:val="17"/>
        </w:numPr>
        <w:jc w:val="both"/>
        <w:rPr>
          <w:sz w:val="26"/>
          <w:szCs w:val="26"/>
        </w:rPr>
      </w:pPr>
      <w:r w:rsidRPr="00D2063A">
        <w:rPr>
          <w:sz w:val="26"/>
          <w:szCs w:val="26"/>
        </w:rPr>
        <w:t xml:space="preserve">Направляемая в электронной форме информация в виде ФЭС подписывается усиленной квалифицированной электронной подписью АО. </w:t>
      </w:r>
      <w:r w:rsidRPr="00D2063A">
        <w:rPr>
          <w:rFonts w:eastAsia="Calibri"/>
          <w:sz w:val="26"/>
          <w:szCs w:val="26"/>
          <w:lang w:eastAsia="en-US"/>
        </w:rPr>
        <w:t>Владельцем сертификата ключа проверки электронной подписи АО, которой подписываются передаваемые сообщения является руководитель АО /</w:t>
      </w:r>
      <w:r w:rsidR="004E56AE" w:rsidRPr="00D2063A">
        <w:rPr>
          <w:rFonts w:eastAsia="Calibri"/>
          <w:sz w:val="26"/>
          <w:szCs w:val="26"/>
          <w:lang w:eastAsia="en-US"/>
        </w:rPr>
        <w:t>СДЛ</w:t>
      </w:r>
      <w:r w:rsidRPr="00D2063A">
        <w:rPr>
          <w:rFonts w:eastAsia="Calibri"/>
          <w:sz w:val="26"/>
          <w:szCs w:val="26"/>
          <w:lang w:eastAsia="en-US"/>
        </w:rPr>
        <w:t xml:space="preserve"> АО. </w:t>
      </w:r>
    </w:p>
    <w:p w:rsidR="00E17733" w:rsidRPr="00D2063A" w:rsidRDefault="00E17733" w:rsidP="00E17733">
      <w:pPr>
        <w:pStyle w:val="af5"/>
        <w:numPr>
          <w:ilvl w:val="2"/>
          <w:numId w:val="17"/>
        </w:numPr>
        <w:jc w:val="both"/>
        <w:rPr>
          <w:sz w:val="26"/>
          <w:szCs w:val="26"/>
        </w:rPr>
      </w:pPr>
      <w:r w:rsidRPr="00D2063A">
        <w:rPr>
          <w:sz w:val="26"/>
          <w:szCs w:val="26"/>
        </w:rPr>
        <w:t xml:space="preserve">В случае невозможности представления ФЭС в РФМ через Личный кабинет, до устранения причин, препятствующих представлению, ФЭС представляются в РФМ на машинном носителе в виде электронного документа в формате </w:t>
      </w:r>
      <w:proofErr w:type="spellStart"/>
      <w:r w:rsidRPr="00D2063A">
        <w:rPr>
          <w:sz w:val="26"/>
          <w:szCs w:val="26"/>
        </w:rPr>
        <w:t>xml</w:t>
      </w:r>
      <w:proofErr w:type="spellEnd"/>
      <w:r w:rsidRPr="00D2063A">
        <w:rPr>
          <w:sz w:val="26"/>
          <w:szCs w:val="26"/>
        </w:rPr>
        <w:t xml:space="preserve">-файла с сопроводительным письмом лично или заказным почтовым отправлением с уведомлением о вручении. При этом АО должна обеспечить соблюдение мер, исключающих бесконтрольный доступ к документам во время </w:t>
      </w:r>
      <w:r w:rsidRPr="00D2063A">
        <w:rPr>
          <w:sz w:val="26"/>
          <w:szCs w:val="26"/>
        </w:rPr>
        <w:lastRenderedPageBreak/>
        <w:t>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E17733" w:rsidRPr="00D2063A" w:rsidRDefault="00E17733" w:rsidP="00E17733">
      <w:pPr>
        <w:pStyle w:val="af5"/>
        <w:numPr>
          <w:ilvl w:val="2"/>
          <w:numId w:val="17"/>
        </w:numPr>
        <w:jc w:val="both"/>
        <w:rPr>
          <w:sz w:val="26"/>
          <w:szCs w:val="26"/>
        </w:rPr>
      </w:pPr>
      <w:r w:rsidRPr="00D2063A">
        <w:rPr>
          <w:sz w:val="26"/>
          <w:szCs w:val="26"/>
        </w:rPr>
        <w:t>Ответственным за подготовку и представление информации в РФМ, в том числе за формирование и направление ФЭС, является С</w:t>
      </w:r>
      <w:r w:rsidR="004E56AE" w:rsidRPr="00D2063A">
        <w:rPr>
          <w:sz w:val="26"/>
          <w:szCs w:val="26"/>
        </w:rPr>
        <w:t>ДЛ</w:t>
      </w:r>
      <w:r w:rsidRPr="00D2063A">
        <w:rPr>
          <w:sz w:val="26"/>
          <w:szCs w:val="26"/>
        </w:rPr>
        <w:t xml:space="preserve"> АО. </w:t>
      </w:r>
      <w:r w:rsidR="004E56AE" w:rsidRPr="00D2063A">
        <w:rPr>
          <w:sz w:val="26"/>
          <w:szCs w:val="26"/>
        </w:rPr>
        <w:t>СДЛ</w:t>
      </w:r>
      <w:r w:rsidRPr="00D2063A">
        <w:rPr>
          <w:sz w:val="26"/>
          <w:szCs w:val="26"/>
        </w:rPr>
        <w:t xml:space="preserve"> АО отвечает также за исправление ошибок в сообщениях в случае их непринятия.</w:t>
      </w:r>
    </w:p>
    <w:p w:rsidR="00E17733" w:rsidRPr="00D2063A" w:rsidRDefault="00E17733" w:rsidP="00E17733">
      <w:pPr>
        <w:pStyle w:val="af5"/>
        <w:numPr>
          <w:ilvl w:val="1"/>
          <w:numId w:val="17"/>
        </w:numPr>
        <w:jc w:val="both"/>
        <w:rPr>
          <w:sz w:val="26"/>
          <w:szCs w:val="26"/>
        </w:rPr>
      </w:pPr>
      <w:bookmarkStart w:id="34" w:name="_Hlk85205986"/>
      <w:r w:rsidRPr="00D2063A">
        <w:rPr>
          <w:sz w:val="26"/>
          <w:szCs w:val="26"/>
        </w:rPr>
        <w:t>АО не вправе информировать Клиентов и иных лиц о получении запросов РФМ, о содержании представленной ими информации по таким запросам, а также о факте передачи в РФМ информации в соответствии с настоящим разделом ПВК.</w:t>
      </w:r>
    </w:p>
    <w:p w:rsidR="00E17733" w:rsidRPr="00D2063A" w:rsidRDefault="00E17733" w:rsidP="00E17733">
      <w:pPr>
        <w:pStyle w:val="af5"/>
        <w:numPr>
          <w:ilvl w:val="1"/>
          <w:numId w:val="17"/>
        </w:numPr>
        <w:jc w:val="both"/>
        <w:rPr>
          <w:sz w:val="26"/>
          <w:szCs w:val="26"/>
        </w:rPr>
      </w:pPr>
      <w:r w:rsidRPr="00D2063A">
        <w:rPr>
          <w:sz w:val="26"/>
          <w:szCs w:val="26"/>
        </w:rPr>
        <w:t>Работники АО, нарушившие порядок представления информации, установленный настоящими ПВК, несут ответственность согласно законодательству Российской Федерации.</w:t>
      </w:r>
      <w:bookmarkEnd w:id="34"/>
    </w:p>
    <w:p w:rsidR="00E17733" w:rsidRPr="00D2063A" w:rsidRDefault="00E17733" w:rsidP="00E17733">
      <w:pPr>
        <w:pStyle w:val="af5"/>
        <w:numPr>
          <w:ilvl w:val="1"/>
          <w:numId w:val="17"/>
        </w:numPr>
        <w:jc w:val="both"/>
        <w:rPr>
          <w:sz w:val="26"/>
          <w:szCs w:val="26"/>
        </w:rPr>
      </w:pPr>
      <w:r w:rsidRPr="00D2063A">
        <w:rPr>
          <w:sz w:val="26"/>
          <w:szCs w:val="26"/>
        </w:rPr>
        <w:t>При передаче в РФМ информации, АО обеспечивает ее защиту в соответствии с законодательством Российской Федерации.</w:t>
      </w:r>
    </w:p>
    <w:p w:rsidR="00A86E45" w:rsidRPr="00D2063A" w:rsidRDefault="00A86E45" w:rsidP="002A4CB8">
      <w:pPr>
        <w:pStyle w:val="af5"/>
        <w:jc w:val="both"/>
        <w:rPr>
          <w:sz w:val="26"/>
          <w:szCs w:val="26"/>
        </w:rPr>
      </w:pPr>
    </w:p>
    <w:p w:rsidR="0012111C" w:rsidRPr="00D2063A" w:rsidRDefault="00F91C82" w:rsidP="0012111C">
      <w:pPr>
        <w:pStyle w:val="10"/>
        <w:numPr>
          <w:ilvl w:val="0"/>
          <w:numId w:val="17"/>
        </w:numPr>
        <w:ind w:left="567" w:hanging="567"/>
        <w:rPr>
          <w:rFonts w:ascii="Times New Roman" w:hAnsi="Times New Roman"/>
        </w:rPr>
      </w:pPr>
      <w:bookmarkStart w:id="35" w:name="_Toc88050231"/>
      <w:r w:rsidRPr="00D2063A">
        <w:rPr>
          <w:rFonts w:ascii="Times New Roman" w:hAnsi="Times New Roman"/>
        </w:rPr>
        <w:t xml:space="preserve">(ДТ) </w:t>
      </w:r>
      <w:r w:rsidR="00486160" w:rsidRPr="00D2063A">
        <w:rPr>
          <w:rFonts w:ascii="Times New Roman" w:hAnsi="Times New Roman"/>
        </w:rPr>
        <w:t>ПРОГРАММА ЗАМОРАЖИВАНИЯ (БЛОКИРОВАНИЯ)</w:t>
      </w:r>
      <w:r w:rsidR="00997560" w:rsidRPr="00D2063A">
        <w:rPr>
          <w:rStyle w:val="ac"/>
          <w:rFonts w:ascii="Times New Roman" w:hAnsi="Times New Roman"/>
        </w:rPr>
        <w:footnoteReference w:id="3"/>
      </w:r>
      <w:bookmarkEnd w:id="35"/>
    </w:p>
    <w:p w:rsidR="0012111C" w:rsidRPr="00D2063A" w:rsidRDefault="0012111C" w:rsidP="008F3EEE"/>
    <w:p w:rsidR="0096643B" w:rsidRPr="00D2063A" w:rsidRDefault="0096643B" w:rsidP="00262A33">
      <w:pPr>
        <w:pStyle w:val="af5"/>
        <w:numPr>
          <w:ilvl w:val="1"/>
          <w:numId w:val="17"/>
        </w:numPr>
        <w:jc w:val="both"/>
        <w:rPr>
          <w:sz w:val="26"/>
          <w:szCs w:val="26"/>
        </w:rPr>
      </w:pPr>
      <w:r w:rsidRPr="00D2063A">
        <w:rPr>
          <w:sz w:val="26"/>
          <w:szCs w:val="26"/>
        </w:rPr>
        <w:t xml:space="preserve">Общество осуществляет проверку наличия или отсутствия в отношении Клиента, представителя Клиента и (или) выгодоприобретателя, а также </w:t>
      </w:r>
      <w:proofErr w:type="spellStart"/>
      <w:r w:rsidRPr="00D2063A">
        <w:rPr>
          <w:sz w:val="26"/>
          <w:szCs w:val="26"/>
        </w:rPr>
        <w:t>бенефициарного</w:t>
      </w:r>
      <w:proofErr w:type="spellEnd"/>
      <w:r w:rsidRPr="00D2063A">
        <w:rPr>
          <w:sz w:val="26"/>
          <w:szCs w:val="26"/>
        </w:rPr>
        <w:t xml:space="preserve">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 2 ст. 6, п. 2 ст. 7.4 и </w:t>
      </w:r>
      <w:proofErr w:type="spellStart"/>
      <w:r w:rsidRPr="00D2063A">
        <w:rPr>
          <w:sz w:val="26"/>
          <w:szCs w:val="26"/>
        </w:rPr>
        <w:t>абз</w:t>
      </w:r>
      <w:proofErr w:type="spellEnd"/>
      <w:r w:rsidRPr="00D2063A">
        <w:rPr>
          <w:sz w:val="26"/>
          <w:szCs w:val="26"/>
        </w:rPr>
        <w:t>. 2 п. 1 ст. 7.5 Закона как до приема Клиента на обслуживание (в процессе идентификации), так и в ходе обслуживания Клиента.</w:t>
      </w:r>
    </w:p>
    <w:p w:rsidR="0096643B" w:rsidRPr="00D2063A" w:rsidRDefault="0096643B" w:rsidP="00262A33">
      <w:pPr>
        <w:pStyle w:val="af5"/>
        <w:numPr>
          <w:ilvl w:val="1"/>
          <w:numId w:val="17"/>
        </w:numPr>
        <w:jc w:val="both"/>
        <w:rPr>
          <w:sz w:val="26"/>
          <w:szCs w:val="26"/>
        </w:rPr>
      </w:pPr>
      <w:bookmarkStart w:id="36" w:name="_Ref83899248"/>
      <w:r w:rsidRPr="00D2063A">
        <w:rPr>
          <w:sz w:val="26"/>
          <w:szCs w:val="26"/>
        </w:rPr>
        <w:t xml:space="preserve">Общество обязано применять меры по замораживанию (блокированию) денежных средств или иного имущества (далее – Меры по замораживанию), за исключением случаев, установленных </w:t>
      </w:r>
      <w:proofErr w:type="spellStart"/>
      <w:r w:rsidRPr="00D2063A">
        <w:rPr>
          <w:sz w:val="26"/>
          <w:szCs w:val="26"/>
        </w:rPr>
        <w:t>пп</w:t>
      </w:r>
      <w:proofErr w:type="spellEnd"/>
      <w:r w:rsidRPr="00D2063A">
        <w:rPr>
          <w:sz w:val="26"/>
          <w:szCs w:val="26"/>
        </w:rPr>
        <w:t xml:space="preserve">. 2.4 и 2.5 ст. 6, п.7 ст. 7.5. Закона, незамедлительно, но </w:t>
      </w:r>
      <w:r w:rsidRPr="00D2063A">
        <w:rPr>
          <w:b/>
          <w:bCs/>
          <w:sz w:val="26"/>
          <w:szCs w:val="26"/>
        </w:rPr>
        <w:t>не позднее одного рабочего дня</w:t>
      </w:r>
      <w:r w:rsidRPr="00D2063A">
        <w:rPr>
          <w:sz w:val="26"/>
          <w:szCs w:val="26"/>
        </w:rPr>
        <w:t xml:space="preserve"> со дня размещения в Личном кабинете на официальном сайте </w:t>
      </w:r>
      <w:proofErr w:type="spellStart"/>
      <w:r w:rsidRPr="00D2063A">
        <w:rPr>
          <w:sz w:val="26"/>
          <w:szCs w:val="26"/>
        </w:rPr>
        <w:t>Росфинмониторинга</w:t>
      </w:r>
      <w:proofErr w:type="spellEnd"/>
      <w:r w:rsidRPr="00D2063A">
        <w:rPr>
          <w:sz w:val="26"/>
          <w:szCs w:val="26"/>
        </w:rPr>
        <w:t xml:space="preserve"> информации о включении организации или физического лица (Клиента, представителя Клиента и (или) выгодоприобретателя, а также </w:t>
      </w:r>
      <w:proofErr w:type="spellStart"/>
      <w:r w:rsidRPr="00D2063A">
        <w:rPr>
          <w:sz w:val="26"/>
          <w:szCs w:val="26"/>
        </w:rPr>
        <w:t>бенефициарного</w:t>
      </w:r>
      <w:proofErr w:type="spellEnd"/>
      <w:r w:rsidRPr="00D2063A">
        <w:rPr>
          <w:sz w:val="26"/>
          <w:szCs w:val="26"/>
        </w:rPr>
        <w:t xml:space="preserve"> владельца) в один из следующих перечней:</w:t>
      </w:r>
      <w:bookmarkEnd w:id="36"/>
    </w:p>
    <w:p w:rsidR="0096643B" w:rsidRPr="00D2063A" w:rsidRDefault="0096643B" w:rsidP="00262A33">
      <w:pPr>
        <w:pStyle w:val="af5"/>
        <w:numPr>
          <w:ilvl w:val="0"/>
          <w:numId w:val="48"/>
        </w:numPr>
        <w:ind w:left="851"/>
        <w:jc w:val="both"/>
        <w:rPr>
          <w:sz w:val="26"/>
          <w:szCs w:val="26"/>
        </w:rPr>
      </w:pPr>
      <w:r w:rsidRPr="00D2063A">
        <w:rPr>
          <w:sz w:val="26"/>
          <w:szCs w:val="26"/>
        </w:rPr>
        <w:t xml:space="preserve">организаций и физических лиц, в отношении которых имеются сведения об их причастности к экстремистской деятельности или терроризму (далее – «Перечень 1»). В Перечень 1 включаются физические и юридические лица по основаниям, предусмотренным </w:t>
      </w:r>
      <w:proofErr w:type="spellStart"/>
      <w:r w:rsidRPr="00D2063A">
        <w:rPr>
          <w:sz w:val="26"/>
          <w:szCs w:val="26"/>
        </w:rPr>
        <w:t>пп</w:t>
      </w:r>
      <w:proofErr w:type="spellEnd"/>
      <w:r w:rsidRPr="00D2063A">
        <w:rPr>
          <w:sz w:val="26"/>
          <w:szCs w:val="26"/>
        </w:rPr>
        <w:t xml:space="preserve">. 1 - 5 п. 2.1 ст. 6 Закона (далее – «Национальная часть Перечня 1), а также по основаниям, предусмотренным </w:t>
      </w:r>
      <w:proofErr w:type="spellStart"/>
      <w:r w:rsidRPr="00D2063A">
        <w:rPr>
          <w:sz w:val="26"/>
          <w:szCs w:val="26"/>
        </w:rPr>
        <w:t>пп</w:t>
      </w:r>
      <w:proofErr w:type="spellEnd"/>
      <w:r w:rsidRPr="00D2063A">
        <w:rPr>
          <w:sz w:val="26"/>
          <w:szCs w:val="26"/>
        </w:rPr>
        <w:t xml:space="preserve">. 6 - 7 п. 2.1 ст. 6 Закона (далее – «Международная часть Перечня 1), включая всех лиц, внесенных в соответствии с Резолюциями СБ ООН (в том числе резолюциями 1267/1989/2253, 1988, а также последующие резолюции); </w:t>
      </w:r>
    </w:p>
    <w:p w:rsidR="0096643B" w:rsidRPr="00D2063A" w:rsidRDefault="0096643B" w:rsidP="00262A33">
      <w:pPr>
        <w:pStyle w:val="af5"/>
        <w:numPr>
          <w:ilvl w:val="0"/>
          <w:numId w:val="48"/>
        </w:numPr>
        <w:ind w:left="851"/>
        <w:jc w:val="both"/>
        <w:rPr>
          <w:sz w:val="26"/>
          <w:szCs w:val="26"/>
        </w:rPr>
      </w:pPr>
      <w:r w:rsidRPr="00D2063A">
        <w:rPr>
          <w:sz w:val="26"/>
          <w:szCs w:val="26"/>
        </w:rPr>
        <w:t>организаций и физических лиц, в отношении которых имеются сведения об их причастности к распространению оружия массового уничтожения (далее – «Перечень 2»);</w:t>
      </w:r>
    </w:p>
    <w:p w:rsidR="0096643B" w:rsidRPr="00D2063A" w:rsidRDefault="0096643B" w:rsidP="00262A33">
      <w:pPr>
        <w:pStyle w:val="af5"/>
        <w:numPr>
          <w:ilvl w:val="0"/>
          <w:numId w:val="48"/>
        </w:numPr>
        <w:ind w:left="851"/>
        <w:jc w:val="both"/>
        <w:rPr>
          <w:sz w:val="26"/>
          <w:szCs w:val="26"/>
        </w:rPr>
      </w:pPr>
      <w:r w:rsidRPr="00D2063A">
        <w:rPr>
          <w:sz w:val="26"/>
          <w:szCs w:val="26"/>
        </w:rPr>
        <w:lastRenderedPageBreak/>
        <w:t>организаций и физических лиц, в отношении которых межведомственной комиссией по противодействию финансированию терроризма принято решение о замораживании (блокировании) денежных средств или иного имущества, в соответствии со ст. 7.4 Закона (далее – «Перечень 3»).</w:t>
      </w:r>
    </w:p>
    <w:p w:rsidR="0096643B" w:rsidRPr="00D2063A" w:rsidRDefault="0096643B" w:rsidP="00487FAE">
      <w:pPr>
        <w:pStyle w:val="af5"/>
        <w:numPr>
          <w:ilvl w:val="1"/>
          <w:numId w:val="17"/>
        </w:numPr>
        <w:jc w:val="both"/>
        <w:rPr>
          <w:sz w:val="26"/>
          <w:szCs w:val="26"/>
        </w:rPr>
      </w:pPr>
      <w:r w:rsidRPr="00D2063A">
        <w:rPr>
          <w:sz w:val="26"/>
          <w:szCs w:val="26"/>
        </w:rPr>
        <w:t xml:space="preserve">Общество незамедлительно информирует о принятых мерах </w:t>
      </w:r>
      <w:proofErr w:type="spellStart"/>
      <w:r w:rsidRPr="00D2063A">
        <w:rPr>
          <w:sz w:val="26"/>
          <w:szCs w:val="26"/>
        </w:rPr>
        <w:t>Росфинмониторинг</w:t>
      </w:r>
      <w:proofErr w:type="spellEnd"/>
      <w:r w:rsidRPr="00D2063A">
        <w:rPr>
          <w:sz w:val="26"/>
          <w:szCs w:val="26"/>
        </w:rPr>
        <w:t xml:space="preserve"> в порядке, установленном Правительством Российской</w:t>
      </w:r>
      <w:r w:rsidRPr="00D2063A">
        <w:t xml:space="preserve"> </w:t>
      </w:r>
      <w:r w:rsidRPr="00D2063A">
        <w:rPr>
          <w:sz w:val="26"/>
          <w:szCs w:val="26"/>
        </w:rPr>
        <w:t>Федерации</w:t>
      </w:r>
      <w:r w:rsidRPr="00D2063A">
        <w:rPr>
          <w:rStyle w:val="ac"/>
        </w:rPr>
        <w:footnoteReference w:id="4"/>
      </w:r>
      <w:r w:rsidRPr="00D2063A">
        <w:t xml:space="preserve">. </w:t>
      </w:r>
      <w:r w:rsidRPr="00D2063A">
        <w:rPr>
          <w:sz w:val="26"/>
          <w:szCs w:val="26"/>
        </w:rPr>
        <w:t xml:space="preserve">Информирование осуществляется через Личный кабинет на сайте </w:t>
      </w:r>
      <w:proofErr w:type="spellStart"/>
      <w:r w:rsidRPr="00D2063A">
        <w:rPr>
          <w:sz w:val="26"/>
          <w:szCs w:val="26"/>
        </w:rPr>
        <w:t>Росфинмониторинга</w:t>
      </w:r>
      <w:proofErr w:type="spellEnd"/>
      <w:r w:rsidRPr="00D2063A">
        <w:rPr>
          <w:sz w:val="26"/>
          <w:szCs w:val="26"/>
        </w:rPr>
        <w:t>.</w:t>
      </w:r>
    </w:p>
    <w:p w:rsidR="0096643B" w:rsidRPr="00D2063A" w:rsidRDefault="0096643B" w:rsidP="00487FAE">
      <w:pPr>
        <w:pStyle w:val="af5"/>
        <w:numPr>
          <w:ilvl w:val="1"/>
          <w:numId w:val="17"/>
        </w:numPr>
        <w:jc w:val="both"/>
        <w:rPr>
          <w:sz w:val="26"/>
          <w:szCs w:val="26"/>
        </w:rPr>
      </w:pPr>
      <w:r w:rsidRPr="00D2063A">
        <w:rPr>
          <w:sz w:val="26"/>
          <w:szCs w:val="26"/>
        </w:rPr>
        <w:t>Общество применяет Меры по замораживанию в тех случаях, когда Общество фактически имеет такую возможность, в частности, когда Общество готовит или осуществляет от имени и по поручению Клиентов операции по управлению денежными средствами, ценными бумагами, банковскими счетами, счетами ценных бумаг или иным имуществом Клиента.</w:t>
      </w:r>
    </w:p>
    <w:p w:rsidR="0096643B" w:rsidRPr="00D2063A" w:rsidRDefault="0096643B" w:rsidP="00487FAE">
      <w:pPr>
        <w:pStyle w:val="af5"/>
        <w:numPr>
          <w:ilvl w:val="1"/>
          <w:numId w:val="17"/>
        </w:numPr>
        <w:jc w:val="both"/>
        <w:rPr>
          <w:sz w:val="26"/>
          <w:szCs w:val="26"/>
        </w:rPr>
      </w:pPr>
      <w:r w:rsidRPr="00D2063A">
        <w:rPr>
          <w:sz w:val="26"/>
          <w:szCs w:val="26"/>
        </w:rPr>
        <w:t xml:space="preserve">Меры по замораживанию предполагают создание условий, при которых лица, указанные в п. </w:t>
      </w:r>
      <w:r w:rsidR="00BA533E">
        <w:fldChar w:fldCharType="begin"/>
      </w:r>
      <w:r w:rsidR="00BA533E">
        <w:instrText xml:space="preserve"> REF _Ref83899248 \r \h  \* MERGEFORMAT </w:instrText>
      </w:r>
      <w:r w:rsidR="00BA533E">
        <w:fldChar w:fldCharType="separate"/>
      </w:r>
      <w:r w:rsidRPr="00D2063A">
        <w:rPr>
          <w:sz w:val="26"/>
          <w:szCs w:val="26"/>
        </w:rPr>
        <w:t>5.2</w:t>
      </w:r>
      <w:r w:rsidR="00BA533E">
        <w:fldChar w:fldCharType="end"/>
      </w:r>
      <w:r w:rsidRPr="00D2063A">
        <w:rPr>
          <w:sz w:val="26"/>
          <w:szCs w:val="26"/>
        </w:rPr>
        <w:t>., лишаются возможности получения и (или) распоряжения денежными средствами и (или) имуществом (в том числе доходом от имущества, таким как проценты по вкладам, дивиденды и иным доходом, получаемым от имущества, принадлежащего указанным лицам), в частности, путем:</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за счет денежных средств,  переданных/перечисленных Обществу, лицом, в отношении которого применяются Меры по замораживанию, или третьим лицом для указанного лица;</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по выплате лицам, в отношении которых применяются Меры по замораживанию, денежных средств, на которые у названного лица возникает право требования, вытекающее из заключенных между ним и Обществом гражданско-правовых отношений (например, предоставление займов, возврат ранее перечисленных на лицевой счет абонента денежных средств; выплата абоненту денежных средств неиспользованного остатка с его лицевого счета; и т.д.).</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с имуществом, переданным Обществу, лицами, в отношении которых применяются Меры по замораживанию;</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передачу имущества в рамках договоров купли-продажи или иных договоров, направленных на отчуждение Обществом имущества (например, продажа недвижимого имущества и т.д.);</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по передаче имущества лицам, в отношении которых применяются меры по замораживанию, на которое у названных лиц возникает право требования, вытекающее из заключенных между ним и Обществом гражданско-правовых отношений (например, передача имущества по договору финансовой (аренды) лизинга, заключение договоров аренды).</w:t>
      </w:r>
    </w:p>
    <w:p w:rsidR="0096643B" w:rsidRPr="00D2063A" w:rsidRDefault="0096643B" w:rsidP="00487FAE">
      <w:pPr>
        <w:pStyle w:val="af5"/>
        <w:numPr>
          <w:ilvl w:val="1"/>
          <w:numId w:val="17"/>
        </w:numPr>
        <w:jc w:val="both"/>
        <w:rPr>
          <w:sz w:val="26"/>
          <w:szCs w:val="26"/>
        </w:rPr>
      </w:pPr>
      <w:r w:rsidRPr="00D2063A">
        <w:rPr>
          <w:sz w:val="26"/>
          <w:szCs w:val="26"/>
        </w:rPr>
        <w:t>Введение Мер по замораживанию осуществляется на основании приказа Генерального директора Общества.</w:t>
      </w:r>
    </w:p>
    <w:p w:rsidR="0096643B" w:rsidRPr="00D2063A" w:rsidRDefault="0096643B" w:rsidP="00487FAE">
      <w:pPr>
        <w:pStyle w:val="af5"/>
        <w:numPr>
          <w:ilvl w:val="1"/>
          <w:numId w:val="17"/>
        </w:numPr>
        <w:jc w:val="both"/>
        <w:rPr>
          <w:sz w:val="26"/>
          <w:szCs w:val="26"/>
        </w:rPr>
      </w:pPr>
      <w:r w:rsidRPr="00D2063A">
        <w:rPr>
          <w:sz w:val="26"/>
          <w:szCs w:val="26"/>
        </w:rPr>
        <w:t xml:space="preserve">Основаниями для снятия принятых Мер по замораживанию являются исключение лиц, указанных в п. </w:t>
      </w:r>
      <w:r w:rsidR="00BA533E">
        <w:fldChar w:fldCharType="begin"/>
      </w:r>
      <w:r w:rsidR="00BA533E">
        <w:instrText xml:space="preserve"> REF _Ref83899248 \r \h  \* MERGEFORMAT </w:instrText>
      </w:r>
      <w:r w:rsidR="00BA533E">
        <w:fldChar w:fldCharType="separate"/>
      </w:r>
      <w:r w:rsidRPr="00D2063A">
        <w:rPr>
          <w:sz w:val="26"/>
          <w:szCs w:val="26"/>
        </w:rPr>
        <w:t>5.2</w:t>
      </w:r>
      <w:r w:rsidR="00BA533E">
        <w:fldChar w:fldCharType="end"/>
      </w:r>
      <w:r w:rsidRPr="00D2063A">
        <w:rPr>
          <w:sz w:val="26"/>
          <w:szCs w:val="26"/>
        </w:rPr>
        <w:t xml:space="preserve"> ПВК, из соответствующих перечней.</w:t>
      </w:r>
    </w:p>
    <w:p w:rsidR="0096643B" w:rsidRPr="00D2063A" w:rsidRDefault="0096643B" w:rsidP="00487FAE">
      <w:pPr>
        <w:pStyle w:val="af5"/>
        <w:numPr>
          <w:ilvl w:val="1"/>
          <w:numId w:val="17"/>
        </w:numPr>
        <w:jc w:val="both"/>
        <w:rPr>
          <w:sz w:val="26"/>
          <w:szCs w:val="26"/>
        </w:rPr>
      </w:pPr>
      <w:r w:rsidRPr="00D2063A">
        <w:rPr>
          <w:sz w:val="26"/>
          <w:szCs w:val="26"/>
        </w:rPr>
        <w:lastRenderedPageBreak/>
        <w:t>Общество информирует Клиента о принятых в отношении него Мерах по замораживанию в течение 3 (трех) рабочих ней с момента введения Обществом таких мер.</w:t>
      </w:r>
    </w:p>
    <w:p w:rsidR="0096643B" w:rsidRPr="00D2063A" w:rsidRDefault="0096643B" w:rsidP="00487FAE">
      <w:pPr>
        <w:pStyle w:val="af5"/>
        <w:numPr>
          <w:ilvl w:val="1"/>
          <w:numId w:val="17"/>
        </w:numPr>
        <w:jc w:val="both"/>
        <w:rPr>
          <w:sz w:val="26"/>
          <w:szCs w:val="26"/>
        </w:rPr>
      </w:pPr>
      <w:r w:rsidRPr="00D2063A">
        <w:rPr>
          <w:sz w:val="26"/>
          <w:szCs w:val="26"/>
        </w:rPr>
        <w:t xml:space="preserve">Общество также применяет Меры по замораживанию в рамках осуществления операций, предусмотренных </w:t>
      </w:r>
      <w:proofErr w:type="spellStart"/>
      <w:r w:rsidRPr="00D2063A">
        <w:rPr>
          <w:sz w:val="26"/>
          <w:szCs w:val="26"/>
        </w:rPr>
        <w:t>пп</w:t>
      </w:r>
      <w:proofErr w:type="spellEnd"/>
      <w:r w:rsidRPr="00D2063A">
        <w:rPr>
          <w:sz w:val="26"/>
          <w:szCs w:val="26"/>
        </w:rPr>
        <w:t>. 2.4 и 2.5 ст. 6, п. 4 ст. 7.4, п. 7 ст. 7.5 Закона, в следующем порядке:</w:t>
      </w:r>
    </w:p>
    <w:p w:rsidR="0096643B" w:rsidRPr="00D2063A" w:rsidRDefault="00487FAE" w:rsidP="00487FAE">
      <w:pPr>
        <w:pStyle w:val="af5"/>
        <w:numPr>
          <w:ilvl w:val="2"/>
          <w:numId w:val="17"/>
        </w:numPr>
        <w:jc w:val="both"/>
        <w:rPr>
          <w:sz w:val="26"/>
          <w:szCs w:val="26"/>
        </w:rPr>
      </w:pPr>
      <w:r w:rsidRPr="00D2063A">
        <w:rPr>
          <w:sz w:val="26"/>
          <w:szCs w:val="26"/>
        </w:rPr>
        <w:t xml:space="preserve"> </w:t>
      </w:r>
      <w:r w:rsidR="0096643B" w:rsidRPr="00D2063A">
        <w:rPr>
          <w:sz w:val="26"/>
          <w:szCs w:val="26"/>
        </w:rPr>
        <w:t xml:space="preserve">В отношении физических лиц, включенных в Национальную часть Перечня 1 по основаниям, предусмотренным </w:t>
      </w:r>
      <w:proofErr w:type="spellStart"/>
      <w:r w:rsidR="0096643B" w:rsidRPr="00D2063A">
        <w:rPr>
          <w:sz w:val="26"/>
          <w:szCs w:val="26"/>
        </w:rPr>
        <w:t>пп</w:t>
      </w:r>
      <w:proofErr w:type="spellEnd"/>
      <w:r w:rsidR="0096643B" w:rsidRPr="00D2063A">
        <w:rPr>
          <w:sz w:val="26"/>
          <w:szCs w:val="26"/>
        </w:rPr>
        <w:t>. 2, 4 и 5 п. 2.1 ст. 6 Закона, Общество приостанавливает на срок 5 (пять) рабочих дней следующие операции, совершенные в целях обеспечения их жизнедеятельности, а также жизнедеятельности совместно проживающих с ними членов его семьи, не имеющих самостоятельных источников дохода:</w:t>
      </w:r>
    </w:p>
    <w:p w:rsidR="0096643B" w:rsidRPr="00D2063A" w:rsidRDefault="0096643B" w:rsidP="00487FAE">
      <w:pPr>
        <w:pStyle w:val="af5"/>
        <w:numPr>
          <w:ilvl w:val="0"/>
          <w:numId w:val="48"/>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96643B" w:rsidRPr="00D2063A" w:rsidRDefault="0096643B" w:rsidP="00487FAE">
      <w:pPr>
        <w:pStyle w:val="af5"/>
        <w:numPr>
          <w:ilvl w:val="0"/>
          <w:numId w:val="48"/>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w:t>
      </w:r>
    </w:p>
    <w:p w:rsidR="0096643B" w:rsidRPr="00D2063A" w:rsidRDefault="0096643B" w:rsidP="00487FAE">
      <w:pPr>
        <w:pStyle w:val="af5"/>
        <w:numPr>
          <w:ilvl w:val="0"/>
          <w:numId w:val="48"/>
        </w:numPr>
        <w:ind w:left="851"/>
        <w:jc w:val="both"/>
        <w:rPr>
          <w:sz w:val="26"/>
          <w:szCs w:val="26"/>
        </w:rPr>
      </w:pPr>
      <w:r w:rsidRPr="00D2063A">
        <w:rPr>
          <w:sz w:val="26"/>
          <w:szCs w:val="26"/>
        </w:rPr>
        <w:t>- в порядке, установленном п. 10 ст. 7 Закона, операции с денежными средствами или иным имуществом, направленные на получение и расходование заработной платы в размере, превышающем 10 000 рублей, а также на осуществление выплаты по обязательствам, возникшим у них до включения в Перечень 1.</w:t>
      </w:r>
    </w:p>
    <w:p w:rsidR="0096643B" w:rsidRPr="00D2063A" w:rsidRDefault="0096643B" w:rsidP="00487FAE">
      <w:pPr>
        <w:pStyle w:val="af5"/>
        <w:numPr>
          <w:ilvl w:val="0"/>
          <w:numId w:val="48"/>
        </w:numPr>
        <w:ind w:left="851"/>
        <w:jc w:val="both"/>
        <w:rPr>
          <w:sz w:val="26"/>
          <w:szCs w:val="26"/>
        </w:rPr>
      </w:pPr>
      <w:r w:rsidRPr="00D2063A">
        <w:rPr>
          <w:sz w:val="26"/>
          <w:szCs w:val="26"/>
        </w:rPr>
        <w:t xml:space="preserve">В случае, если в течение указанного срока </w:t>
      </w:r>
      <w:proofErr w:type="spellStart"/>
      <w:r w:rsidRPr="00D2063A">
        <w:rPr>
          <w:sz w:val="26"/>
          <w:szCs w:val="26"/>
        </w:rPr>
        <w:t>Росфинмониторингом</w:t>
      </w:r>
      <w:proofErr w:type="spellEnd"/>
      <w:r w:rsidRPr="00D2063A">
        <w:rPr>
          <w:sz w:val="26"/>
          <w:szCs w:val="26"/>
        </w:rPr>
        <w:t xml:space="preserve"> в соответствии со ст. 8 Закона не издано постановление о приостановлении операции с денежными средствами или иным имуществом на срок до 30 суток, приостановленная операция подлежит осуществлению.</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 xml:space="preserve">Физические лица, включенные в Международную часть Перечня 1, в целях обеспечения своей жизнедеятельности, а также жизнедеятельности совместно проживающих с ними членов их семьи, не имеющих самостоятельных источников дохода, либо организация или физическое лицо, включенные в Международную часть Перечня 1,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w:t>
      </w:r>
      <w:proofErr w:type="spellStart"/>
      <w:r w:rsidR="0096643B" w:rsidRPr="00D2063A">
        <w:rPr>
          <w:sz w:val="26"/>
          <w:szCs w:val="26"/>
        </w:rPr>
        <w:t>Росфинмониторинг</w:t>
      </w:r>
      <w:proofErr w:type="spellEnd"/>
      <w:r w:rsidR="0096643B" w:rsidRPr="00D2063A">
        <w:rPr>
          <w:sz w:val="26"/>
          <w:szCs w:val="26"/>
        </w:rPr>
        <w:t xml:space="preserve"> с письменным мотивированным заявлением о частичной или полной отмене применяемых Мер по замораживанию.</w:t>
      </w:r>
    </w:p>
    <w:p w:rsidR="0096643B" w:rsidRPr="00D2063A" w:rsidRDefault="0096643B" w:rsidP="005A71CB">
      <w:pPr>
        <w:pStyle w:val="af5"/>
        <w:jc w:val="both"/>
        <w:rPr>
          <w:sz w:val="26"/>
          <w:szCs w:val="26"/>
        </w:rPr>
      </w:pPr>
      <w:r w:rsidRPr="00D2063A">
        <w:rPr>
          <w:sz w:val="26"/>
          <w:szCs w:val="26"/>
        </w:rPr>
        <w:t xml:space="preserve">МИД России во взаимодействии с </w:t>
      </w:r>
      <w:proofErr w:type="spellStart"/>
      <w:r w:rsidRPr="00D2063A">
        <w:rPr>
          <w:sz w:val="26"/>
          <w:szCs w:val="26"/>
        </w:rPr>
        <w:t>Росфинмониторингом</w:t>
      </w:r>
      <w:proofErr w:type="spellEnd"/>
      <w:r w:rsidRPr="00D2063A">
        <w:rPr>
          <w:sz w:val="26"/>
          <w:szCs w:val="26"/>
        </w:rPr>
        <w:t xml:space="preserve">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rsidR="0096643B" w:rsidRPr="00D2063A" w:rsidRDefault="0096643B" w:rsidP="005A71CB">
      <w:pPr>
        <w:pStyle w:val="af5"/>
        <w:jc w:val="both"/>
        <w:rPr>
          <w:sz w:val="26"/>
          <w:szCs w:val="26"/>
        </w:rPr>
      </w:pPr>
      <w:proofErr w:type="spellStart"/>
      <w:r w:rsidRPr="00D2063A">
        <w:rPr>
          <w:sz w:val="26"/>
          <w:szCs w:val="26"/>
        </w:rPr>
        <w:lastRenderedPageBreak/>
        <w:t>Росфинмониторинг</w:t>
      </w:r>
      <w:proofErr w:type="spellEnd"/>
      <w:r w:rsidRPr="00D2063A">
        <w:rPr>
          <w:sz w:val="26"/>
          <w:szCs w:val="26"/>
        </w:rPr>
        <w:t xml:space="preserve">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указанного заявления, информирует об этом в порядке, установленном Правительством РФ, Общество, в целях частичной или полной отмены применяемых Мер по замораживанию.</w:t>
      </w:r>
    </w:p>
    <w:p w:rsidR="0096643B" w:rsidRPr="00D2063A" w:rsidRDefault="0096643B" w:rsidP="005A71CB">
      <w:pPr>
        <w:pStyle w:val="af5"/>
        <w:jc w:val="both"/>
        <w:rPr>
          <w:sz w:val="26"/>
          <w:szCs w:val="26"/>
        </w:rPr>
      </w:pPr>
      <w:proofErr w:type="spellStart"/>
      <w:r w:rsidRPr="00D2063A">
        <w:rPr>
          <w:sz w:val="26"/>
          <w:szCs w:val="26"/>
        </w:rPr>
        <w:t>Росфинмониторинг</w:t>
      </w:r>
      <w:proofErr w:type="spellEnd"/>
      <w:r w:rsidRPr="00D2063A">
        <w:rPr>
          <w:sz w:val="26"/>
          <w:szCs w:val="26"/>
        </w:rPr>
        <w:t xml:space="preserve">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 xml:space="preserve">Физическое лицо, включенное в Перечень 2,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Перечень 2,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w:t>
      </w:r>
      <w:proofErr w:type="spellStart"/>
      <w:r w:rsidR="0096643B" w:rsidRPr="00D2063A">
        <w:rPr>
          <w:sz w:val="26"/>
          <w:szCs w:val="26"/>
        </w:rPr>
        <w:t>Росфинмониторинг</w:t>
      </w:r>
      <w:proofErr w:type="spellEnd"/>
      <w:r w:rsidR="0096643B" w:rsidRPr="00D2063A">
        <w:rPr>
          <w:sz w:val="26"/>
          <w:szCs w:val="26"/>
        </w:rPr>
        <w:t xml:space="preserve"> с письменным мотивированным заявлением о частичной или полной отмене применяемых Мер по замораживанию.</w:t>
      </w:r>
    </w:p>
    <w:p w:rsidR="0096643B" w:rsidRPr="00D2063A" w:rsidRDefault="0096643B" w:rsidP="005A71CB">
      <w:pPr>
        <w:pStyle w:val="af5"/>
        <w:jc w:val="both"/>
        <w:rPr>
          <w:sz w:val="26"/>
          <w:szCs w:val="26"/>
        </w:rPr>
      </w:pPr>
      <w:r w:rsidRPr="00D2063A">
        <w:rPr>
          <w:sz w:val="26"/>
          <w:szCs w:val="26"/>
        </w:rPr>
        <w:t xml:space="preserve">МИД России во взаимодействии с </w:t>
      </w:r>
      <w:proofErr w:type="spellStart"/>
      <w:r w:rsidRPr="00D2063A">
        <w:rPr>
          <w:sz w:val="26"/>
          <w:szCs w:val="26"/>
        </w:rPr>
        <w:t>Росфинмониторингом</w:t>
      </w:r>
      <w:proofErr w:type="spellEnd"/>
      <w:r w:rsidRPr="00D2063A">
        <w:rPr>
          <w:sz w:val="26"/>
          <w:szCs w:val="26"/>
        </w:rPr>
        <w:t xml:space="preserve">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rsidR="0096643B" w:rsidRPr="00D2063A" w:rsidRDefault="0096643B" w:rsidP="005A71CB">
      <w:pPr>
        <w:pStyle w:val="af5"/>
        <w:jc w:val="both"/>
        <w:rPr>
          <w:sz w:val="26"/>
          <w:szCs w:val="26"/>
        </w:rPr>
      </w:pPr>
      <w:proofErr w:type="spellStart"/>
      <w:r w:rsidRPr="00D2063A">
        <w:rPr>
          <w:sz w:val="26"/>
          <w:szCs w:val="26"/>
        </w:rPr>
        <w:t>Росфинмониторинг</w:t>
      </w:r>
      <w:proofErr w:type="spellEnd"/>
      <w:r w:rsidRPr="00D2063A">
        <w:rPr>
          <w:sz w:val="26"/>
          <w:szCs w:val="26"/>
        </w:rPr>
        <w:t xml:space="preserve">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вышеуказанного заявления информирует об этом Общество, в целях частичной или полной отмены применяемых Мер по замораживанию.</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В соответствии со ст. 7.4 Закона в целях обеспечения жизнедеятельности физического лица, в отношении которого принято решение о замораживании, межведомственной комиссией по противодействию финансированию терроризма решается вопрос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денежных средств или иного имущества, принадлежащих получателю пособия.</w:t>
      </w:r>
    </w:p>
    <w:p w:rsidR="00486160" w:rsidRPr="00D2063A" w:rsidRDefault="0096643B" w:rsidP="005A71CB">
      <w:pPr>
        <w:pStyle w:val="af5"/>
        <w:jc w:val="both"/>
        <w:rPr>
          <w:sz w:val="26"/>
          <w:szCs w:val="26"/>
        </w:rPr>
      </w:pPr>
      <w:r w:rsidRPr="00D2063A">
        <w:rPr>
          <w:sz w:val="26"/>
          <w:szCs w:val="26"/>
        </w:rPr>
        <w:t>В соответствии с п. 12 Положения о Межведомственной комиссии по противодействию финансированию терроризма, утвержденного Указом Президента Российской Федерации от 18.11.2015 № 562, физическое лицо, в отношении которого принято решение о замораживании его имущества, вправе направить в Межведомственную комиссию заявление в письменной форме об изменении размера назначенного ему ежемесячного гуманитарного пособия.</w:t>
      </w:r>
    </w:p>
    <w:p w:rsidR="0012111C" w:rsidRPr="00D2063A" w:rsidRDefault="0012111C" w:rsidP="003B3D4E"/>
    <w:p w:rsidR="00E17733" w:rsidRPr="00D2063A" w:rsidRDefault="00E17733" w:rsidP="00E17733">
      <w:pPr>
        <w:pStyle w:val="10"/>
        <w:numPr>
          <w:ilvl w:val="0"/>
          <w:numId w:val="17"/>
        </w:numPr>
        <w:ind w:left="567" w:hanging="567"/>
        <w:rPr>
          <w:rFonts w:ascii="Times New Roman" w:hAnsi="Times New Roman"/>
        </w:rPr>
      </w:pPr>
      <w:bookmarkStart w:id="37" w:name="_Toc62029265"/>
      <w:bookmarkStart w:id="38" w:name="_Toc88050232"/>
      <w:r w:rsidRPr="00D2063A">
        <w:rPr>
          <w:rFonts w:ascii="Times New Roman" w:hAnsi="Times New Roman"/>
        </w:rPr>
        <w:lastRenderedPageBreak/>
        <w:t>ПРОГРАММА ОБУЧЕНИЯ</w:t>
      </w:r>
      <w:bookmarkEnd w:id="37"/>
      <w:bookmarkEnd w:id="38"/>
    </w:p>
    <w:p w:rsidR="00E17733" w:rsidRPr="00D2063A" w:rsidRDefault="00E17733" w:rsidP="00E17733"/>
    <w:p w:rsidR="00E17733" w:rsidRPr="00D2063A" w:rsidRDefault="00E17733" w:rsidP="00E17733">
      <w:pPr>
        <w:pStyle w:val="af5"/>
        <w:numPr>
          <w:ilvl w:val="1"/>
          <w:numId w:val="17"/>
        </w:numPr>
        <w:jc w:val="both"/>
        <w:rPr>
          <w:sz w:val="26"/>
          <w:szCs w:val="26"/>
        </w:rPr>
      </w:pPr>
      <w:r w:rsidRPr="00D2063A">
        <w:rPr>
          <w:sz w:val="26"/>
          <w:szCs w:val="26"/>
        </w:rPr>
        <w:t xml:space="preserve">СДЛ и сотрудники АО, на которых распространяются настоящие ПВК, могут проходить обучение по </w:t>
      </w:r>
      <w:r w:rsidR="00227B77" w:rsidRPr="00D2063A">
        <w:rPr>
          <w:sz w:val="26"/>
          <w:szCs w:val="26"/>
        </w:rPr>
        <w:t>П</w:t>
      </w:r>
      <w:r w:rsidRPr="00D2063A">
        <w:rPr>
          <w:sz w:val="26"/>
          <w:szCs w:val="26"/>
        </w:rPr>
        <w:t>ОД/ФТ/ФРОМУ в следующих формах:</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АО;</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саморегулируемой организации аудиторов;</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РФМ;</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 xml:space="preserve">самостоятельное изучение законодательства Российской Федерации о </w:t>
      </w:r>
      <w:r w:rsidR="0007438D" w:rsidRPr="00D2063A">
        <w:rPr>
          <w:sz w:val="26"/>
          <w:szCs w:val="26"/>
        </w:rPr>
        <w:t>П</w:t>
      </w:r>
      <w:r w:rsidRPr="00D2063A">
        <w:rPr>
          <w:sz w:val="26"/>
          <w:szCs w:val="26"/>
        </w:rPr>
        <w:t>ОД/ФТ/ФРОМУ, иных нормативных правовых актов и материалов в данной области, а также настоящих ПВК.</w:t>
      </w:r>
    </w:p>
    <w:p w:rsidR="00E17733" w:rsidRPr="00D2063A" w:rsidRDefault="00E17733" w:rsidP="00E17733">
      <w:pPr>
        <w:pStyle w:val="af5"/>
        <w:numPr>
          <w:ilvl w:val="1"/>
          <w:numId w:val="17"/>
        </w:numPr>
        <w:jc w:val="both"/>
        <w:rPr>
          <w:sz w:val="26"/>
          <w:szCs w:val="26"/>
        </w:rPr>
      </w:pPr>
      <w:r w:rsidRPr="00D2063A">
        <w:rPr>
          <w:sz w:val="26"/>
          <w:szCs w:val="26"/>
        </w:rPr>
        <w:t xml:space="preserve">Программы обучения по </w:t>
      </w:r>
      <w:r w:rsidR="00777CE7" w:rsidRPr="00D2063A">
        <w:rPr>
          <w:sz w:val="26"/>
          <w:szCs w:val="26"/>
        </w:rPr>
        <w:t>П</w:t>
      </w:r>
      <w:r w:rsidRPr="00D2063A">
        <w:rPr>
          <w:sz w:val="26"/>
          <w:szCs w:val="26"/>
        </w:rPr>
        <w:t xml:space="preserve">ОД/ФТ/ФРОМУ для лиц, указанных в </w:t>
      </w:r>
      <w:r w:rsidR="00926847" w:rsidRPr="00D2063A">
        <w:rPr>
          <w:sz w:val="26"/>
          <w:szCs w:val="26"/>
        </w:rPr>
        <w:t>п.1</w:t>
      </w:r>
      <w:r w:rsidR="00705D01" w:rsidRPr="00D2063A">
        <w:rPr>
          <w:sz w:val="26"/>
          <w:szCs w:val="26"/>
        </w:rPr>
        <w:t>1</w:t>
      </w:r>
      <w:r w:rsidR="00926847" w:rsidRPr="00D2063A">
        <w:rPr>
          <w:sz w:val="26"/>
          <w:szCs w:val="26"/>
        </w:rPr>
        <w:t>.1</w:t>
      </w:r>
      <w:r w:rsidRPr="00D2063A">
        <w:rPr>
          <w:sz w:val="26"/>
          <w:szCs w:val="26"/>
        </w:rPr>
        <w:t xml:space="preserve">, разрабатываются с учетом требований законодательства Российской Федерации о </w:t>
      </w:r>
      <w:r w:rsidR="00777CE7" w:rsidRPr="00D2063A">
        <w:rPr>
          <w:sz w:val="26"/>
          <w:szCs w:val="26"/>
        </w:rPr>
        <w:t>П</w:t>
      </w:r>
      <w:r w:rsidRPr="00D2063A">
        <w:rPr>
          <w:sz w:val="26"/>
          <w:szCs w:val="26"/>
        </w:rPr>
        <w:t>ОД/ФТ/ФРОМУ, а также особенностей деятельности АО и ее Клиентов. Такие программы могут предусматривать:</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 xml:space="preserve">изучение нормативных правовых актов Российской Федерации по </w:t>
      </w:r>
      <w:r w:rsidR="00777CE7" w:rsidRPr="00D2063A">
        <w:rPr>
          <w:sz w:val="26"/>
          <w:szCs w:val="26"/>
        </w:rPr>
        <w:t>П</w:t>
      </w:r>
      <w:r w:rsidRPr="00D2063A">
        <w:rPr>
          <w:sz w:val="26"/>
          <w:szCs w:val="26"/>
        </w:rPr>
        <w:t>ОД/ФТ/ФРОМУ, относящихся к аудиторской деятельности;</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изучение типологий, характерных схем и способов ОД/ФТ/ФРОМУ, а также критериев выявления и признаков необычных сделок.</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изучение настоящих ПВК.</w:t>
      </w:r>
    </w:p>
    <w:p w:rsidR="000444C2" w:rsidRPr="00D2063A" w:rsidRDefault="00E17733" w:rsidP="0012111C">
      <w:pPr>
        <w:pStyle w:val="af5"/>
        <w:numPr>
          <w:ilvl w:val="1"/>
          <w:numId w:val="17"/>
        </w:numPr>
        <w:jc w:val="both"/>
        <w:rPr>
          <w:sz w:val="26"/>
          <w:szCs w:val="26"/>
        </w:rPr>
      </w:pPr>
      <w:r w:rsidRPr="00D2063A">
        <w:rPr>
          <w:sz w:val="26"/>
          <w:szCs w:val="26"/>
        </w:rPr>
        <w:t xml:space="preserve">Порядок учета прохождения сотрудниками АО обучения устанавливается </w:t>
      </w:r>
      <w:r w:rsidR="002F5AD7">
        <w:rPr>
          <w:sz w:val="26"/>
          <w:szCs w:val="26"/>
        </w:rPr>
        <w:t xml:space="preserve">директором </w:t>
      </w:r>
      <w:r w:rsidRPr="00D2063A">
        <w:rPr>
          <w:sz w:val="26"/>
          <w:szCs w:val="26"/>
        </w:rPr>
        <w:t>АО.</w:t>
      </w:r>
    </w:p>
    <w:p w:rsidR="005A71CB" w:rsidRPr="00D2063A" w:rsidRDefault="005A71CB" w:rsidP="005A71CB">
      <w:pPr>
        <w:pStyle w:val="af5"/>
        <w:jc w:val="both"/>
        <w:rPr>
          <w:sz w:val="26"/>
          <w:szCs w:val="26"/>
        </w:rPr>
      </w:pPr>
    </w:p>
    <w:p w:rsidR="00E8203A" w:rsidRPr="00D2063A" w:rsidRDefault="00E8203A" w:rsidP="002A4CB8">
      <w:pPr>
        <w:pStyle w:val="10"/>
        <w:numPr>
          <w:ilvl w:val="0"/>
          <w:numId w:val="17"/>
        </w:numPr>
        <w:ind w:left="567" w:hanging="567"/>
        <w:rPr>
          <w:rFonts w:ascii="Times New Roman" w:hAnsi="Times New Roman"/>
        </w:rPr>
      </w:pPr>
      <w:bookmarkStart w:id="39" w:name="_Toc88050233"/>
      <w:r w:rsidRPr="00D2063A">
        <w:rPr>
          <w:rFonts w:ascii="Times New Roman" w:hAnsi="Times New Roman"/>
        </w:rPr>
        <w:t>ПРОГРАММА ПРОВЕРКИ СИСТЕМЫ ВНУТРЕННЕГО КОНТРОЛЯ</w:t>
      </w:r>
      <w:bookmarkEnd w:id="39"/>
    </w:p>
    <w:p w:rsidR="00F261E7" w:rsidRPr="00D2063A" w:rsidRDefault="00F261E7" w:rsidP="003B3D4E">
      <w:pPr>
        <w:pStyle w:val="10"/>
        <w:rPr>
          <w:rFonts w:ascii="Times New Roman" w:hAnsi="Times New Roman"/>
          <w:sz w:val="26"/>
          <w:szCs w:val="26"/>
        </w:rPr>
      </w:pPr>
    </w:p>
    <w:p w:rsidR="00C80CEB" w:rsidRPr="00D2063A" w:rsidRDefault="00C80CEB" w:rsidP="00C80CEB">
      <w:pPr>
        <w:pStyle w:val="af5"/>
        <w:numPr>
          <w:ilvl w:val="1"/>
          <w:numId w:val="17"/>
        </w:numPr>
        <w:jc w:val="both"/>
        <w:rPr>
          <w:sz w:val="26"/>
          <w:szCs w:val="26"/>
        </w:rPr>
      </w:pPr>
      <w:r w:rsidRPr="00D2063A">
        <w:rPr>
          <w:sz w:val="26"/>
          <w:szCs w:val="26"/>
        </w:rPr>
        <w:t>Программа проверки системы внутреннего контроля устанавливает единые требования к осуществлению контроля за соблюдением АО законодательства Российской Федерации в сфере ПОД/ФТ/ФРОМУ, ПВК по ПОД/ФТ/ФРОМУ и программ их осуществления, а также организационно-распорядительных документов АО, принятых в целях организации внутреннего контроля в сфере ПОД/ФТ/ФРОМУ.</w:t>
      </w:r>
    </w:p>
    <w:p w:rsidR="00C80CEB" w:rsidRPr="00D2063A" w:rsidRDefault="00C80CEB" w:rsidP="00C80CEB">
      <w:pPr>
        <w:pStyle w:val="1"/>
        <w:numPr>
          <w:ilvl w:val="1"/>
          <w:numId w:val="17"/>
        </w:numPr>
        <w:rPr>
          <w:sz w:val="26"/>
          <w:szCs w:val="26"/>
        </w:rPr>
      </w:pPr>
      <w:r w:rsidRPr="00D2063A">
        <w:rPr>
          <w:sz w:val="26"/>
          <w:szCs w:val="26"/>
        </w:rPr>
        <w:t xml:space="preserve">Внутренние проверки проводятся на регулярной основе, но не реже 1 раза в год. А также </w:t>
      </w:r>
      <w:r w:rsidRPr="00D2063A">
        <w:rPr>
          <w:rFonts w:eastAsia="Times New Roman"/>
          <w:sz w:val="26"/>
          <w:szCs w:val="26"/>
        </w:rPr>
        <w:t>могут проводиться внеплановые проверки в случае наличия подозрений в возможном нарушении системы внутреннего контроля по ПОД/ФТ/ФРОМУ.</w:t>
      </w:r>
    </w:p>
    <w:p w:rsidR="00C80CEB" w:rsidRPr="00D2063A" w:rsidRDefault="00C80CEB" w:rsidP="00C80CEB">
      <w:pPr>
        <w:pStyle w:val="1"/>
        <w:numPr>
          <w:ilvl w:val="1"/>
          <w:numId w:val="17"/>
        </w:numPr>
        <w:rPr>
          <w:sz w:val="26"/>
          <w:szCs w:val="26"/>
        </w:rPr>
      </w:pPr>
      <w:r w:rsidRPr="00D2063A">
        <w:rPr>
          <w:sz w:val="26"/>
          <w:szCs w:val="26"/>
        </w:rPr>
        <w:t>Ответственным за проведение проверок соблюдения внутреннего контроля является СДЛ АО.</w:t>
      </w:r>
    </w:p>
    <w:p w:rsidR="00C80CEB" w:rsidRPr="00D2063A" w:rsidRDefault="00C80CEB" w:rsidP="00C80CEB">
      <w:pPr>
        <w:pStyle w:val="1"/>
        <w:numPr>
          <w:ilvl w:val="1"/>
          <w:numId w:val="17"/>
        </w:numPr>
        <w:rPr>
          <w:sz w:val="26"/>
          <w:szCs w:val="26"/>
        </w:rPr>
      </w:pPr>
      <w:r w:rsidRPr="00D2063A">
        <w:rPr>
          <w:sz w:val="26"/>
          <w:szCs w:val="26"/>
        </w:rPr>
        <w:t xml:space="preserve">При проведении проверки в обязательном порядке проверяется соответствие ПВК и прочих организационно-распорядительных документов АО законодательству Российской Федерации в сфере ПОД/ФТ/ФРОМУ, а также исполнением сотрудниками АО внутренних организационно-распорядительных документов АО в сфере ПОД/ФТ/ФРОМУ, в том числе и ПВК. </w:t>
      </w:r>
    </w:p>
    <w:p w:rsidR="00C80CEB" w:rsidRPr="00D2063A" w:rsidRDefault="00C80CEB" w:rsidP="00C80CEB">
      <w:pPr>
        <w:pStyle w:val="1"/>
        <w:numPr>
          <w:ilvl w:val="1"/>
          <w:numId w:val="17"/>
        </w:numPr>
        <w:rPr>
          <w:rFonts w:eastAsia="Times New Roman"/>
          <w:sz w:val="26"/>
          <w:szCs w:val="26"/>
        </w:rPr>
      </w:pPr>
      <w:r w:rsidRPr="00D2063A">
        <w:rPr>
          <w:rFonts w:eastAsia="Times New Roman"/>
          <w:sz w:val="26"/>
          <w:szCs w:val="26"/>
        </w:rPr>
        <w:t>По результатам проведения проверок, касающихся организации внутреннего контроля в целях ПОД/ФТ/ФРОМУ, составляется отчет, который должен содержать:</w:t>
      </w:r>
    </w:p>
    <w:p w:rsidR="00C80CEB" w:rsidRPr="00D2063A" w:rsidRDefault="00C80CEB" w:rsidP="00C80CEB">
      <w:pPr>
        <w:ind w:left="567"/>
        <w:jc w:val="both"/>
        <w:rPr>
          <w:sz w:val="26"/>
          <w:szCs w:val="26"/>
        </w:rPr>
      </w:pPr>
      <w:r w:rsidRPr="00D2063A">
        <w:rPr>
          <w:sz w:val="26"/>
          <w:szCs w:val="26"/>
        </w:rPr>
        <w:lastRenderedPageBreak/>
        <w:t>а) сведения обо всех выявленных нарушениях законодательства Российской Федерации по ПОД/ФТ, ПВК по ПОД/ФТ/ФРОМУ и иных организационно-распорядительных документов АО, принятых в целях организации внутреннего контроля в сфере ПОД/ФТ/ФРОМУ;</w:t>
      </w:r>
    </w:p>
    <w:p w:rsidR="00C80CEB" w:rsidRPr="00D2063A" w:rsidRDefault="00C80CEB" w:rsidP="00C80CEB">
      <w:pPr>
        <w:ind w:left="567"/>
        <w:jc w:val="both"/>
        <w:rPr>
          <w:sz w:val="26"/>
          <w:szCs w:val="26"/>
        </w:rPr>
      </w:pPr>
      <w:r w:rsidRPr="00D2063A">
        <w:rPr>
          <w:sz w:val="26"/>
          <w:szCs w:val="26"/>
        </w:rPr>
        <w:t>б) сведения о мерах, необходимых для устранения нарушений;</w:t>
      </w:r>
    </w:p>
    <w:p w:rsidR="00C80CEB" w:rsidRPr="00D2063A" w:rsidRDefault="00C80CEB" w:rsidP="00C80CEB">
      <w:pPr>
        <w:ind w:left="567"/>
        <w:jc w:val="both"/>
        <w:rPr>
          <w:sz w:val="26"/>
          <w:szCs w:val="26"/>
        </w:rPr>
      </w:pPr>
      <w:r w:rsidRPr="00D2063A">
        <w:rPr>
          <w:sz w:val="26"/>
          <w:szCs w:val="26"/>
        </w:rPr>
        <w:t>в) иные сведения.</w:t>
      </w:r>
    </w:p>
    <w:p w:rsidR="00455133" w:rsidRPr="00D2063A" w:rsidRDefault="00C80CEB" w:rsidP="003B3D4E">
      <w:pPr>
        <w:pStyle w:val="a"/>
        <w:numPr>
          <w:ilvl w:val="2"/>
          <w:numId w:val="17"/>
        </w:numPr>
        <w:rPr>
          <w:rFonts w:eastAsia="Times New Roman"/>
          <w:spacing w:val="0"/>
          <w:sz w:val="26"/>
          <w:szCs w:val="26"/>
          <w:lang w:val="ru-RU" w:eastAsia="ru-RU"/>
        </w:rPr>
      </w:pPr>
      <w:r w:rsidRPr="00D2063A">
        <w:rPr>
          <w:rFonts w:eastAsia="Times New Roman"/>
          <w:spacing w:val="0"/>
          <w:sz w:val="26"/>
          <w:szCs w:val="26"/>
          <w:lang w:val="ru-RU" w:eastAsia="ru-RU"/>
        </w:rPr>
        <w:t xml:space="preserve">СДЛ подготавливает и представляет не позднее 1 </w:t>
      </w:r>
      <w:r w:rsidR="00F9490B">
        <w:rPr>
          <w:rFonts w:eastAsia="Times New Roman"/>
          <w:spacing w:val="0"/>
          <w:sz w:val="26"/>
          <w:szCs w:val="26"/>
          <w:lang w:val="ru-RU" w:eastAsia="ru-RU"/>
        </w:rPr>
        <w:t>октября</w:t>
      </w:r>
      <w:r w:rsidRPr="00D2063A">
        <w:rPr>
          <w:rFonts w:eastAsia="Times New Roman"/>
          <w:spacing w:val="0"/>
          <w:sz w:val="26"/>
          <w:szCs w:val="26"/>
          <w:lang w:val="ru-RU" w:eastAsia="ru-RU"/>
        </w:rPr>
        <w:t xml:space="preserve"> года, следующего за отчетным, Руководителю АО</w:t>
      </w:r>
      <w:r w:rsidR="00DA3169" w:rsidRPr="00DA3169">
        <w:rPr>
          <w:rFonts w:eastAsia="Times New Roman"/>
          <w:spacing w:val="0"/>
          <w:sz w:val="26"/>
          <w:szCs w:val="26"/>
          <w:lang w:val="ru-RU" w:eastAsia="ru-RU"/>
        </w:rPr>
        <w:t xml:space="preserve"> </w:t>
      </w:r>
      <w:r w:rsidR="00DA3169" w:rsidRPr="00D2063A">
        <w:rPr>
          <w:rFonts w:eastAsia="Times New Roman"/>
          <w:spacing w:val="0"/>
          <w:sz w:val="26"/>
          <w:szCs w:val="26"/>
          <w:lang w:val="ru-RU" w:eastAsia="ru-RU"/>
        </w:rPr>
        <w:t>отчет</w:t>
      </w:r>
      <w:r w:rsidRPr="00D2063A">
        <w:rPr>
          <w:rFonts w:eastAsia="Times New Roman"/>
          <w:spacing w:val="0"/>
          <w:sz w:val="26"/>
          <w:szCs w:val="26"/>
          <w:lang w:val="ru-RU" w:eastAsia="ru-RU"/>
        </w:rPr>
        <w:t xml:space="preserve">, который включает информацию о </w:t>
      </w:r>
      <w:r w:rsidRPr="00D2063A">
        <w:rPr>
          <w:sz w:val="26"/>
          <w:szCs w:val="26"/>
          <w:lang w:val="ru-RU"/>
        </w:rPr>
        <w:t>соответствии ПВК и прочих организационно-распорядительных документов АО законодательству Российской Федерации в сфере ПОД/ФТ/ФРОМУ,</w:t>
      </w:r>
      <w:r w:rsidRPr="00D2063A">
        <w:rPr>
          <w:rFonts w:eastAsia="Times New Roman"/>
          <w:spacing w:val="0"/>
          <w:sz w:val="26"/>
          <w:szCs w:val="26"/>
          <w:lang w:val="ru-RU" w:eastAsia="ru-RU"/>
        </w:rPr>
        <w:t xml:space="preserve"> результатах реализации ПВК, рекомендуемых мерах по улучшению в АО системы внутреннего контроля ПОД/ФТ/ФРОМУ.</w:t>
      </w:r>
    </w:p>
    <w:p w:rsidR="009A0EE9" w:rsidRPr="00D2063A" w:rsidRDefault="009A0EE9" w:rsidP="00850496">
      <w:pPr>
        <w:jc w:val="both"/>
        <w:rPr>
          <w:b/>
          <w:bCs/>
          <w:kern w:val="32"/>
          <w:sz w:val="32"/>
          <w:szCs w:val="32"/>
        </w:rPr>
      </w:pPr>
    </w:p>
    <w:p w:rsidR="001915B4" w:rsidRPr="00D2063A" w:rsidRDefault="0012111C" w:rsidP="00307FF4">
      <w:pPr>
        <w:pStyle w:val="10"/>
        <w:numPr>
          <w:ilvl w:val="0"/>
          <w:numId w:val="17"/>
        </w:numPr>
        <w:jc w:val="both"/>
        <w:rPr>
          <w:rFonts w:ascii="Times New Roman" w:hAnsi="Times New Roman"/>
        </w:rPr>
      </w:pPr>
      <w:r w:rsidRPr="00D2063A">
        <w:rPr>
          <w:rFonts w:ascii="Times New Roman" w:hAnsi="Times New Roman"/>
        </w:rPr>
        <w:t xml:space="preserve"> </w:t>
      </w:r>
      <w:bookmarkStart w:id="40" w:name="_Toc88050234"/>
      <w:r w:rsidR="00FB7F75" w:rsidRPr="00D2063A">
        <w:rPr>
          <w:rFonts w:ascii="Times New Roman" w:hAnsi="Times New Roman"/>
        </w:rPr>
        <w:t xml:space="preserve">ПРОГРАММА </w:t>
      </w:r>
      <w:r w:rsidR="00C43350" w:rsidRPr="00D2063A">
        <w:rPr>
          <w:rFonts w:ascii="Times New Roman" w:hAnsi="Times New Roman"/>
        </w:rPr>
        <w:t>ДОКУМЕНТАЛЬНО</w:t>
      </w:r>
      <w:r w:rsidR="00FB7F75" w:rsidRPr="00D2063A">
        <w:rPr>
          <w:rFonts w:ascii="Times New Roman" w:hAnsi="Times New Roman"/>
        </w:rPr>
        <w:t>ГО</w:t>
      </w:r>
      <w:r w:rsidR="00C43350" w:rsidRPr="00D2063A">
        <w:rPr>
          <w:rFonts w:ascii="Times New Roman" w:hAnsi="Times New Roman"/>
        </w:rPr>
        <w:t xml:space="preserve"> ФИКСИРОВАНИЯ</w:t>
      </w:r>
      <w:r w:rsidR="0088281D" w:rsidRPr="00D2063A">
        <w:rPr>
          <w:rFonts w:ascii="Times New Roman" w:hAnsi="Times New Roman"/>
        </w:rPr>
        <w:t xml:space="preserve"> И</w:t>
      </w:r>
      <w:r w:rsidR="00530117" w:rsidRPr="00D2063A">
        <w:rPr>
          <w:rFonts w:ascii="Times New Roman" w:hAnsi="Times New Roman"/>
        </w:rPr>
        <w:t xml:space="preserve"> </w:t>
      </w:r>
      <w:r w:rsidR="0088281D" w:rsidRPr="00D2063A">
        <w:rPr>
          <w:rFonts w:ascii="Times New Roman" w:hAnsi="Times New Roman"/>
        </w:rPr>
        <w:t>ХРАНЕНИЯ</w:t>
      </w:r>
      <w:r w:rsidR="00C43350" w:rsidRPr="00D2063A">
        <w:rPr>
          <w:rFonts w:ascii="Times New Roman" w:hAnsi="Times New Roman"/>
        </w:rPr>
        <w:t xml:space="preserve"> ИНФОРМАЦИИ</w:t>
      </w:r>
      <w:bookmarkEnd w:id="40"/>
    </w:p>
    <w:p w:rsidR="00C43350" w:rsidRPr="00D2063A" w:rsidRDefault="00C43350" w:rsidP="00CC6F0F">
      <w:pPr>
        <w:rPr>
          <w:sz w:val="26"/>
          <w:szCs w:val="26"/>
        </w:rPr>
      </w:pPr>
    </w:p>
    <w:p w:rsidR="00BC736C" w:rsidRPr="00D2063A" w:rsidRDefault="003A4A4C" w:rsidP="005A71CB">
      <w:pPr>
        <w:pStyle w:val="1"/>
        <w:numPr>
          <w:ilvl w:val="1"/>
          <w:numId w:val="17"/>
        </w:numPr>
        <w:rPr>
          <w:rFonts w:eastAsia="Times New Roman"/>
          <w:sz w:val="26"/>
          <w:szCs w:val="26"/>
        </w:rPr>
      </w:pPr>
      <w:r w:rsidRPr="00D2063A">
        <w:rPr>
          <w:rFonts w:eastAsia="Times New Roman"/>
          <w:sz w:val="26"/>
          <w:szCs w:val="26"/>
        </w:rPr>
        <w:t>С</w:t>
      </w:r>
      <w:r w:rsidR="00230503" w:rsidRPr="00D2063A">
        <w:rPr>
          <w:rFonts w:eastAsia="Times New Roman"/>
          <w:sz w:val="26"/>
          <w:szCs w:val="26"/>
        </w:rPr>
        <w:t>рок хранения информации устанавливается в 5 лет, с момента прекращения взаимоотношений с клиентом</w:t>
      </w:r>
      <w:r w:rsidR="00A30335" w:rsidRPr="00D2063A">
        <w:rPr>
          <w:rFonts w:eastAsia="Times New Roman"/>
          <w:sz w:val="26"/>
          <w:szCs w:val="26"/>
        </w:rPr>
        <w:t>,</w:t>
      </w:r>
      <w:r w:rsidRPr="00D2063A">
        <w:rPr>
          <w:rFonts w:eastAsia="Times New Roman"/>
          <w:sz w:val="26"/>
          <w:szCs w:val="26"/>
        </w:rPr>
        <w:t xml:space="preserve"> </w:t>
      </w:r>
      <w:r w:rsidR="009468F7" w:rsidRPr="00D2063A">
        <w:rPr>
          <w:rFonts w:eastAsia="Times New Roman"/>
          <w:sz w:val="26"/>
          <w:szCs w:val="26"/>
        </w:rPr>
        <w:t>в отношении документов, содержащих сведения, указанные в</w:t>
      </w:r>
      <w:r w:rsidR="00A30335" w:rsidRPr="00D2063A">
        <w:rPr>
          <w:rFonts w:eastAsia="Times New Roman"/>
          <w:sz w:val="26"/>
          <w:szCs w:val="26"/>
        </w:rPr>
        <w:t xml:space="preserve"> п</w:t>
      </w:r>
      <w:r w:rsidR="00723A0D" w:rsidRPr="00D2063A">
        <w:rPr>
          <w:rFonts w:eastAsia="Times New Roman"/>
          <w:sz w:val="26"/>
          <w:szCs w:val="26"/>
        </w:rPr>
        <w:t>.4</w:t>
      </w:r>
      <w:r w:rsidR="009468F7" w:rsidRPr="00D2063A">
        <w:rPr>
          <w:rFonts w:eastAsia="Times New Roman"/>
          <w:sz w:val="26"/>
          <w:szCs w:val="26"/>
        </w:rPr>
        <w:t xml:space="preserve"> ст.7 </w:t>
      </w:r>
      <w:r w:rsidR="00024F18" w:rsidRPr="00D2063A">
        <w:rPr>
          <w:rFonts w:eastAsia="Times New Roman"/>
          <w:sz w:val="26"/>
          <w:szCs w:val="26"/>
        </w:rPr>
        <w:t xml:space="preserve">Федерального </w:t>
      </w:r>
      <w:r w:rsidR="009468F7" w:rsidRPr="00D2063A">
        <w:rPr>
          <w:rFonts w:eastAsia="Times New Roman"/>
          <w:sz w:val="26"/>
          <w:szCs w:val="26"/>
        </w:rPr>
        <w:t xml:space="preserve">Закона № 115-ФЗ и сведения, необходимые для идентификации </w:t>
      </w:r>
      <w:r w:rsidR="008B4E3D" w:rsidRPr="00D2063A">
        <w:rPr>
          <w:rFonts w:eastAsia="Times New Roman"/>
          <w:sz w:val="26"/>
          <w:szCs w:val="26"/>
        </w:rPr>
        <w:t>клиентов</w:t>
      </w:r>
      <w:r w:rsidR="009223E6" w:rsidRPr="00D2063A">
        <w:rPr>
          <w:rFonts w:eastAsia="Times New Roman"/>
          <w:sz w:val="26"/>
          <w:szCs w:val="26"/>
        </w:rPr>
        <w:t>.</w:t>
      </w:r>
      <w:r w:rsidR="009468F7" w:rsidRPr="00D2063A">
        <w:rPr>
          <w:rFonts w:eastAsia="Times New Roman"/>
          <w:sz w:val="26"/>
          <w:szCs w:val="26"/>
        </w:rPr>
        <w:t xml:space="preserve">  </w:t>
      </w:r>
    </w:p>
    <w:p w:rsidR="005A71CB" w:rsidRPr="00D2063A" w:rsidRDefault="00786117" w:rsidP="005A71CB">
      <w:pPr>
        <w:pStyle w:val="1"/>
        <w:numPr>
          <w:ilvl w:val="1"/>
          <w:numId w:val="17"/>
        </w:numPr>
        <w:rPr>
          <w:rFonts w:eastAsia="Times New Roman"/>
          <w:sz w:val="26"/>
          <w:szCs w:val="26"/>
        </w:rPr>
      </w:pPr>
      <w:r w:rsidRPr="00D2063A">
        <w:rPr>
          <w:rFonts w:eastAsia="Times New Roman"/>
          <w:sz w:val="26"/>
          <w:szCs w:val="26"/>
        </w:rPr>
        <w:t>АО обеспечивает хранение следующей информации и документов:</w:t>
      </w:r>
    </w:p>
    <w:p w:rsidR="004B28FD" w:rsidRPr="00D2063A" w:rsidRDefault="004B28FD" w:rsidP="005A71CB">
      <w:pPr>
        <w:pStyle w:val="af5"/>
        <w:numPr>
          <w:ilvl w:val="0"/>
          <w:numId w:val="28"/>
        </w:numPr>
        <w:ind w:left="709" w:hanging="425"/>
        <w:contextualSpacing w:val="0"/>
        <w:jc w:val="both"/>
        <w:rPr>
          <w:sz w:val="26"/>
          <w:szCs w:val="26"/>
        </w:rPr>
      </w:pPr>
      <w:r w:rsidRPr="00D2063A">
        <w:rPr>
          <w:sz w:val="26"/>
          <w:szCs w:val="26"/>
        </w:rPr>
        <w:t xml:space="preserve">документов, содержащих сведения о клиенте, представителе клиента, выгодоприобретателе и </w:t>
      </w:r>
      <w:proofErr w:type="spellStart"/>
      <w:r w:rsidRPr="00D2063A">
        <w:rPr>
          <w:sz w:val="26"/>
          <w:szCs w:val="26"/>
        </w:rPr>
        <w:t>бенефициарном</w:t>
      </w:r>
      <w:proofErr w:type="spellEnd"/>
      <w:r w:rsidRPr="00D2063A">
        <w:rPr>
          <w:sz w:val="26"/>
          <w:szCs w:val="26"/>
        </w:rPr>
        <w:t xml:space="preserve"> владельце</w:t>
      </w:r>
      <w:r w:rsidR="00B14A19" w:rsidRPr="00D2063A">
        <w:rPr>
          <w:sz w:val="26"/>
          <w:szCs w:val="26"/>
        </w:rPr>
        <w:t>;</w:t>
      </w:r>
    </w:p>
    <w:p w:rsidR="00786117" w:rsidRPr="00D2063A" w:rsidRDefault="00786117" w:rsidP="005A71CB">
      <w:pPr>
        <w:pStyle w:val="af5"/>
        <w:numPr>
          <w:ilvl w:val="0"/>
          <w:numId w:val="28"/>
        </w:numPr>
        <w:ind w:left="709" w:hanging="425"/>
        <w:contextualSpacing w:val="0"/>
        <w:jc w:val="both"/>
        <w:rPr>
          <w:sz w:val="26"/>
          <w:szCs w:val="26"/>
        </w:rPr>
      </w:pPr>
      <w:r w:rsidRPr="00D2063A">
        <w:rPr>
          <w:sz w:val="26"/>
          <w:szCs w:val="26"/>
        </w:rPr>
        <w:t>документов, касающихся подозрительных операций, сведения о которых представлялись в РФМ, и сообщений о таких операциях;</w:t>
      </w:r>
    </w:p>
    <w:p w:rsidR="00786117" w:rsidRPr="00D2063A" w:rsidRDefault="0084660A" w:rsidP="005A71CB">
      <w:pPr>
        <w:pStyle w:val="af5"/>
        <w:numPr>
          <w:ilvl w:val="0"/>
          <w:numId w:val="28"/>
        </w:numPr>
        <w:ind w:left="709" w:hanging="425"/>
        <w:contextualSpacing w:val="0"/>
        <w:jc w:val="both"/>
        <w:rPr>
          <w:sz w:val="26"/>
          <w:szCs w:val="26"/>
        </w:rPr>
      </w:pPr>
      <w:r w:rsidRPr="00D2063A">
        <w:rPr>
          <w:sz w:val="26"/>
          <w:szCs w:val="26"/>
        </w:rPr>
        <w:t xml:space="preserve">документов, касающихся операций, подлежащих документальному фиксированию в соответствии со </w:t>
      </w:r>
      <w:r w:rsidR="00C15DBB" w:rsidRPr="00D2063A">
        <w:rPr>
          <w:sz w:val="26"/>
          <w:szCs w:val="26"/>
        </w:rPr>
        <w:t>ст.7 Федерального Закона № 115-Ф</w:t>
      </w:r>
      <w:r w:rsidR="00CF7A7A" w:rsidRPr="00D2063A">
        <w:rPr>
          <w:sz w:val="26"/>
          <w:szCs w:val="26"/>
        </w:rPr>
        <w:t>;</w:t>
      </w:r>
      <w:r w:rsidR="005A71CB" w:rsidRPr="00D2063A">
        <w:rPr>
          <w:sz w:val="26"/>
          <w:szCs w:val="26"/>
        </w:rPr>
        <w:t xml:space="preserve"> </w:t>
      </w:r>
      <w:r w:rsidR="00786117" w:rsidRPr="00D2063A">
        <w:rPr>
          <w:sz w:val="26"/>
          <w:szCs w:val="26"/>
        </w:rPr>
        <w:t>иных документов, полученных в результате применения ПВК.</w:t>
      </w:r>
    </w:p>
    <w:p w:rsidR="00E76817" w:rsidRPr="00D2063A" w:rsidRDefault="00786117" w:rsidP="00307FF4">
      <w:pPr>
        <w:pStyle w:val="af5"/>
        <w:numPr>
          <w:ilvl w:val="1"/>
          <w:numId w:val="17"/>
        </w:numPr>
        <w:jc w:val="both"/>
        <w:rPr>
          <w:sz w:val="26"/>
          <w:szCs w:val="26"/>
          <w:shd w:val="clear" w:color="auto" w:fill="FFFFFF"/>
        </w:rPr>
      </w:pPr>
      <w:r w:rsidRPr="00D2063A">
        <w:rPr>
          <w:sz w:val="26"/>
          <w:szCs w:val="26"/>
          <w:shd w:val="clear" w:color="auto" w:fill="FFFFFF"/>
        </w:rPr>
        <w:t>Данная информация и документы должны быть своевременно доступны органам государственной власти в соответствии с их компетенцией в случаях, установленных законодательством Российской Федерации.</w:t>
      </w:r>
    </w:p>
    <w:p w:rsidR="00433A41" w:rsidRPr="00D2063A" w:rsidRDefault="00433A41" w:rsidP="00307FF4">
      <w:pPr>
        <w:pStyle w:val="af5"/>
        <w:numPr>
          <w:ilvl w:val="1"/>
          <w:numId w:val="17"/>
        </w:numPr>
        <w:jc w:val="both"/>
        <w:rPr>
          <w:sz w:val="26"/>
          <w:szCs w:val="26"/>
          <w:shd w:val="clear" w:color="auto" w:fill="FFFFFF"/>
        </w:rPr>
      </w:pPr>
      <w:r w:rsidRPr="00D2063A">
        <w:rPr>
          <w:sz w:val="26"/>
          <w:szCs w:val="26"/>
        </w:rPr>
        <w:t xml:space="preserve">Хранение внутренних сообщений, сообщений, направленных в </w:t>
      </w:r>
      <w:r w:rsidR="00786117" w:rsidRPr="00D2063A">
        <w:rPr>
          <w:sz w:val="26"/>
          <w:szCs w:val="26"/>
        </w:rPr>
        <w:t>РФМ</w:t>
      </w:r>
      <w:r w:rsidRPr="00D2063A">
        <w:rPr>
          <w:sz w:val="26"/>
          <w:szCs w:val="26"/>
        </w:rPr>
        <w:t xml:space="preserve">, и сопутствующих документов по данным фактам осуществляет </w:t>
      </w:r>
      <w:r w:rsidR="001570F7" w:rsidRPr="00D2063A">
        <w:rPr>
          <w:sz w:val="26"/>
          <w:szCs w:val="26"/>
        </w:rPr>
        <w:t>СДЛ</w:t>
      </w:r>
      <w:r w:rsidRPr="00D2063A">
        <w:rPr>
          <w:sz w:val="26"/>
          <w:szCs w:val="26"/>
        </w:rPr>
        <w:t>. Хранение прочих документов, полученных и подготовленных в рамках осуществления внутреннего контроля</w:t>
      </w:r>
      <w:r w:rsidR="00616CE9" w:rsidRPr="00D2063A">
        <w:rPr>
          <w:sz w:val="26"/>
          <w:szCs w:val="26"/>
        </w:rPr>
        <w:t>,</w:t>
      </w:r>
      <w:r w:rsidRPr="00D2063A">
        <w:rPr>
          <w:sz w:val="26"/>
          <w:szCs w:val="26"/>
        </w:rPr>
        <w:t xml:space="preserve"> осуществляют сотрудники АО, в соответствии со своими должностными обязанностями.</w:t>
      </w:r>
    </w:p>
    <w:p w:rsidR="00D2228B" w:rsidRPr="00D2063A" w:rsidRDefault="00D2228B" w:rsidP="0079319D">
      <w:pPr>
        <w:rPr>
          <w:sz w:val="26"/>
          <w:szCs w:val="26"/>
        </w:rPr>
      </w:pPr>
    </w:p>
    <w:p w:rsidR="00CE0DB2" w:rsidRPr="00D2063A" w:rsidRDefault="00213226" w:rsidP="00850496">
      <w:pPr>
        <w:pStyle w:val="10"/>
        <w:rPr>
          <w:rFonts w:ascii="Times New Roman" w:hAnsi="Times New Roman"/>
        </w:rPr>
      </w:pPr>
      <w:bookmarkStart w:id="41" w:name="_Toc15835987"/>
      <w:bookmarkStart w:id="42" w:name="_Toc62029266"/>
      <w:bookmarkStart w:id="43" w:name="_Toc88050235"/>
      <w:r w:rsidRPr="00D2063A">
        <w:rPr>
          <w:rFonts w:ascii="Times New Roman" w:hAnsi="Times New Roman"/>
        </w:rPr>
        <w:t>1</w:t>
      </w:r>
      <w:r w:rsidR="0012111C" w:rsidRPr="00D2063A">
        <w:rPr>
          <w:rFonts w:ascii="Times New Roman" w:hAnsi="Times New Roman"/>
        </w:rPr>
        <w:t>4</w:t>
      </w:r>
      <w:r w:rsidRPr="00D2063A">
        <w:rPr>
          <w:rFonts w:ascii="Times New Roman" w:hAnsi="Times New Roman"/>
        </w:rPr>
        <w:t xml:space="preserve">. </w:t>
      </w:r>
      <w:bookmarkEnd w:id="41"/>
      <w:r w:rsidR="00A336E6" w:rsidRPr="00D2063A">
        <w:rPr>
          <w:rFonts w:ascii="Times New Roman" w:hAnsi="Times New Roman"/>
        </w:rPr>
        <w:t xml:space="preserve">  </w:t>
      </w:r>
      <w:r w:rsidR="008113DA" w:rsidRPr="00D2063A">
        <w:rPr>
          <w:rFonts w:ascii="Times New Roman" w:hAnsi="Times New Roman"/>
        </w:rPr>
        <w:t>ИНФОРМИРОВАНИЕ</w:t>
      </w:r>
      <w:bookmarkEnd w:id="42"/>
      <w:bookmarkEnd w:id="43"/>
      <w:r w:rsidR="008113DA" w:rsidRPr="00D2063A">
        <w:rPr>
          <w:rFonts w:ascii="Times New Roman" w:hAnsi="Times New Roman"/>
        </w:rPr>
        <w:t xml:space="preserve"> </w:t>
      </w:r>
    </w:p>
    <w:p w:rsidR="00A336E6" w:rsidRPr="00D2063A" w:rsidRDefault="00A336E6" w:rsidP="00A336E6">
      <w:pPr>
        <w:pStyle w:val="af5"/>
        <w:ind w:hanging="720"/>
        <w:jc w:val="both"/>
        <w:rPr>
          <w:sz w:val="26"/>
          <w:szCs w:val="26"/>
        </w:rPr>
      </w:pPr>
    </w:p>
    <w:p w:rsidR="00A336E6" w:rsidRPr="00D2063A" w:rsidRDefault="00F1503D" w:rsidP="006057BD">
      <w:pPr>
        <w:pStyle w:val="af5"/>
        <w:ind w:left="851" w:hanging="851"/>
        <w:jc w:val="both"/>
      </w:pPr>
      <w:r w:rsidRPr="00D2063A">
        <w:rPr>
          <w:sz w:val="26"/>
          <w:szCs w:val="26"/>
        </w:rPr>
        <w:t>1</w:t>
      </w:r>
      <w:r w:rsidR="0012111C" w:rsidRPr="00D2063A">
        <w:rPr>
          <w:sz w:val="26"/>
          <w:szCs w:val="26"/>
        </w:rPr>
        <w:t>4</w:t>
      </w:r>
      <w:r w:rsidRPr="00D2063A">
        <w:rPr>
          <w:sz w:val="26"/>
          <w:szCs w:val="26"/>
        </w:rPr>
        <w:t xml:space="preserve">.1. </w:t>
      </w:r>
      <w:r w:rsidR="00A336E6" w:rsidRPr="00D2063A">
        <w:rPr>
          <w:sz w:val="26"/>
          <w:szCs w:val="26"/>
        </w:rPr>
        <w:t xml:space="preserve">  </w:t>
      </w:r>
      <w:r w:rsidR="00CE0DB2" w:rsidRPr="00D2063A">
        <w:rPr>
          <w:sz w:val="26"/>
          <w:szCs w:val="26"/>
        </w:rPr>
        <w:t>П</w:t>
      </w:r>
      <w:r w:rsidR="00F06679" w:rsidRPr="00D2063A">
        <w:rPr>
          <w:sz w:val="26"/>
          <w:szCs w:val="26"/>
        </w:rPr>
        <w:t>ВК</w:t>
      </w:r>
      <w:r w:rsidR="00CE0DB2" w:rsidRPr="00D2063A">
        <w:rPr>
          <w:sz w:val="26"/>
          <w:szCs w:val="26"/>
        </w:rPr>
        <w:t xml:space="preserve"> должн</w:t>
      </w:r>
      <w:r w:rsidR="00F06679" w:rsidRPr="00D2063A">
        <w:rPr>
          <w:sz w:val="26"/>
          <w:szCs w:val="26"/>
        </w:rPr>
        <w:t>ы</w:t>
      </w:r>
      <w:r w:rsidR="00CE0DB2" w:rsidRPr="00D2063A">
        <w:rPr>
          <w:sz w:val="26"/>
          <w:szCs w:val="26"/>
        </w:rPr>
        <w:t xml:space="preserve"> быть доступн</w:t>
      </w:r>
      <w:r w:rsidR="00F06679" w:rsidRPr="00D2063A">
        <w:rPr>
          <w:sz w:val="26"/>
          <w:szCs w:val="26"/>
        </w:rPr>
        <w:t>ы</w:t>
      </w:r>
      <w:r w:rsidR="00CE0DB2" w:rsidRPr="00D2063A">
        <w:rPr>
          <w:sz w:val="26"/>
          <w:szCs w:val="26"/>
        </w:rPr>
        <w:t xml:space="preserve"> </w:t>
      </w:r>
      <w:r w:rsidRPr="00D2063A">
        <w:rPr>
          <w:sz w:val="26"/>
          <w:szCs w:val="26"/>
        </w:rPr>
        <w:t xml:space="preserve">и доведены до сведения </w:t>
      </w:r>
      <w:r w:rsidR="00CE0DB2" w:rsidRPr="00D2063A">
        <w:rPr>
          <w:sz w:val="26"/>
          <w:szCs w:val="26"/>
        </w:rPr>
        <w:t xml:space="preserve">каждого </w:t>
      </w:r>
      <w:r w:rsidR="00444FA2" w:rsidRPr="00D2063A">
        <w:rPr>
          <w:sz w:val="26"/>
          <w:szCs w:val="26"/>
        </w:rPr>
        <w:t>сотрудника</w:t>
      </w:r>
      <w:r w:rsidR="00CE0DB2" w:rsidRPr="00D2063A">
        <w:rPr>
          <w:sz w:val="26"/>
          <w:szCs w:val="26"/>
        </w:rPr>
        <w:t xml:space="preserve"> </w:t>
      </w:r>
      <w:r w:rsidR="00444FA2" w:rsidRPr="00D2063A">
        <w:rPr>
          <w:sz w:val="26"/>
          <w:szCs w:val="26"/>
        </w:rPr>
        <w:t>АО</w:t>
      </w:r>
      <w:r w:rsidR="00CE0DB2" w:rsidRPr="00D2063A">
        <w:rPr>
          <w:sz w:val="26"/>
          <w:szCs w:val="26"/>
        </w:rPr>
        <w:t xml:space="preserve">. </w:t>
      </w:r>
    </w:p>
    <w:p w:rsidR="00E76817" w:rsidRPr="00D2063A" w:rsidRDefault="00E76817"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F85C75" w:rsidRPr="00D2063A" w:rsidRDefault="00213226" w:rsidP="002A4CB8">
      <w:pPr>
        <w:pStyle w:val="10"/>
        <w:rPr>
          <w:rFonts w:ascii="Times New Roman" w:hAnsi="Times New Roman"/>
          <w:b w:val="0"/>
        </w:rPr>
      </w:pPr>
      <w:bookmarkStart w:id="44" w:name="_Toc88050236"/>
      <w:r w:rsidRPr="00D2063A">
        <w:rPr>
          <w:rFonts w:ascii="Times New Roman" w:hAnsi="Times New Roman"/>
        </w:rPr>
        <w:t>1</w:t>
      </w:r>
      <w:r w:rsidR="0012111C" w:rsidRPr="00D2063A">
        <w:rPr>
          <w:rFonts w:ascii="Times New Roman" w:hAnsi="Times New Roman"/>
        </w:rPr>
        <w:t>5</w:t>
      </w:r>
      <w:r w:rsidRPr="00D2063A">
        <w:rPr>
          <w:rFonts w:ascii="Times New Roman" w:hAnsi="Times New Roman"/>
        </w:rPr>
        <w:t xml:space="preserve">. </w:t>
      </w:r>
      <w:r w:rsidR="00A336E6" w:rsidRPr="00D2063A">
        <w:rPr>
          <w:rFonts w:ascii="Times New Roman" w:hAnsi="Times New Roman"/>
        </w:rPr>
        <w:t xml:space="preserve">  </w:t>
      </w:r>
      <w:r w:rsidR="00C57677" w:rsidRPr="00D2063A">
        <w:rPr>
          <w:rFonts w:ascii="Times New Roman" w:hAnsi="Times New Roman"/>
        </w:rPr>
        <w:t>ПРИЛОЖЕНИЯ</w:t>
      </w:r>
      <w:bookmarkEnd w:id="44"/>
    </w:p>
    <w:p w:rsidR="005311FD" w:rsidRPr="00D2063A" w:rsidRDefault="005311FD" w:rsidP="005311FD">
      <w:pPr>
        <w:ind w:right="-285"/>
        <w:jc w:val="both"/>
        <w:rPr>
          <w:b/>
        </w:rPr>
      </w:pPr>
      <w:r w:rsidRPr="00D2063A">
        <w:rPr>
          <w:b/>
        </w:rPr>
        <w:t>Приложение № 1.</w:t>
      </w:r>
    </w:p>
    <w:p w:rsidR="005311FD" w:rsidRPr="00D2063A" w:rsidRDefault="005311FD" w:rsidP="005311FD">
      <w:pPr>
        <w:ind w:right="-285"/>
        <w:jc w:val="both"/>
        <w:rPr>
          <w:color w:val="FF0000"/>
        </w:rPr>
      </w:pPr>
    </w:p>
    <w:p w:rsidR="005311FD" w:rsidRPr="00D2063A" w:rsidRDefault="005311FD" w:rsidP="00A336E6">
      <w:pPr>
        <w:ind w:right="-285"/>
        <w:jc w:val="both"/>
        <w:rPr>
          <w:b/>
        </w:rPr>
      </w:pPr>
      <w:r w:rsidRPr="00D2063A">
        <w:rPr>
          <w:b/>
        </w:rPr>
        <w:t xml:space="preserve">ФАКТОРЫ, ВЛИЯЮЩИЕ НА ОЦЕНКУ </w:t>
      </w:r>
      <w:r w:rsidR="005F3064">
        <w:rPr>
          <w:b/>
        </w:rPr>
        <w:t>СТЕПЕНИ (УРОВНЯ)</w:t>
      </w:r>
      <w:r w:rsidRPr="00D2063A">
        <w:rPr>
          <w:b/>
        </w:rPr>
        <w:t>РИСКА КЛИЕНТА</w:t>
      </w:r>
    </w:p>
    <w:p w:rsidR="005311FD" w:rsidRPr="00D2063A" w:rsidRDefault="005311FD" w:rsidP="00307FF4">
      <w:pPr>
        <w:numPr>
          <w:ilvl w:val="0"/>
          <w:numId w:val="2"/>
        </w:numPr>
        <w:tabs>
          <w:tab w:val="left" w:pos="284"/>
        </w:tabs>
        <w:ind w:left="0" w:right="-1" w:firstLine="0"/>
        <w:contextualSpacing/>
        <w:jc w:val="both"/>
        <w:rPr>
          <w:b/>
        </w:rPr>
      </w:pPr>
      <w:r w:rsidRPr="00D2063A">
        <w:rPr>
          <w:b/>
        </w:rPr>
        <w:t>Факторы, влияющие на оценку</w:t>
      </w:r>
      <w:r w:rsidR="005F3064">
        <w:rPr>
          <w:b/>
        </w:rPr>
        <w:t xml:space="preserve"> степени</w:t>
      </w:r>
      <w:r w:rsidR="00B05F9B">
        <w:rPr>
          <w:b/>
        </w:rPr>
        <w:t xml:space="preserve"> </w:t>
      </w:r>
      <w:r w:rsidR="005F3064">
        <w:rPr>
          <w:b/>
        </w:rPr>
        <w:t xml:space="preserve">(уровня) </w:t>
      </w:r>
      <w:r w:rsidRPr="00D2063A">
        <w:rPr>
          <w:b/>
        </w:rPr>
        <w:t xml:space="preserve"> риска Клиента в категории «</w:t>
      </w:r>
      <w:proofErr w:type="spellStart"/>
      <w:r w:rsidRPr="00D2063A">
        <w:rPr>
          <w:b/>
        </w:rPr>
        <w:t>страновой</w:t>
      </w:r>
      <w:proofErr w:type="spellEnd"/>
      <w:r w:rsidRPr="00D2063A">
        <w:rPr>
          <w:b/>
        </w:rPr>
        <w:t xml:space="preserve"> риск».</w:t>
      </w:r>
    </w:p>
    <w:p w:rsidR="005311FD" w:rsidRPr="00D2063A" w:rsidRDefault="005311FD" w:rsidP="006057BD">
      <w:pPr>
        <w:ind w:right="-1"/>
        <w:jc w:val="both"/>
      </w:pPr>
      <w:r w:rsidRPr="00D2063A">
        <w:t>Фактором, влияющим на оценку риска Клиента в категории «</w:t>
      </w:r>
      <w:proofErr w:type="spellStart"/>
      <w:r w:rsidRPr="00D2063A">
        <w:t>страновой</w:t>
      </w:r>
      <w:proofErr w:type="spellEnd"/>
      <w:r w:rsidRPr="00D2063A">
        <w:t xml:space="preserve"> риск», является наличие у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w:t>
      </w:r>
      <w:proofErr w:type="spellStart"/>
      <w:r w:rsidRPr="00D2063A">
        <w:t>Бенефициарного</w:t>
      </w:r>
      <w:proofErr w:type="spellEnd"/>
      <w:r w:rsidRPr="00D2063A">
        <w:t xml:space="preserve">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
    <w:p w:rsidR="005311FD" w:rsidRPr="00D2063A" w:rsidRDefault="005311FD" w:rsidP="00A336E6">
      <w:pPr>
        <w:ind w:firstLine="709"/>
        <w:jc w:val="both"/>
        <w:rPr>
          <w:rFonts w:eastAsiaTheme="minorHAnsi"/>
          <w:lang w:eastAsia="en-US"/>
        </w:rPr>
      </w:pPr>
      <w:r w:rsidRPr="00D2063A">
        <w:rPr>
          <w:rFonts w:eastAsiaTheme="minorHAnsi"/>
          <w:lang w:eastAsia="en-US"/>
        </w:rPr>
        <w:t xml:space="preserve">1) </w:t>
      </w:r>
      <w:proofErr w:type="spellStart"/>
      <w:r w:rsidRPr="00D2063A">
        <w:rPr>
          <w:rFonts w:eastAsiaTheme="minorHAnsi"/>
          <w:lang w:eastAsia="en-US"/>
        </w:rPr>
        <w:t>аудируемое</w:t>
      </w:r>
      <w:proofErr w:type="spellEnd"/>
      <w:r w:rsidRPr="00D2063A">
        <w:rPr>
          <w:rFonts w:eastAsiaTheme="minorHAnsi"/>
          <w:lang w:eastAsia="en-US"/>
        </w:rPr>
        <w:t xml:space="preserve"> лицо и (или) его </w:t>
      </w:r>
      <w:proofErr w:type="spellStart"/>
      <w:r w:rsidRPr="00D2063A">
        <w:rPr>
          <w:rFonts w:eastAsiaTheme="minorHAnsi"/>
          <w:lang w:eastAsia="en-US"/>
        </w:rPr>
        <w:t>бенефициарные</w:t>
      </w:r>
      <w:proofErr w:type="spellEnd"/>
      <w:r w:rsidRPr="00D2063A">
        <w:rPr>
          <w:rFonts w:eastAsiaTheme="minorHAnsi"/>
          <w:lang w:eastAsia="en-US"/>
        </w:rPr>
        <w:t xml:space="preserve"> владельцы, и (или) его контрагенты являются резидентами страны (государства, юрисдикции):</w:t>
      </w:r>
    </w:p>
    <w:p w:rsidR="005311FD" w:rsidRPr="00D2063A" w:rsidRDefault="005311FD" w:rsidP="00A336E6">
      <w:pPr>
        <w:widowControl w:val="0"/>
        <w:autoSpaceDE w:val="0"/>
        <w:autoSpaceDN w:val="0"/>
        <w:adjustRightInd w:val="0"/>
        <w:ind w:firstLine="709"/>
        <w:jc w:val="both"/>
        <w:rPr>
          <w:rFonts w:eastAsia="TimesNewRomanPSMT"/>
          <w:lang w:eastAsia="en-US"/>
        </w:rPr>
      </w:pPr>
      <w:r w:rsidRPr="00D2063A">
        <w:rPr>
          <w:rFonts w:eastAsia="TimesNewRomanPSMT"/>
          <w:lang w:eastAsia="en-US"/>
        </w:rPr>
        <w:t>1.1) не имеющей, по данным надежных источников</w:t>
      </w:r>
      <w:r w:rsidRPr="00D2063A">
        <w:rPr>
          <w:rFonts w:eastAsia="TimesNewRomanPSMT"/>
          <w:vertAlign w:val="superscript"/>
          <w:lang w:eastAsia="en-US"/>
        </w:rPr>
        <w:footnoteReference w:id="5"/>
      </w:r>
      <w:r w:rsidRPr="00D2063A">
        <w:rPr>
          <w:rFonts w:eastAsia="TimesNewRomanPSMT"/>
          <w:lang w:eastAsia="en-US"/>
        </w:rPr>
        <w:t xml:space="preserve">, надлежащих систем противодействия легализации </w:t>
      </w:r>
      <w:r w:rsidRPr="00D2063A">
        <w:t>(отмыванию) доходов, полученных преступным путем, финансированию терроризма и распространения оружия массового уничтожения</w:t>
      </w:r>
      <w:r w:rsidRPr="00D2063A">
        <w:rPr>
          <w:rFonts w:eastAsia="TimesNewRomanPSMT"/>
          <w:lang w:eastAsia="en-US"/>
        </w:rPr>
        <w:t xml:space="preserve">; </w:t>
      </w:r>
    </w:p>
    <w:p w:rsidR="005311FD" w:rsidRPr="00D2063A" w:rsidRDefault="005311FD" w:rsidP="00A336E6">
      <w:pPr>
        <w:widowControl w:val="0"/>
        <w:autoSpaceDE w:val="0"/>
        <w:autoSpaceDN w:val="0"/>
        <w:adjustRightInd w:val="0"/>
        <w:ind w:firstLine="709"/>
        <w:jc w:val="both"/>
        <w:rPr>
          <w:rFonts w:eastAsia="TimesNewRomanPSMT"/>
          <w:lang w:eastAsia="en-US"/>
        </w:rPr>
      </w:pPr>
      <w:r w:rsidRPr="00D2063A">
        <w:rPr>
          <w:rFonts w:eastAsia="TimesNewRomanPSMT"/>
          <w:lang w:eastAsia="en-US"/>
        </w:rPr>
        <w:t>1.2) в отношении которой применены санкции, эмбарго или аналогичные меры, установленные, например, ООН;</w:t>
      </w:r>
    </w:p>
    <w:p w:rsidR="005311FD" w:rsidRPr="00D2063A" w:rsidRDefault="005311FD" w:rsidP="00A336E6">
      <w:pPr>
        <w:autoSpaceDE w:val="0"/>
        <w:autoSpaceDN w:val="0"/>
        <w:adjustRightInd w:val="0"/>
        <w:ind w:firstLine="709"/>
        <w:jc w:val="both"/>
        <w:rPr>
          <w:rFonts w:eastAsia="TimesNewRomanPSMT"/>
          <w:lang w:eastAsia="en-US"/>
        </w:rPr>
      </w:pPr>
      <w:r w:rsidRPr="00D2063A">
        <w:rPr>
          <w:rFonts w:eastAsia="TimesNewRomanPSMT"/>
          <w:lang w:eastAsia="en-US"/>
        </w:rPr>
        <w:t>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rsidR="005311FD" w:rsidRPr="00D2063A" w:rsidRDefault="005311FD" w:rsidP="00A336E6">
      <w:pPr>
        <w:autoSpaceDE w:val="0"/>
        <w:autoSpaceDN w:val="0"/>
        <w:adjustRightInd w:val="0"/>
        <w:ind w:firstLine="709"/>
        <w:jc w:val="both"/>
        <w:rPr>
          <w:rFonts w:eastAsia="@Meiryo UI"/>
        </w:rPr>
      </w:pPr>
      <w:r w:rsidRPr="00D2063A">
        <w:rPr>
          <w:rFonts w:eastAsia="@Meiryo UI"/>
        </w:rPr>
        <w:t xml:space="preserve">2) </w:t>
      </w:r>
      <w:proofErr w:type="spellStart"/>
      <w:r w:rsidRPr="00D2063A">
        <w:rPr>
          <w:rFonts w:eastAsiaTheme="minorHAnsi"/>
          <w:lang w:eastAsia="en-US"/>
        </w:rPr>
        <w:t>аудируемое</w:t>
      </w:r>
      <w:proofErr w:type="spellEnd"/>
      <w:r w:rsidRPr="00D2063A">
        <w:rPr>
          <w:rFonts w:eastAsiaTheme="minorHAnsi"/>
          <w:lang w:eastAsia="en-US"/>
        </w:rPr>
        <w:t xml:space="preserve"> лицо и (или) его </w:t>
      </w:r>
      <w:proofErr w:type="spellStart"/>
      <w:r w:rsidRPr="00D2063A">
        <w:rPr>
          <w:rFonts w:eastAsiaTheme="minorHAnsi"/>
          <w:lang w:eastAsia="en-US"/>
        </w:rPr>
        <w:t>бенефициарные</w:t>
      </w:r>
      <w:proofErr w:type="spellEnd"/>
      <w:r w:rsidRPr="00D2063A">
        <w:rPr>
          <w:rFonts w:eastAsiaTheme="minorHAnsi"/>
          <w:lang w:eastAsia="en-US"/>
        </w:rPr>
        <w:t xml:space="preserve"> владельцы, и (или) его контрагенты являются резидентами страны (государства, юрисдикции) или географической области, которые</w:t>
      </w:r>
      <w:r w:rsidRPr="00D2063A">
        <w:rPr>
          <w:rFonts w:eastAsia="TimesNewRomanPSMT"/>
          <w:lang w:eastAsia="en-US"/>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D2063A">
        <w:rPr>
          <w:rFonts w:eastAsiaTheme="minorHAnsi"/>
          <w:lang w:eastAsia="en-US"/>
        </w:rPr>
        <w:t xml:space="preserve"> </w:t>
      </w:r>
    </w:p>
    <w:p w:rsidR="005311FD" w:rsidRPr="00D2063A" w:rsidRDefault="005311FD" w:rsidP="005311FD">
      <w:pPr>
        <w:autoSpaceDE w:val="0"/>
        <w:autoSpaceDN w:val="0"/>
        <w:adjustRightInd w:val="0"/>
        <w:ind w:firstLine="709"/>
        <w:jc w:val="both"/>
        <w:rPr>
          <w:rFonts w:eastAsia="@Meiryo UI"/>
        </w:rPr>
      </w:pPr>
      <w:r w:rsidRPr="00D2063A">
        <w:rPr>
          <w:rFonts w:eastAsia="@Meiryo UI"/>
        </w:rPr>
        <w:t xml:space="preserve">3) клиенты или контрагенты </w:t>
      </w:r>
      <w:proofErr w:type="spellStart"/>
      <w:r w:rsidRPr="00D2063A">
        <w:rPr>
          <w:rFonts w:eastAsia="@Meiryo UI"/>
        </w:rPr>
        <w:t>аудируемого</w:t>
      </w:r>
      <w:proofErr w:type="spellEnd"/>
      <w:r w:rsidRPr="00D2063A">
        <w:rPr>
          <w:rFonts w:eastAsia="@Meiryo UI"/>
        </w:rPr>
        <w:t xml:space="preserve"> лица, филиалы или дочерние организации </w:t>
      </w:r>
      <w:proofErr w:type="spellStart"/>
      <w:r w:rsidRPr="00D2063A">
        <w:rPr>
          <w:rFonts w:eastAsia="@Meiryo UI"/>
        </w:rPr>
        <w:t>аудируемого</w:t>
      </w:r>
      <w:proofErr w:type="spellEnd"/>
      <w:r w:rsidRPr="00D2063A">
        <w:rPr>
          <w:rFonts w:eastAsia="@Meiryo UI"/>
        </w:rPr>
        <w:t xml:space="preserve">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rsidR="005311FD" w:rsidRPr="00D2063A" w:rsidRDefault="005311FD" w:rsidP="005311FD">
      <w:pPr>
        <w:widowControl w:val="0"/>
        <w:autoSpaceDE w:val="0"/>
        <w:autoSpaceDN w:val="0"/>
        <w:adjustRightInd w:val="0"/>
        <w:ind w:firstLine="709"/>
        <w:jc w:val="both"/>
        <w:rPr>
          <w:rFonts w:eastAsiaTheme="minorHAnsi"/>
          <w:lang w:eastAsia="en-US"/>
        </w:rPr>
      </w:pPr>
      <w:r w:rsidRPr="00D2063A">
        <w:rPr>
          <w:rFonts w:eastAsiaTheme="minorHAnsi"/>
          <w:lang w:eastAsia="en-US"/>
        </w:rPr>
        <w:t xml:space="preserve">4) клиенты или контрагенты </w:t>
      </w:r>
      <w:proofErr w:type="spellStart"/>
      <w:r w:rsidRPr="00D2063A">
        <w:rPr>
          <w:rFonts w:eastAsiaTheme="minorHAnsi"/>
          <w:lang w:eastAsia="en-US"/>
        </w:rPr>
        <w:t>аудируемого</w:t>
      </w:r>
      <w:proofErr w:type="spellEnd"/>
      <w:r w:rsidRPr="00D2063A">
        <w:rPr>
          <w:rFonts w:eastAsiaTheme="minorHAnsi"/>
          <w:lang w:eastAsia="en-US"/>
        </w:rPr>
        <w:t xml:space="preserve">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D2063A">
        <w:rPr>
          <w:rFonts w:eastAsiaTheme="minorHAnsi"/>
          <w:vertAlign w:val="superscript"/>
          <w:lang w:eastAsia="en-US"/>
        </w:rPr>
        <w:footnoteReference w:id="6"/>
      </w:r>
      <w:r w:rsidRPr="00D2063A">
        <w:rPr>
          <w:rFonts w:eastAsiaTheme="minorHAnsi"/>
          <w:lang w:eastAsia="en-US"/>
        </w:rPr>
        <w:t>.</w:t>
      </w:r>
    </w:p>
    <w:p w:rsidR="005311FD" w:rsidRPr="00D2063A" w:rsidRDefault="005311FD" w:rsidP="00307FF4">
      <w:pPr>
        <w:numPr>
          <w:ilvl w:val="0"/>
          <w:numId w:val="2"/>
        </w:numPr>
        <w:ind w:right="-285"/>
        <w:jc w:val="both"/>
        <w:rPr>
          <w:b/>
        </w:rPr>
      </w:pPr>
      <w:r w:rsidRPr="00D2063A">
        <w:rPr>
          <w:b/>
        </w:rPr>
        <w:lastRenderedPageBreak/>
        <w:t xml:space="preserve">Факторы, влияющие на оценку </w:t>
      </w:r>
      <w:r w:rsidR="00B61939">
        <w:rPr>
          <w:b/>
        </w:rPr>
        <w:t>степени (уровня)</w:t>
      </w:r>
      <w:r w:rsidR="00B61939" w:rsidRPr="00B61939">
        <w:rPr>
          <w:b/>
        </w:rPr>
        <w:t xml:space="preserve"> </w:t>
      </w:r>
      <w:r w:rsidR="00B61939" w:rsidRPr="00D2063A">
        <w:rPr>
          <w:b/>
        </w:rPr>
        <w:t xml:space="preserve">риска </w:t>
      </w:r>
      <w:r w:rsidRPr="00D2063A">
        <w:rPr>
          <w:b/>
        </w:rPr>
        <w:t>Клиента в категории «клиентские риски»</w:t>
      </w:r>
    </w:p>
    <w:p w:rsidR="005311FD" w:rsidRPr="00D2063A" w:rsidRDefault="005311FD" w:rsidP="006057BD">
      <w:pPr>
        <w:ind w:right="-1"/>
        <w:jc w:val="both"/>
        <w:rPr>
          <w:i/>
        </w:rPr>
      </w:pPr>
      <w:r w:rsidRPr="00D2063A">
        <w:rPr>
          <w:i/>
        </w:rPr>
        <w:t>К клиентским относятся, в частности, риски:</w:t>
      </w:r>
    </w:p>
    <w:p w:rsidR="005311FD" w:rsidRPr="00D2063A" w:rsidRDefault="005311FD" w:rsidP="006057BD">
      <w:pPr>
        <w:ind w:right="-1"/>
        <w:jc w:val="both"/>
      </w:pPr>
      <w:r w:rsidRPr="00D2063A">
        <w:t>1) связанные с особенностями структуры собственности, органов управления и т.д.:</w:t>
      </w:r>
    </w:p>
    <w:p w:rsidR="005311FD" w:rsidRPr="00D2063A" w:rsidRDefault="005311FD" w:rsidP="006057BD">
      <w:pPr>
        <w:ind w:right="-1"/>
        <w:jc w:val="both"/>
      </w:pPr>
      <w:r w:rsidRPr="00D2063A">
        <w:t xml:space="preserve">1.1) структура собственности </w:t>
      </w:r>
      <w:proofErr w:type="spellStart"/>
      <w:r w:rsidRPr="00D2063A">
        <w:t>аудируемого</w:t>
      </w:r>
      <w:proofErr w:type="spellEnd"/>
      <w:r w:rsidRPr="00D2063A">
        <w:t xml:space="preserve"> лица представляется необычной или излишне сложной;</w:t>
      </w:r>
    </w:p>
    <w:p w:rsidR="005311FD" w:rsidRPr="00D2063A" w:rsidRDefault="005311FD" w:rsidP="006057BD">
      <w:pPr>
        <w:ind w:right="-1"/>
        <w:jc w:val="both"/>
      </w:pPr>
      <w:r w:rsidRPr="00D2063A">
        <w:t xml:space="preserve">1.2) регистрация клиента </w:t>
      </w:r>
      <w:proofErr w:type="spellStart"/>
      <w:r w:rsidRPr="00D2063A">
        <w:t>аудируемого</w:t>
      </w:r>
      <w:proofErr w:type="spellEnd"/>
      <w:r w:rsidRPr="00D2063A">
        <w:t xml:space="preserve"> лица или его контрагента осуществлена по адресу массовой регистрации юридических лиц;</w:t>
      </w:r>
    </w:p>
    <w:p w:rsidR="005311FD" w:rsidRPr="00D2063A" w:rsidRDefault="005311FD" w:rsidP="006057BD">
      <w:pPr>
        <w:ind w:right="-1"/>
        <w:jc w:val="both"/>
      </w:pPr>
      <w:r w:rsidRPr="00D2063A">
        <w:t xml:space="preserve">1.3) период деятельности клиента или контрагента </w:t>
      </w:r>
      <w:proofErr w:type="spellStart"/>
      <w:r w:rsidRPr="00D2063A">
        <w:t>аудируемого</w:t>
      </w:r>
      <w:proofErr w:type="spellEnd"/>
      <w:r w:rsidRPr="00D2063A">
        <w:t xml:space="preserve"> лица составляет менее одного года с даты государственной регистрации;</w:t>
      </w:r>
    </w:p>
    <w:p w:rsidR="005311FD" w:rsidRPr="00D2063A" w:rsidRDefault="005311FD" w:rsidP="006057BD">
      <w:pPr>
        <w:ind w:right="-1"/>
        <w:jc w:val="both"/>
      </w:pPr>
      <w:r w:rsidRPr="00D2063A">
        <w:t xml:space="preserve">1.4) необъяснимые изменения в собственности </w:t>
      </w:r>
      <w:proofErr w:type="spellStart"/>
      <w:r w:rsidRPr="00D2063A">
        <w:t>аудируемого</w:t>
      </w:r>
      <w:proofErr w:type="spellEnd"/>
      <w:r w:rsidRPr="00D2063A">
        <w:t xml:space="preserve"> лица;</w:t>
      </w:r>
    </w:p>
    <w:p w:rsidR="005311FD" w:rsidRPr="00D2063A" w:rsidRDefault="005311FD" w:rsidP="006057BD">
      <w:pPr>
        <w:ind w:right="-1"/>
        <w:jc w:val="both"/>
      </w:pPr>
      <w:r w:rsidRPr="00D2063A">
        <w:t xml:space="preserve">1.5) неоднократные изменения организационно-правовой формы </w:t>
      </w:r>
      <w:proofErr w:type="spellStart"/>
      <w:r w:rsidRPr="00D2063A">
        <w:t>аудируемого</w:t>
      </w:r>
      <w:proofErr w:type="spellEnd"/>
      <w:r w:rsidRPr="00D2063A">
        <w:t xml:space="preserve"> лица;</w:t>
      </w:r>
    </w:p>
    <w:p w:rsidR="005311FD" w:rsidRPr="00D2063A" w:rsidRDefault="005311FD" w:rsidP="006057BD">
      <w:pPr>
        <w:ind w:right="-1"/>
        <w:jc w:val="both"/>
      </w:pPr>
      <w:r w:rsidRPr="00D2063A">
        <w:t xml:space="preserve">1.6) частые и (или) необъяснимые смены членов руководства </w:t>
      </w:r>
      <w:proofErr w:type="spellStart"/>
      <w:r w:rsidRPr="00D2063A">
        <w:t>аудируемого</w:t>
      </w:r>
      <w:proofErr w:type="spellEnd"/>
      <w:r w:rsidRPr="00D2063A">
        <w:t xml:space="preserve"> лица;</w:t>
      </w:r>
    </w:p>
    <w:p w:rsidR="005311FD" w:rsidRPr="00D2063A" w:rsidRDefault="005311FD" w:rsidP="006057BD">
      <w:pPr>
        <w:ind w:right="-1"/>
        <w:jc w:val="both"/>
      </w:pPr>
      <w:r w:rsidRPr="00D2063A">
        <w:t xml:space="preserve">1.7) число сотрудников или организационная структура </w:t>
      </w:r>
      <w:proofErr w:type="spellStart"/>
      <w:r w:rsidRPr="00D2063A">
        <w:t>аудируемого</w:t>
      </w:r>
      <w:proofErr w:type="spellEnd"/>
      <w:r w:rsidRPr="00D2063A">
        <w:t xml:space="preserve">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rsidR="005311FD" w:rsidRPr="00D2063A" w:rsidRDefault="005311FD" w:rsidP="006057BD">
      <w:pPr>
        <w:ind w:right="-1"/>
        <w:jc w:val="both"/>
      </w:pPr>
      <w:r w:rsidRPr="00D2063A">
        <w:t xml:space="preserve">2) связанные с определенными видами деятельности </w:t>
      </w:r>
      <w:proofErr w:type="spellStart"/>
      <w:r w:rsidRPr="00D2063A">
        <w:t>аудируемого</w:t>
      </w:r>
      <w:proofErr w:type="spellEnd"/>
      <w:r w:rsidRPr="00D2063A">
        <w:t xml:space="preserve"> лица, его клиентов и контрагентов:</w:t>
      </w:r>
    </w:p>
    <w:p w:rsidR="005311FD" w:rsidRPr="00D2063A" w:rsidRDefault="005311FD" w:rsidP="006057BD">
      <w:pPr>
        <w:ind w:right="-1"/>
        <w:jc w:val="both"/>
      </w:pPr>
      <w:r w:rsidRPr="00D2063A">
        <w:t>2.1)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или иным видом нерегулируемой некоммерческой деятельности;</w:t>
      </w:r>
    </w:p>
    <w:p w:rsidR="005311FD" w:rsidRPr="00D2063A" w:rsidRDefault="005311FD" w:rsidP="006057BD">
      <w:pPr>
        <w:ind w:right="-1"/>
        <w:jc w:val="both"/>
      </w:pPr>
      <w:r w:rsidRPr="00D2063A">
        <w:t>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rsidR="005311FD" w:rsidRPr="00D2063A" w:rsidRDefault="005311FD" w:rsidP="006057BD">
      <w:pPr>
        <w:ind w:right="-1"/>
        <w:jc w:val="both"/>
      </w:pPr>
      <w:r w:rsidRPr="00D2063A">
        <w:t>2.3) производство оружия или посредническая деятельность по торговле оружием;</w:t>
      </w:r>
    </w:p>
    <w:p w:rsidR="005311FD" w:rsidRPr="00D2063A" w:rsidRDefault="005311FD" w:rsidP="006057BD">
      <w:pPr>
        <w:ind w:right="-1"/>
        <w:jc w:val="both"/>
      </w:pPr>
      <w:r w:rsidRPr="00D2063A">
        <w:t>2.4) торговля предметами искусства, антиквариата, роскоши, легковыми транспортными средствами;</w:t>
      </w:r>
    </w:p>
    <w:p w:rsidR="005311FD" w:rsidRPr="00D2063A" w:rsidRDefault="005311FD" w:rsidP="006057BD">
      <w:pPr>
        <w:ind w:right="-1"/>
        <w:jc w:val="both"/>
      </w:pPr>
      <w:r w:rsidRPr="00D2063A">
        <w:t>2.5) туроператорская и турагентская деятельность, а также иная деятельность по организации путешествий;</w:t>
      </w:r>
    </w:p>
    <w:p w:rsidR="005311FD" w:rsidRPr="00D2063A" w:rsidRDefault="005311FD" w:rsidP="006057BD">
      <w:pPr>
        <w:ind w:right="-1"/>
        <w:jc w:val="both"/>
      </w:pPr>
      <w:r w:rsidRPr="00D2063A">
        <w:t>2.6) строительство;</w:t>
      </w:r>
    </w:p>
    <w:p w:rsidR="005311FD" w:rsidRPr="00D2063A" w:rsidRDefault="005311FD" w:rsidP="006057BD">
      <w:pPr>
        <w:ind w:right="-1"/>
        <w:jc w:val="both"/>
      </w:pPr>
      <w:r w:rsidRPr="00D2063A">
        <w:t>2.7) оказание консалтинговых услуг;</w:t>
      </w:r>
    </w:p>
    <w:p w:rsidR="005311FD" w:rsidRPr="00D2063A" w:rsidRDefault="005311FD" w:rsidP="006057BD">
      <w:pPr>
        <w:ind w:right="-1"/>
        <w:jc w:val="both"/>
      </w:pPr>
      <w:r w:rsidRPr="00D2063A">
        <w:t>3) связанные с возможными рисками коррупции или хищения бюджетных средств:</w:t>
      </w:r>
    </w:p>
    <w:p w:rsidR="005311FD" w:rsidRPr="00D2063A" w:rsidRDefault="005311FD" w:rsidP="006057BD">
      <w:pPr>
        <w:ind w:right="-1"/>
        <w:jc w:val="both"/>
      </w:pPr>
      <w:r w:rsidRPr="00D2063A">
        <w:t xml:space="preserve">3.1) клиентами, контрагентами или </w:t>
      </w:r>
      <w:proofErr w:type="spellStart"/>
      <w:r w:rsidRPr="00D2063A">
        <w:t>бенефициарными</w:t>
      </w:r>
      <w:proofErr w:type="spellEnd"/>
      <w:r w:rsidRPr="00D2063A">
        <w:t xml:space="preserve"> владельцами </w:t>
      </w:r>
      <w:proofErr w:type="spellStart"/>
      <w:r w:rsidRPr="00D2063A">
        <w:t>аудируемого</w:t>
      </w:r>
      <w:proofErr w:type="spellEnd"/>
      <w:r w:rsidRPr="00D2063A">
        <w:t xml:space="preserve">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Pr="00D2063A">
        <w:t>неполнородные</w:t>
      </w:r>
      <w:proofErr w:type="spellEnd"/>
      <w:r w:rsidRPr="00D2063A">
        <w:t xml:space="preserve"> (имеющие общих отца или мать) братья и сестра, усыновители и усыновленные);</w:t>
      </w:r>
    </w:p>
    <w:p w:rsidR="005311FD" w:rsidRPr="00D2063A" w:rsidRDefault="005311FD" w:rsidP="006057BD">
      <w:pPr>
        <w:ind w:right="-1"/>
        <w:jc w:val="both"/>
      </w:pPr>
      <w:r w:rsidRPr="00D2063A">
        <w:t xml:space="preserve">3.2) клиент, контрагент или </w:t>
      </w:r>
      <w:proofErr w:type="spellStart"/>
      <w:r w:rsidRPr="00D2063A">
        <w:t>бенефициарный</w:t>
      </w:r>
      <w:proofErr w:type="spellEnd"/>
      <w:r w:rsidRPr="00D2063A">
        <w:t xml:space="preserve"> владелец </w:t>
      </w:r>
      <w:proofErr w:type="spellStart"/>
      <w:r w:rsidRPr="00D2063A">
        <w:t>аудируемого</w:t>
      </w:r>
      <w:proofErr w:type="spellEnd"/>
      <w:r w:rsidRPr="00D2063A">
        <w:t xml:space="preserve"> лица является российским публичным должностным лицом либо его близким родственником; </w:t>
      </w:r>
    </w:p>
    <w:p w:rsidR="005311FD" w:rsidRPr="00D2063A" w:rsidRDefault="005311FD" w:rsidP="006057BD">
      <w:pPr>
        <w:ind w:right="-1"/>
        <w:jc w:val="both"/>
      </w:pPr>
      <w:r w:rsidRPr="00D2063A">
        <w:t xml:space="preserve">3.3) </w:t>
      </w:r>
      <w:proofErr w:type="spellStart"/>
      <w:r w:rsidRPr="00D2063A">
        <w:t>аудируемое</w:t>
      </w:r>
      <w:proofErr w:type="spellEnd"/>
      <w:r w:rsidRPr="00D2063A">
        <w:t xml:space="preserve">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rsidR="005311FD" w:rsidRPr="00D2063A" w:rsidRDefault="005311FD" w:rsidP="006057BD">
      <w:pPr>
        <w:ind w:right="-1"/>
        <w:jc w:val="both"/>
      </w:pPr>
      <w:r w:rsidRPr="00D2063A">
        <w:t xml:space="preserve">3.4) клиент, контрагент или </w:t>
      </w:r>
      <w:proofErr w:type="spellStart"/>
      <w:r w:rsidRPr="00D2063A">
        <w:t>бенефициарный</w:t>
      </w:r>
      <w:proofErr w:type="spellEnd"/>
      <w:r w:rsidRPr="00D2063A">
        <w:t xml:space="preserve"> владелец </w:t>
      </w:r>
      <w:proofErr w:type="spellStart"/>
      <w:r w:rsidRPr="00D2063A">
        <w:t>аудируемого</w:t>
      </w:r>
      <w:proofErr w:type="spellEnd"/>
      <w:r w:rsidRPr="00D2063A">
        <w:t xml:space="preserve"> лица является должностным лицом публичной международной организации;</w:t>
      </w:r>
    </w:p>
    <w:p w:rsidR="005311FD" w:rsidRPr="00D2063A" w:rsidRDefault="005311FD" w:rsidP="006057BD">
      <w:pPr>
        <w:ind w:right="-1"/>
        <w:jc w:val="both"/>
      </w:pPr>
      <w:r w:rsidRPr="00D2063A">
        <w:t xml:space="preserve">3.5) </w:t>
      </w:r>
      <w:proofErr w:type="spellStart"/>
      <w:r w:rsidRPr="00D2063A">
        <w:t>аудируемое</w:t>
      </w:r>
      <w:proofErr w:type="spellEnd"/>
      <w:r w:rsidRPr="00D2063A">
        <w:t xml:space="preserve"> лицо, его клиент или контрагент является организацией, в уставном капитале которой присутствует доля государственной собственности;</w:t>
      </w:r>
    </w:p>
    <w:p w:rsidR="005311FD" w:rsidRPr="00D2063A" w:rsidRDefault="005311FD" w:rsidP="006057BD">
      <w:pPr>
        <w:ind w:right="-1"/>
        <w:jc w:val="both"/>
      </w:pPr>
      <w:r w:rsidRPr="00D2063A">
        <w:t xml:space="preserve">4) связанные с </w:t>
      </w:r>
      <w:proofErr w:type="spellStart"/>
      <w:r w:rsidRPr="00D2063A">
        <w:t>репутационными</w:t>
      </w:r>
      <w:proofErr w:type="spellEnd"/>
      <w:r w:rsidRPr="00D2063A">
        <w:t xml:space="preserve"> рисками:</w:t>
      </w:r>
    </w:p>
    <w:p w:rsidR="005311FD" w:rsidRPr="00D2063A" w:rsidRDefault="005311FD" w:rsidP="006057BD">
      <w:pPr>
        <w:ind w:right="-1"/>
        <w:jc w:val="both"/>
      </w:pPr>
      <w:r w:rsidRPr="00D2063A">
        <w:t xml:space="preserve">4.1) наличие вступивших в законную силу и не исполненных в течение длительного периода решений суда в отношении </w:t>
      </w:r>
      <w:proofErr w:type="spellStart"/>
      <w:r w:rsidRPr="00D2063A">
        <w:t>аудируемого</w:t>
      </w:r>
      <w:proofErr w:type="spellEnd"/>
      <w:r w:rsidRPr="00D2063A">
        <w:t xml:space="preserve"> лица как ответчика в совокупности с операциями, направленными на отчуждение имущества и/или денежных средств </w:t>
      </w:r>
      <w:proofErr w:type="spellStart"/>
      <w:r w:rsidRPr="00D2063A">
        <w:t>аудируемой</w:t>
      </w:r>
      <w:proofErr w:type="spellEnd"/>
      <w:r w:rsidRPr="00D2063A">
        <w:t xml:space="preserve"> организации в период, предшествующий началу судебного разбирательства;</w:t>
      </w:r>
    </w:p>
    <w:p w:rsidR="005311FD" w:rsidRPr="00D2063A" w:rsidRDefault="005311FD" w:rsidP="006057BD">
      <w:pPr>
        <w:ind w:right="-1"/>
        <w:jc w:val="both"/>
      </w:pPr>
      <w:r w:rsidRPr="00D2063A">
        <w:lastRenderedPageBreak/>
        <w:t xml:space="preserve">4.2) наличие информации об имеющихся фактах привлечения </w:t>
      </w:r>
      <w:proofErr w:type="spellStart"/>
      <w:r w:rsidRPr="00D2063A">
        <w:t>аудидируемого</w:t>
      </w:r>
      <w:proofErr w:type="spellEnd"/>
      <w:r w:rsidRPr="00D2063A">
        <w:t xml:space="preserve">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финансированию терроризма и распространения оружия массового уничтожения, а также выявление нарушений этого законодательства в ходе планирования или проведения аудита.</w:t>
      </w:r>
    </w:p>
    <w:p w:rsidR="005311FD" w:rsidRPr="00D2063A" w:rsidRDefault="005311FD" w:rsidP="006057BD">
      <w:pPr>
        <w:ind w:right="-1"/>
        <w:jc w:val="both"/>
      </w:pPr>
      <w:r w:rsidRPr="00D2063A">
        <w:t xml:space="preserve">5) связанные с образом действий </w:t>
      </w:r>
      <w:proofErr w:type="spellStart"/>
      <w:r w:rsidRPr="00D2063A">
        <w:t>аудируемого</w:t>
      </w:r>
      <w:proofErr w:type="spellEnd"/>
      <w:r w:rsidRPr="00D2063A">
        <w:t xml:space="preserve"> лица (поведенческие риски):</w:t>
      </w:r>
    </w:p>
    <w:p w:rsidR="005311FD" w:rsidRPr="00D2063A" w:rsidRDefault="005311FD" w:rsidP="006057BD">
      <w:pPr>
        <w:ind w:right="-1"/>
        <w:jc w:val="both"/>
      </w:pPr>
      <w:r w:rsidRPr="00D2063A">
        <w:t xml:space="preserve">5.1) попытки </w:t>
      </w:r>
      <w:proofErr w:type="spellStart"/>
      <w:r w:rsidRPr="00D2063A">
        <w:t>аудируемого</w:t>
      </w:r>
      <w:proofErr w:type="spellEnd"/>
      <w:r w:rsidRPr="00D2063A">
        <w:t xml:space="preserve"> лица затруднить понимание его деятельности, структуры собственности или характера операций;</w:t>
      </w:r>
    </w:p>
    <w:p w:rsidR="005311FD" w:rsidRPr="00D2063A" w:rsidRDefault="005311FD" w:rsidP="006057BD">
      <w:pPr>
        <w:ind w:right="-1"/>
        <w:jc w:val="both"/>
      </w:pPr>
      <w:r w:rsidRPr="00D2063A">
        <w:t xml:space="preserve">5.2) отказа </w:t>
      </w:r>
      <w:proofErr w:type="spellStart"/>
      <w:r w:rsidRPr="00D2063A">
        <w:t>аудируемого</w:t>
      </w:r>
      <w:proofErr w:type="spellEnd"/>
      <w:r w:rsidRPr="00D2063A">
        <w:t xml:space="preserve">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rsidR="005311FD" w:rsidRPr="00D2063A" w:rsidRDefault="005311FD" w:rsidP="006057BD">
      <w:pPr>
        <w:ind w:right="-1"/>
        <w:jc w:val="both"/>
      </w:pPr>
      <w:r w:rsidRPr="00D2063A">
        <w:t xml:space="preserve">5.3) давления руководства </w:t>
      </w:r>
      <w:proofErr w:type="spellStart"/>
      <w:r w:rsidRPr="00D2063A">
        <w:t>аудируемого</w:t>
      </w:r>
      <w:proofErr w:type="spellEnd"/>
      <w:r w:rsidRPr="00D2063A">
        <w:t xml:space="preserve"> лица при проведении аудита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w:t>
      </w:r>
      <w:proofErr w:type="spellStart"/>
      <w:r w:rsidRPr="00D2063A">
        <w:t>аудируемого</w:t>
      </w:r>
      <w:proofErr w:type="spellEnd"/>
      <w:r w:rsidRPr="00D2063A">
        <w:t xml:space="preserve"> лица;</w:t>
      </w:r>
    </w:p>
    <w:p w:rsidR="005311FD" w:rsidRPr="00D2063A" w:rsidRDefault="005311FD" w:rsidP="006057BD">
      <w:pPr>
        <w:ind w:right="-1"/>
        <w:jc w:val="both"/>
      </w:pPr>
      <w:r w:rsidRPr="00D2063A">
        <w:t xml:space="preserve">5.4) отказа </w:t>
      </w:r>
      <w:proofErr w:type="spellStart"/>
      <w:r w:rsidRPr="00D2063A">
        <w:t>аудируемого</w:t>
      </w:r>
      <w:proofErr w:type="spellEnd"/>
      <w:r w:rsidRPr="00D2063A">
        <w:t xml:space="preserve">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rsidR="005311FD" w:rsidRPr="00D2063A" w:rsidRDefault="005311FD" w:rsidP="006057BD">
      <w:pPr>
        <w:ind w:right="-1"/>
        <w:jc w:val="both"/>
      </w:pPr>
      <w:r w:rsidRPr="00D2063A">
        <w:t xml:space="preserve">5.5) необычных задержек предоставления запрошенной информации </w:t>
      </w:r>
      <w:proofErr w:type="spellStart"/>
      <w:r w:rsidRPr="00D2063A">
        <w:t>аудируемым</w:t>
      </w:r>
      <w:proofErr w:type="spellEnd"/>
      <w:r w:rsidRPr="00D2063A">
        <w:t xml:space="preserve"> лицом;</w:t>
      </w:r>
    </w:p>
    <w:p w:rsidR="005311FD" w:rsidRPr="00D2063A" w:rsidRDefault="005311FD" w:rsidP="006057BD">
      <w:pPr>
        <w:ind w:right="-1"/>
        <w:jc w:val="both"/>
      </w:pPr>
      <w:r w:rsidRPr="00D2063A">
        <w:t xml:space="preserve">5.6) подозрений, что руководство </w:t>
      </w:r>
      <w:proofErr w:type="spellStart"/>
      <w:r w:rsidRPr="00D2063A">
        <w:t>аудируемого</w:t>
      </w:r>
      <w:proofErr w:type="spellEnd"/>
      <w:r w:rsidRPr="00D2063A">
        <w:t xml:space="preserve"> лица действует в соответствии с указаниями третьих лиц, но не раскрывает сведения о них;</w:t>
      </w:r>
    </w:p>
    <w:p w:rsidR="005311FD" w:rsidRPr="00D2063A" w:rsidRDefault="005311FD" w:rsidP="00D269FD">
      <w:pPr>
        <w:ind w:right="-1"/>
        <w:jc w:val="both"/>
      </w:pPr>
      <w:r w:rsidRPr="00D2063A">
        <w:t xml:space="preserve">5.7) нежелания </w:t>
      </w:r>
      <w:proofErr w:type="spellStart"/>
      <w:r w:rsidRPr="00D2063A">
        <w:t>аудируемого</w:t>
      </w:r>
      <w:proofErr w:type="spellEnd"/>
      <w:r w:rsidRPr="00D2063A">
        <w:t xml:space="preserve"> лица предоставлять всю необходимую информацию аудитору.</w:t>
      </w:r>
    </w:p>
    <w:p w:rsidR="005311FD" w:rsidRPr="00D2063A" w:rsidRDefault="005311FD" w:rsidP="00307FF4">
      <w:pPr>
        <w:pStyle w:val="af5"/>
        <w:numPr>
          <w:ilvl w:val="0"/>
          <w:numId w:val="2"/>
        </w:numPr>
        <w:spacing w:after="200"/>
        <w:ind w:left="714" w:hanging="357"/>
        <w:jc w:val="both"/>
        <w:rPr>
          <w:rFonts w:eastAsia="Calibri"/>
          <w:b/>
          <w:lang w:eastAsia="en-US"/>
        </w:rPr>
      </w:pPr>
      <w:r w:rsidRPr="00D2063A">
        <w:rPr>
          <w:rFonts w:eastAsia="Calibri"/>
          <w:b/>
          <w:lang w:eastAsia="en-US"/>
        </w:rPr>
        <w:t xml:space="preserve">Факторы, влияющие на оценку </w:t>
      </w:r>
      <w:r w:rsidR="00B05F9B">
        <w:rPr>
          <w:rFonts w:eastAsia="Calibri"/>
          <w:b/>
          <w:lang w:eastAsia="en-US"/>
        </w:rPr>
        <w:t xml:space="preserve">степени (уровня) </w:t>
      </w:r>
      <w:r w:rsidRPr="00D2063A">
        <w:rPr>
          <w:rFonts w:eastAsia="Calibri"/>
          <w:b/>
          <w:lang w:eastAsia="en-US"/>
        </w:rPr>
        <w:t>риска Клиента в категории «операционные риски»</w:t>
      </w:r>
    </w:p>
    <w:p w:rsidR="005311FD" w:rsidRPr="00D2063A" w:rsidRDefault="005311FD" w:rsidP="006057BD">
      <w:pPr>
        <w:ind w:right="-1"/>
        <w:jc w:val="both"/>
        <w:rPr>
          <w:i/>
        </w:rPr>
      </w:pPr>
      <w:r w:rsidRPr="00D2063A">
        <w:rPr>
          <w:i/>
        </w:rPr>
        <w:t>К операционным относятся, в частности, риски:</w:t>
      </w:r>
    </w:p>
    <w:p w:rsidR="005311FD" w:rsidRPr="00D2063A" w:rsidRDefault="005311FD" w:rsidP="006057BD">
      <w:pPr>
        <w:ind w:right="-1"/>
        <w:jc w:val="both"/>
      </w:pPr>
      <w:r w:rsidRPr="00D2063A">
        <w:t>1) связанные с проведением трансграничных операций:</w:t>
      </w:r>
    </w:p>
    <w:p w:rsidR="005311FD" w:rsidRPr="00D2063A" w:rsidRDefault="005311FD" w:rsidP="006057BD">
      <w:pPr>
        <w:ind w:right="-1"/>
        <w:jc w:val="both"/>
      </w:pPr>
      <w:r w:rsidRPr="00D2063A">
        <w:t xml:space="preserve">1.1) операции (в том числе со связанными сторонами), выходящие за рамки обычной деятельности, или со связанными сторонами, которые не </w:t>
      </w:r>
      <w:proofErr w:type="spellStart"/>
      <w:r w:rsidRPr="00D2063A">
        <w:t>аудируются</w:t>
      </w:r>
      <w:proofErr w:type="spellEnd"/>
      <w:r w:rsidRPr="00D2063A">
        <w:t xml:space="preserve"> или </w:t>
      </w:r>
      <w:proofErr w:type="spellStart"/>
      <w:r w:rsidRPr="00D2063A">
        <w:t>аудируются</w:t>
      </w:r>
      <w:proofErr w:type="spellEnd"/>
      <w:r w:rsidRPr="00D2063A">
        <w:t xml:space="preserve"> другой аудиторской организацией, в том числе приводящие к выводу средств и активов </w:t>
      </w:r>
      <w:proofErr w:type="spellStart"/>
      <w:r w:rsidRPr="00D2063A">
        <w:t>аудируемого</w:t>
      </w:r>
      <w:proofErr w:type="spellEnd"/>
      <w:r w:rsidRPr="00D2063A">
        <w:t xml:space="preserve"> лица;</w:t>
      </w:r>
    </w:p>
    <w:p w:rsidR="005311FD" w:rsidRPr="00D2063A" w:rsidRDefault="005311FD" w:rsidP="006057BD">
      <w:pPr>
        <w:ind w:right="-1"/>
        <w:jc w:val="both"/>
      </w:pPr>
      <w:r w:rsidRPr="00D2063A">
        <w:t xml:space="preserve">1.2) операции </w:t>
      </w:r>
      <w:proofErr w:type="spellStart"/>
      <w:r w:rsidRPr="00D2063A">
        <w:t>аудируемого</w:t>
      </w:r>
      <w:proofErr w:type="spellEnd"/>
      <w:r w:rsidRPr="00D2063A">
        <w:t xml:space="preserve"> лица, проводимые на трансграничной основе в юрисдикциях с разнообразными культурами и обстоятельствами ведения бизнеса;</w:t>
      </w:r>
    </w:p>
    <w:p w:rsidR="005311FD" w:rsidRPr="00D2063A" w:rsidRDefault="005311FD" w:rsidP="006057BD">
      <w:pPr>
        <w:ind w:right="-1"/>
        <w:jc w:val="both"/>
      </w:pPr>
      <w:r w:rsidRPr="00D2063A">
        <w:t>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rsidR="005311FD" w:rsidRPr="00D2063A" w:rsidRDefault="005311FD" w:rsidP="006057BD">
      <w:pPr>
        <w:ind w:right="-1"/>
        <w:jc w:val="both"/>
      </w:pPr>
      <w:r w:rsidRPr="00D2063A">
        <w:t>1.4) платежи за полученные товары или услуги получателям из стран, отличных от юрисдикций, из которых товары или услуги были получены;</w:t>
      </w:r>
    </w:p>
    <w:p w:rsidR="005311FD" w:rsidRPr="00D2063A" w:rsidRDefault="005311FD" w:rsidP="006057BD">
      <w:pPr>
        <w:ind w:right="-1"/>
        <w:jc w:val="both"/>
      </w:pPr>
      <w:r w:rsidRPr="00D2063A">
        <w:t>1.5) значительные трансграничные переводы денежных средств, не имеющие коммерческого обоснования;</w:t>
      </w:r>
    </w:p>
    <w:p w:rsidR="005311FD" w:rsidRPr="00D2063A" w:rsidRDefault="005311FD" w:rsidP="006057BD">
      <w:pPr>
        <w:ind w:right="-1"/>
        <w:jc w:val="both"/>
      </w:pPr>
      <w:r w:rsidRPr="00D2063A">
        <w:t>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rsidR="005311FD" w:rsidRPr="00D2063A" w:rsidRDefault="005311FD" w:rsidP="006057BD">
      <w:pPr>
        <w:ind w:right="-1"/>
        <w:jc w:val="both"/>
      </w:pPr>
      <w:r w:rsidRPr="00D2063A">
        <w:t>2) связанные с возможным «</w:t>
      </w:r>
      <w:proofErr w:type="spellStart"/>
      <w:r w:rsidRPr="00D2063A">
        <w:t>обналичиванием</w:t>
      </w:r>
      <w:proofErr w:type="spellEnd"/>
      <w:r w:rsidRPr="00D2063A">
        <w:t>» денежных средств:</w:t>
      </w:r>
    </w:p>
    <w:p w:rsidR="005311FD" w:rsidRPr="00D2063A" w:rsidRDefault="005311FD" w:rsidP="006057BD">
      <w:pPr>
        <w:ind w:right="-1"/>
        <w:jc w:val="both"/>
      </w:pPr>
      <w:r w:rsidRPr="00D2063A">
        <w:t xml:space="preserve">2.1) операции </w:t>
      </w:r>
      <w:proofErr w:type="spellStart"/>
      <w:r w:rsidRPr="00D2063A">
        <w:t>аудируемого</w:t>
      </w:r>
      <w:proofErr w:type="spellEnd"/>
      <w:r w:rsidRPr="00D2063A">
        <w:t xml:space="preserve"> лица, совершенные с применением сомнительных методов для минимизации заявленной прибыли по соображениям, связанным с налогообложением;</w:t>
      </w:r>
    </w:p>
    <w:p w:rsidR="005311FD" w:rsidRPr="00D2063A" w:rsidRDefault="005311FD" w:rsidP="006057BD">
      <w:pPr>
        <w:ind w:right="-1"/>
        <w:jc w:val="both"/>
      </w:pPr>
      <w:r w:rsidRPr="00D2063A">
        <w:t xml:space="preserve">2.2) операции </w:t>
      </w:r>
      <w:proofErr w:type="spellStart"/>
      <w:r w:rsidRPr="00D2063A">
        <w:t>аудируемого</w:t>
      </w:r>
      <w:proofErr w:type="spellEnd"/>
      <w:r w:rsidRPr="00D2063A">
        <w:t xml:space="preserve"> лица, приводящие к возникновению крупных сумм денежных средств на руках или в обработке;</w:t>
      </w:r>
    </w:p>
    <w:p w:rsidR="005311FD" w:rsidRPr="00D2063A" w:rsidRDefault="005311FD" w:rsidP="006057BD">
      <w:pPr>
        <w:ind w:right="-1"/>
        <w:jc w:val="both"/>
      </w:pPr>
      <w:r w:rsidRPr="00D2063A">
        <w:t xml:space="preserve">2.3) операции </w:t>
      </w:r>
      <w:proofErr w:type="spellStart"/>
      <w:r w:rsidRPr="00D2063A">
        <w:t>аудируемого</w:t>
      </w:r>
      <w:proofErr w:type="spellEnd"/>
      <w:r w:rsidRPr="00D2063A">
        <w:t xml:space="preserve"> лица с материальными ценностями в запасах, имеющими малый размер, высокую ценность или пользующимися высоким спросом; </w:t>
      </w:r>
    </w:p>
    <w:p w:rsidR="005311FD" w:rsidRPr="00D2063A" w:rsidRDefault="005311FD" w:rsidP="006057BD">
      <w:pPr>
        <w:ind w:right="-1"/>
        <w:jc w:val="both"/>
      </w:pPr>
      <w:r w:rsidRPr="00D2063A">
        <w:t xml:space="preserve">2.4) операции </w:t>
      </w:r>
      <w:proofErr w:type="spellStart"/>
      <w:r w:rsidRPr="00D2063A">
        <w:t>аудируемого</w:t>
      </w:r>
      <w:proofErr w:type="spellEnd"/>
      <w:r w:rsidRPr="00D2063A">
        <w:t xml:space="preserve"> лица с активами, легко конвертируемыми в деньги (например, облигации на предъявителя, бриллианты);</w:t>
      </w:r>
    </w:p>
    <w:p w:rsidR="005311FD" w:rsidRPr="00D2063A" w:rsidRDefault="005311FD" w:rsidP="006057BD">
      <w:pPr>
        <w:ind w:right="-1"/>
        <w:jc w:val="both"/>
      </w:pPr>
      <w:r w:rsidRPr="00D2063A">
        <w:lastRenderedPageBreak/>
        <w:t>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rsidR="005311FD" w:rsidRPr="00D2063A" w:rsidRDefault="005311FD" w:rsidP="006057BD">
      <w:pPr>
        <w:ind w:right="-1"/>
        <w:jc w:val="both"/>
      </w:pPr>
      <w:r w:rsidRPr="00D2063A">
        <w:t>2.6) осуществление большого количества операций с наличными средствами;</w:t>
      </w:r>
    </w:p>
    <w:p w:rsidR="005311FD" w:rsidRPr="00D2063A" w:rsidRDefault="005311FD" w:rsidP="006057BD">
      <w:pPr>
        <w:ind w:right="-1"/>
        <w:jc w:val="both"/>
      </w:pPr>
      <w:r w:rsidRPr="00D2063A">
        <w:t>3) связанные с обращением ценных бумаг:</w:t>
      </w:r>
    </w:p>
    <w:p w:rsidR="005311FD" w:rsidRPr="00D2063A" w:rsidRDefault="005311FD" w:rsidP="006057BD">
      <w:pPr>
        <w:ind w:right="-1"/>
        <w:jc w:val="both"/>
      </w:pPr>
      <w:r w:rsidRPr="00D2063A">
        <w:t>3.1) операции с ценными бумагами, не имеющие очевидного экономического смысла;</w:t>
      </w:r>
    </w:p>
    <w:p w:rsidR="005311FD" w:rsidRPr="00D2063A" w:rsidRDefault="005311FD" w:rsidP="006057BD">
      <w:pPr>
        <w:ind w:right="-1"/>
        <w:jc w:val="both"/>
      </w:pPr>
      <w:r w:rsidRPr="00D2063A">
        <w:t xml:space="preserve">3.2) перевод принадлежащих </w:t>
      </w:r>
      <w:proofErr w:type="spellStart"/>
      <w:r w:rsidRPr="00D2063A">
        <w:t>аудируемому</w:t>
      </w:r>
      <w:proofErr w:type="spellEnd"/>
      <w:r w:rsidRPr="00D2063A">
        <w:t xml:space="preserve"> лицу ценных бумаг на свои счета в иностранном депозитарии (иностранных депозитариях);</w:t>
      </w:r>
    </w:p>
    <w:p w:rsidR="005311FD" w:rsidRPr="00D2063A" w:rsidRDefault="005311FD" w:rsidP="006057BD">
      <w:pPr>
        <w:ind w:right="-1"/>
        <w:jc w:val="both"/>
      </w:pPr>
      <w:r w:rsidRPr="00D2063A">
        <w:t xml:space="preserve">3.3) операции по приобретению и последующему отчуждению </w:t>
      </w:r>
      <w:proofErr w:type="spellStart"/>
      <w:r w:rsidRPr="00D2063A">
        <w:t>аудируемым</w:t>
      </w:r>
      <w:proofErr w:type="spellEnd"/>
      <w:r w:rsidRPr="00D2063A">
        <w:t xml:space="preserve"> лицом ценных бумаг на протяжении короткого периода;</w:t>
      </w:r>
    </w:p>
    <w:p w:rsidR="005311FD" w:rsidRPr="00D2063A" w:rsidRDefault="005311FD" w:rsidP="006057BD">
      <w:pPr>
        <w:ind w:right="-1"/>
        <w:jc w:val="both"/>
      </w:pPr>
      <w:r w:rsidRPr="00D2063A">
        <w:t>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p w:rsidR="005311FD" w:rsidRPr="00D2063A" w:rsidRDefault="005311FD" w:rsidP="006057BD">
      <w:pPr>
        <w:ind w:right="-1"/>
        <w:jc w:val="both"/>
      </w:pPr>
      <w:r w:rsidRPr="00D2063A">
        <w:t>4) связанные с возможным хищением, мошенничеством или преднамеренным банкротством:</w:t>
      </w:r>
    </w:p>
    <w:p w:rsidR="005311FD" w:rsidRPr="00D2063A" w:rsidRDefault="005311FD" w:rsidP="006057BD">
      <w:pPr>
        <w:ind w:right="-1"/>
        <w:jc w:val="both"/>
      </w:pPr>
      <w:r w:rsidRPr="00D2063A">
        <w:t>4.1) инвестиции в недвижимость по завышенным или заниженным ценам;</w:t>
      </w:r>
    </w:p>
    <w:p w:rsidR="005311FD" w:rsidRPr="00D2063A" w:rsidRDefault="005311FD" w:rsidP="006057BD">
      <w:pPr>
        <w:ind w:right="-1"/>
        <w:jc w:val="both"/>
      </w:pPr>
      <w:r w:rsidRPr="00D2063A">
        <w:t>4.2) завышение или занижение сумм в счетах за товары и услуги;</w:t>
      </w:r>
    </w:p>
    <w:p w:rsidR="005311FD" w:rsidRPr="00D2063A" w:rsidRDefault="005311FD" w:rsidP="006057BD">
      <w:pPr>
        <w:ind w:right="-1"/>
        <w:jc w:val="both"/>
      </w:pPr>
      <w:r w:rsidRPr="00D2063A">
        <w:t>4.3) неоднократное выставление счетов на одни и те же товары и услуги;</w:t>
      </w:r>
    </w:p>
    <w:p w:rsidR="005311FD" w:rsidRPr="00D2063A" w:rsidRDefault="005311FD" w:rsidP="006057BD">
      <w:pPr>
        <w:ind w:right="-1"/>
        <w:jc w:val="both"/>
      </w:pPr>
      <w:r w:rsidRPr="00D2063A">
        <w:t>4.4) многочисленные перепродажи товаров и услуг;</w:t>
      </w:r>
    </w:p>
    <w:p w:rsidR="005311FD" w:rsidRPr="00D2063A" w:rsidRDefault="005311FD" w:rsidP="006057BD">
      <w:pPr>
        <w:ind w:right="-1"/>
        <w:jc w:val="both"/>
      </w:pPr>
      <w:r w:rsidRPr="00D2063A">
        <w:t xml:space="preserve">4.5) деятельность </w:t>
      </w:r>
      <w:proofErr w:type="spellStart"/>
      <w:r w:rsidRPr="00D2063A">
        <w:t>аудируемого</w:t>
      </w:r>
      <w:proofErr w:type="spellEnd"/>
      <w:r w:rsidRPr="00D2063A">
        <w:t xml:space="preserve"> лица, в рамках которой производятся операции по зачислению денежных средств на банковский счет и списанию денежных средств с банковского счета, не создает обязательств по уплате налогов либо налоговая нагрузка является минимальной;</w:t>
      </w:r>
    </w:p>
    <w:p w:rsidR="005311FD" w:rsidRPr="00D2063A" w:rsidRDefault="005311FD" w:rsidP="006057BD">
      <w:pPr>
        <w:ind w:right="-1"/>
        <w:jc w:val="both"/>
      </w:pPr>
      <w:r w:rsidRPr="00D2063A">
        <w:t>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rsidR="005311FD" w:rsidRPr="00D2063A" w:rsidRDefault="005311FD" w:rsidP="006057BD">
      <w:pPr>
        <w:ind w:right="-1"/>
        <w:jc w:val="both"/>
      </w:pPr>
      <w:r w:rsidRPr="00D2063A">
        <w:t xml:space="preserve">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 </w:t>
      </w:r>
    </w:p>
    <w:p w:rsidR="005311FD" w:rsidRPr="00D2063A" w:rsidRDefault="005311FD" w:rsidP="006057BD">
      <w:pPr>
        <w:ind w:right="-1"/>
        <w:jc w:val="both"/>
      </w:pPr>
      <w:r w:rsidRPr="00D2063A">
        <w:t>4.8) операции по оформлению прощения долга по неисполненным обязательствам;</w:t>
      </w:r>
    </w:p>
    <w:p w:rsidR="005311FD" w:rsidRPr="00D2063A" w:rsidRDefault="005311FD" w:rsidP="006057BD">
      <w:pPr>
        <w:ind w:right="-1"/>
        <w:jc w:val="both"/>
      </w:pPr>
      <w:r w:rsidRPr="00D2063A">
        <w:t>4.9) операции по сделкам, предусматривающим передачу в пользу аффилированного партнера по сделке имущества и (или) денежных средств;</w:t>
      </w:r>
    </w:p>
    <w:p w:rsidR="005311FD" w:rsidRPr="00D2063A" w:rsidRDefault="005311FD" w:rsidP="006057BD">
      <w:pPr>
        <w:ind w:right="-1"/>
        <w:jc w:val="both"/>
      </w:pPr>
      <w:r w:rsidRPr="00D2063A">
        <w:t xml:space="preserve">4.10) операции </w:t>
      </w:r>
      <w:proofErr w:type="spellStart"/>
      <w:r w:rsidRPr="00D2063A">
        <w:t>аудируемого</w:t>
      </w:r>
      <w:proofErr w:type="spellEnd"/>
      <w:r w:rsidRPr="00D2063A">
        <w:t xml:space="preserve"> лица, не относящиеся к сфере его деятельности;</w:t>
      </w:r>
    </w:p>
    <w:p w:rsidR="005311FD" w:rsidRPr="00D2063A" w:rsidRDefault="005311FD" w:rsidP="006057BD">
      <w:pPr>
        <w:ind w:right="-1"/>
        <w:jc w:val="both"/>
      </w:pPr>
      <w:r w:rsidRPr="00D2063A">
        <w:t xml:space="preserve">5) связанные с лицами, подпадающими под </w:t>
      </w:r>
      <w:proofErr w:type="spellStart"/>
      <w:r w:rsidRPr="00D2063A">
        <w:t>санкционный</w:t>
      </w:r>
      <w:proofErr w:type="spellEnd"/>
      <w:r w:rsidRPr="00D2063A">
        <w:t xml:space="preserve"> режим:</w:t>
      </w:r>
    </w:p>
    <w:p w:rsidR="005311FD" w:rsidRPr="00D2063A" w:rsidRDefault="005311FD" w:rsidP="006057BD">
      <w:pPr>
        <w:ind w:right="-1"/>
        <w:jc w:val="both"/>
      </w:pPr>
      <w:r w:rsidRPr="00D2063A">
        <w:t xml:space="preserve">5.1) осуществление </w:t>
      </w:r>
      <w:proofErr w:type="spellStart"/>
      <w:r w:rsidRPr="00D2063A">
        <w:t>аудируемым</w:t>
      </w:r>
      <w:proofErr w:type="spellEnd"/>
      <w:r w:rsidRPr="00D2063A">
        <w:t xml:space="preserve">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w:t>
      </w:r>
    </w:p>
    <w:p w:rsidR="005311FD" w:rsidRPr="00D2063A" w:rsidRDefault="005311FD" w:rsidP="006057BD">
      <w:pPr>
        <w:ind w:right="-1"/>
        <w:jc w:val="both"/>
      </w:pPr>
      <w:r w:rsidRPr="00D2063A">
        <w:t xml:space="preserve">5.2) осуществления </w:t>
      </w:r>
      <w:proofErr w:type="spellStart"/>
      <w:r w:rsidRPr="00D2063A">
        <w:t>аудируемым</w:t>
      </w:r>
      <w:proofErr w:type="spellEnd"/>
      <w:r w:rsidRPr="00D2063A">
        <w:t xml:space="preserve">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rsidR="005311FD" w:rsidRPr="00D2063A" w:rsidRDefault="005311FD" w:rsidP="006057BD">
      <w:pPr>
        <w:ind w:right="-1"/>
        <w:jc w:val="both"/>
      </w:pPr>
    </w:p>
    <w:p w:rsidR="005311FD" w:rsidRPr="00D2063A" w:rsidRDefault="005311FD" w:rsidP="00307FF4">
      <w:pPr>
        <w:pStyle w:val="af5"/>
        <w:numPr>
          <w:ilvl w:val="0"/>
          <w:numId w:val="2"/>
        </w:numPr>
        <w:ind w:right="-285"/>
        <w:jc w:val="both"/>
        <w:rPr>
          <w:b/>
        </w:rPr>
      </w:pPr>
      <w:r w:rsidRPr="00D2063A">
        <w:rPr>
          <w:b/>
        </w:rPr>
        <w:t>Факторы, повышающие риски ОД/ФТ/ФРОМУ:</w:t>
      </w:r>
    </w:p>
    <w:p w:rsidR="005311FD" w:rsidRPr="00D2063A" w:rsidRDefault="005311FD" w:rsidP="006057BD">
      <w:pPr>
        <w:ind w:right="-1"/>
        <w:jc w:val="both"/>
      </w:pPr>
      <w:r w:rsidRPr="00D2063A">
        <w:t xml:space="preserve">1) отсутствие информации о клиенте </w:t>
      </w:r>
      <w:proofErr w:type="spellStart"/>
      <w:r w:rsidRPr="00D2063A">
        <w:t>аудируемого</w:t>
      </w:r>
      <w:proofErr w:type="spellEnd"/>
      <w:r w:rsidRPr="00D2063A">
        <w:t xml:space="preserve"> лица или его контрагенте в общедоступных источниках информации;</w:t>
      </w:r>
    </w:p>
    <w:p w:rsidR="005311FD" w:rsidRPr="00D2063A" w:rsidRDefault="005311FD" w:rsidP="006057BD">
      <w:pPr>
        <w:ind w:right="-1"/>
        <w:jc w:val="both"/>
      </w:pPr>
      <w:r w:rsidRPr="00D2063A">
        <w:t xml:space="preserve">2) внесение записи о недостоверности сведений о клиенте или контрагенте </w:t>
      </w:r>
      <w:proofErr w:type="spellStart"/>
      <w:r w:rsidRPr="00D2063A">
        <w:t>аудируемого</w:t>
      </w:r>
      <w:proofErr w:type="spellEnd"/>
      <w:r w:rsidRPr="00D2063A">
        <w:t xml:space="preserve"> лица в единый государственный реестр юридических лиц;</w:t>
      </w:r>
    </w:p>
    <w:p w:rsidR="005311FD" w:rsidRPr="00D2063A" w:rsidRDefault="005311FD" w:rsidP="006057BD">
      <w:pPr>
        <w:ind w:right="-1"/>
        <w:jc w:val="both"/>
      </w:pPr>
      <w:r w:rsidRPr="00D2063A">
        <w:lastRenderedPageBreak/>
        <w:t>3) использование услуг деловых посредников, экономическая обоснованность которых представляется неочевидной;</w:t>
      </w:r>
    </w:p>
    <w:p w:rsidR="005311FD" w:rsidRPr="00D2063A" w:rsidRDefault="005311FD" w:rsidP="006057BD">
      <w:pPr>
        <w:ind w:right="-1"/>
        <w:jc w:val="both"/>
      </w:pPr>
      <w:r w:rsidRPr="00D2063A">
        <w:t>4) значительная по объему недостача активов из состава запасов или иных материальных активов;</w:t>
      </w:r>
    </w:p>
    <w:p w:rsidR="005311FD" w:rsidRPr="00D2063A" w:rsidRDefault="005311FD" w:rsidP="006057BD">
      <w:pPr>
        <w:ind w:right="-1"/>
        <w:jc w:val="both"/>
      </w:pPr>
      <w:r w:rsidRPr="00D2063A">
        <w:t xml:space="preserve">5) осуществление </w:t>
      </w:r>
      <w:proofErr w:type="spellStart"/>
      <w:r w:rsidRPr="00D2063A">
        <w:t>аудируемым</w:t>
      </w:r>
      <w:proofErr w:type="spellEnd"/>
      <w:r w:rsidRPr="00D2063A">
        <w:t xml:space="preserve"> лицо деятельности в нескольких юрисдикциях в отсутствие централизованного корпоративного управления.</w:t>
      </w:r>
    </w:p>
    <w:p w:rsidR="005311FD" w:rsidRPr="00D2063A" w:rsidRDefault="005311FD" w:rsidP="00C57677">
      <w:pPr>
        <w:ind w:right="-285"/>
        <w:jc w:val="both"/>
        <w:rPr>
          <w:b/>
          <w:bCs/>
        </w:rPr>
      </w:pPr>
    </w:p>
    <w:p w:rsidR="00D0794C" w:rsidRPr="00D2063A" w:rsidRDefault="00D0794C" w:rsidP="00C57677">
      <w:pPr>
        <w:ind w:right="-285"/>
        <w:jc w:val="both"/>
        <w:rPr>
          <w:b/>
          <w:bCs/>
        </w:rPr>
      </w:pPr>
    </w:p>
    <w:p w:rsidR="00D0794C" w:rsidRPr="00D2063A" w:rsidRDefault="00D0794C" w:rsidP="00C57677">
      <w:pPr>
        <w:ind w:right="-285"/>
        <w:jc w:val="both"/>
        <w:rPr>
          <w:b/>
          <w:bCs/>
        </w:rPr>
      </w:pPr>
    </w:p>
    <w:p w:rsidR="00D0794C" w:rsidRPr="00D2063A" w:rsidRDefault="00D0794C" w:rsidP="00C57677">
      <w:pPr>
        <w:ind w:right="-285"/>
        <w:jc w:val="both"/>
        <w:rPr>
          <w:b/>
          <w:bCs/>
        </w:rPr>
      </w:pPr>
    </w:p>
    <w:p w:rsidR="00D269FD" w:rsidRPr="00D2063A" w:rsidRDefault="00D269FD" w:rsidP="00C57677">
      <w:pPr>
        <w:ind w:right="-285"/>
        <w:jc w:val="both"/>
        <w:rPr>
          <w:b/>
          <w:bCs/>
        </w:rPr>
      </w:pPr>
    </w:p>
    <w:p w:rsidR="005311FD" w:rsidRPr="00D2063A" w:rsidRDefault="005311FD" w:rsidP="005311FD">
      <w:pPr>
        <w:autoSpaceDE w:val="0"/>
        <w:autoSpaceDN w:val="0"/>
        <w:adjustRightInd w:val="0"/>
        <w:jc w:val="both"/>
        <w:rPr>
          <w:b/>
        </w:rPr>
      </w:pPr>
      <w:bookmarkStart w:id="45" w:name="_Hlk85204924"/>
      <w:r w:rsidRPr="00D2063A">
        <w:rPr>
          <w:b/>
        </w:rPr>
        <w:t>Приложение № 2.</w:t>
      </w:r>
    </w:p>
    <w:p w:rsidR="005311FD" w:rsidRPr="00D2063A" w:rsidRDefault="005311FD" w:rsidP="005311FD">
      <w:pPr>
        <w:autoSpaceDE w:val="0"/>
        <w:autoSpaceDN w:val="0"/>
        <w:adjustRightInd w:val="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631"/>
      </w:tblGrid>
      <w:tr w:rsidR="005311FD" w:rsidRPr="00D2063A" w:rsidTr="008C0420">
        <w:trPr>
          <w:trHeight w:val="624"/>
        </w:trPr>
        <w:tc>
          <w:tcPr>
            <w:tcW w:w="6662" w:type="dxa"/>
            <w:gridSpan w:val="2"/>
            <w:shd w:val="clear" w:color="auto" w:fill="D9D9D9" w:themeFill="background1" w:themeFillShade="D9"/>
          </w:tcPr>
          <w:p w:rsidR="005311FD" w:rsidRPr="00D2063A" w:rsidRDefault="005311FD" w:rsidP="008C0420">
            <w:pPr>
              <w:jc w:val="center"/>
              <w:rPr>
                <w:rFonts w:eastAsia="Calibri"/>
                <w:b/>
                <w:i/>
              </w:rPr>
            </w:pPr>
            <w:r w:rsidRPr="00D2063A">
              <w:rPr>
                <w:rFonts w:eastAsia="Calibri"/>
                <w:b/>
                <w:i/>
              </w:rPr>
              <w:t xml:space="preserve">Решение </w:t>
            </w:r>
            <w:r w:rsidR="004E331D" w:rsidRPr="00D2063A">
              <w:rPr>
                <w:rFonts w:eastAsia="Calibri"/>
                <w:b/>
                <w:i/>
              </w:rPr>
              <w:t>Руководител</w:t>
            </w:r>
            <w:r w:rsidR="00636F9E" w:rsidRPr="00D2063A">
              <w:rPr>
                <w:rFonts w:eastAsia="Calibri"/>
                <w:b/>
                <w:i/>
              </w:rPr>
              <w:t>я</w:t>
            </w:r>
            <w:r w:rsidR="004E331D" w:rsidRPr="00D2063A">
              <w:rPr>
                <w:rFonts w:eastAsia="Calibri"/>
                <w:b/>
                <w:i/>
              </w:rPr>
              <w:t xml:space="preserve"> (СДЛ или ино</w:t>
            </w:r>
            <w:r w:rsidR="00636F9E" w:rsidRPr="00D2063A">
              <w:rPr>
                <w:rFonts w:eastAsia="Calibri"/>
                <w:b/>
                <w:i/>
              </w:rPr>
              <w:t>го</w:t>
            </w:r>
            <w:r w:rsidR="004E331D" w:rsidRPr="00D2063A">
              <w:rPr>
                <w:rFonts w:eastAsia="Calibri"/>
                <w:b/>
                <w:i/>
              </w:rPr>
              <w:t xml:space="preserve"> лиц</w:t>
            </w:r>
            <w:r w:rsidR="00636F9E" w:rsidRPr="00D2063A">
              <w:rPr>
                <w:rFonts w:eastAsia="Calibri"/>
                <w:b/>
                <w:i/>
              </w:rPr>
              <w:t>а</w:t>
            </w:r>
            <w:r w:rsidR="004E331D" w:rsidRPr="00D2063A">
              <w:rPr>
                <w:rFonts w:eastAsia="Calibri"/>
                <w:b/>
                <w:i/>
              </w:rPr>
              <w:t xml:space="preserve"> в случаях наделения его соответствующими полномочиями)</w:t>
            </w:r>
            <w:r w:rsidRPr="00D2063A">
              <w:rPr>
                <w:rFonts w:eastAsia="Calibri"/>
                <w:b/>
                <w:i/>
              </w:rPr>
              <w:t xml:space="preserve"> и его мотивированное обоснование</w:t>
            </w:r>
          </w:p>
        </w:tc>
      </w:tr>
      <w:tr w:rsidR="005311FD" w:rsidRPr="00D2063A" w:rsidTr="008C0420">
        <w:trPr>
          <w:trHeight w:hRule="exact" w:val="1134"/>
        </w:trPr>
        <w:tc>
          <w:tcPr>
            <w:tcW w:w="6662" w:type="dxa"/>
            <w:gridSpan w:val="2"/>
          </w:tcPr>
          <w:p w:rsidR="005311FD" w:rsidRPr="00D2063A" w:rsidRDefault="005311FD" w:rsidP="008C0420">
            <w:pPr>
              <w:spacing w:before="240" w:line="360" w:lineRule="auto"/>
              <w:rPr>
                <w:rFonts w:eastAsia="Calibri"/>
              </w:rPr>
            </w:pPr>
            <w:r w:rsidRPr="00D2063A">
              <w:rPr>
                <w:rFonts w:eastAsia="Calibri"/>
              </w:rPr>
              <w:t>__________________________________________</w:t>
            </w:r>
          </w:p>
          <w:p w:rsidR="005311FD" w:rsidRPr="00D2063A" w:rsidRDefault="005311FD" w:rsidP="008C0420">
            <w:pPr>
              <w:spacing w:line="360" w:lineRule="auto"/>
              <w:rPr>
                <w:rFonts w:eastAsia="Calibri"/>
              </w:rPr>
            </w:pPr>
            <w:r w:rsidRPr="00D2063A">
              <w:rPr>
                <w:rFonts w:eastAsia="Calibri"/>
              </w:rPr>
              <w:t>__________________________________________</w:t>
            </w:r>
          </w:p>
        </w:tc>
      </w:tr>
      <w:tr w:rsidR="005311FD" w:rsidRPr="00D2063A" w:rsidTr="008C0420">
        <w:trPr>
          <w:trHeight w:hRule="exact" w:val="567"/>
        </w:trPr>
        <w:tc>
          <w:tcPr>
            <w:tcW w:w="3031" w:type="dxa"/>
            <w:vAlign w:val="bottom"/>
          </w:tcPr>
          <w:p w:rsidR="005311FD" w:rsidRPr="00D2063A" w:rsidRDefault="005311FD" w:rsidP="008C0420">
            <w:pPr>
              <w:rPr>
                <w:rFonts w:eastAsia="Calibri"/>
                <w:i/>
              </w:rPr>
            </w:pPr>
            <w:r w:rsidRPr="00D2063A">
              <w:rPr>
                <w:rFonts w:eastAsia="Calibri"/>
                <w:i/>
              </w:rPr>
              <w:t>_________ ____________</w:t>
            </w:r>
          </w:p>
          <w:p w:rsidR="005311FD" w:rsidRPr="00D2063A" w:rsidRDefault="005311FD" w:rsidP="008C0420">
            <w:pPr>
              <w:rPr>
                <w:rFonts w:eastAsia="Calibri"/>
                <w:i/>
              </w:rPr>
            </w:pPr>
            <w:r w:rsidRPr="00D2063A">
              <w:rPr>
                <w:rFonts w:eastAsia="Calibri"/>
                <w:i/>
              </w:rPr>
              <w:t xml:space="preserve"> Подпись          ФИО</w:t>
            </w:r>
          </w:p>
        </w:tc>
        <w:tc>
          <w:tcPr>
            <w:tcW w:w="3631" w:type="dxa"/>
            <w:vAlign w:val="bottom"/>
          </w:tcPr>
          <w:p w:rsidR="005311FD" w:rsidRPr="00D2063A" w:rsidRDefault="005311FD" w:rsidP="008C0420">
            <w:pPr>
              <w:jc w:val="center"/>
              <w:rPr>
                <w:rFonts w:eastAsia="Calibri"/>
                <w:i/>
              </w:rPr>
            </w:pPr>
            <w:r w:rsidRPr="00D2063A">
              <w:rPr>
                <w:rFonts w:eastAsia="Calibri"/>
                <w:i/>
              </w:rPr>
              <w:t>«___» ______ 20__ г.</w:t>
            </w:r>
          </w:p>
        </w:tc>
      </w:tr>
    </w:tbl>
    <w:p w:rsidR="005311FD" w:rsidRPr="00D2063A" w:rsidRDefault="005311FD" w:rsidP="005311FD">
      <w:pPr>
        <w:jc w:val="center"/>
        <w:rPr>
          <w:rFonts w:eastAsia="Calibri"/>
          <w:b/>
        </w:rPr>
      </w:pPr>
    </w:p>
    <w:p w:rsidR="005311FD" w:rsidRPr="00D2063A" w:rsidRDefault="005311FD" w:rsidP="005311FD">
      <w:pPr>
        <w:jc w:val="center"/>
        <w:rPr>
          <w:rFonts w:eastAsia="Calibri"/>
          <w:b/>
        </w:rPr>
      </w:pPr>
      <w:r w:rsidRPr="00D2063A">
        <w:rPr>
          <w:rFonts w:eastAsia="Calibri"/>
          <w:b/>
        </w:rPr>
        <w:t>ВНУТРЕННЕЕ СООБЩЕНИЕ СПЕЦИАЛЬНОМУ ДОЛЖНОСТНОМУ ЛИЦУ О ВОЗНИКНОВЕНИИ ЛЮБЫХ ОСНОВАНИЙ ПОЛАГАТЬ, ЧТО СДЕЛКИ ИЛИ ФИНАНСОВЫЕ ОПЕРАЦИИ АУДИРУЕМОГО ЛИЦА МОГЛИ ИЛИ МОГУТ БЫТЬ ОСУЩЕСТВЛЕНЫ В ЦЕЛЯХ ОД/ФТ/ФРОМУ</w:t>
      </w:r>
    </w:p>
    <w:p w:rsidR="005311FD" w:rsidRPr="00D2063A" w:rsidRDefault="005311FD" w:rsidP="005311FD">
      <w:pPr>
        <w:jc w:val="center"/>
        <w:rPr>
          <w:rFonts w:eastAsia="Calibri"/>
          <w:b/>
        </w:rPr>
      </w:pPr>
    </w:p>
    <w:p w:rsidR="005311FD" w:rsidRPr="00D2063A" w:rsidRDefault="005311FD" w:rsidP="005311FD">
      <w:pPr>
        <w:jc w:val="center"/>
        <w:rPr>
          <w:rFonts w:eastAsia="Calibri"/>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318"/>
        <w:gridCol w:w="5103"/>
      </w:tblGrid>
      <w:tr w:rsidR="005311FD" w:rsidRPr="00D2063A" w:rsidTr="008C0420">
        <w:trPr>
          <w:trHeight w:hRule="exact" w:val="369"/>
          <w:jc w:val="center"/>
        </w:trPr>
        <w:tc>
          <w:tcPr>
            <w:tcW w:w="9865" w:type="dxa"/>
            <w:gridSpan w:val="3"/>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 xml:space="preserve">Сведения об операции </w:t>
            </w:r>
          </w:p>
        </w:tc>
      </w:tr>
      <w:tr w:rsidR="005311FD" w:rsidRPr="00D2063A" w:rsidTr="008C0420">
        <w:trPr>
          <w:trHeight w:hRule="exact" w:val="1092"/>
          <w:jc w:val="center"/>
        </w:trPr>
        <w:tc>
          <w:tcPr>
            <w:tcW w:w="9865" w:type="dxa"/>
            <w:gridSpan w:val="3"/>
          </w:tcPr>
          <w:p w:rsidR="005311FD" w:rsidRPr="00D2063A" w:rsidRDefault="005311FD" w:rsidP="008C0420">
            <w:pPr>
              <w:jc w:val="center"/>
              <w:rPr>
                <w:rFonts w:eastAsia="Calibri"/>
                <w:i/>
              </w:rPr>
            </w:pPr>
            <w:r w:rsidRPr="00D2063A">
              <w:rPr>
                <w:rFonts w:eastAsia="Calibri"/>
              </w:rPr>
              <w:t>Подозрительная операция/необычная сделка</w:t>
            </w:r>
            <w:r w:rsidRPr="00D2063A">
              <w:rPr>
                <w:rFonts w:eastAsia="Calibri"/>
              </w:rPr>
              <w:br/>
              <w:t xml:space="preserve"> </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tcPr>
          <w:p w:rsidR="005311FD" w:rsidRPr="00D2063A" w:rsidRDefault="005311FD" w:rsidP="008C0420">
            <w:pPr>
              <w:rPr>
                <w:rFonts w:eastAsia="Calibri"/>
              </w:rPr>
            </w:pPr>
            <w:r w:rsidRPr="00D2063A">
              <w:rPr>
                <w:rFonts w:eastAsia="Calibri"/>
              </w:rPr>
              <w:t>Дата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Сумма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Валюта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Содержание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5</w:t>
            </w:r>
          </w:p>
        </w:tc>
        <w:tc>
          <w:tcPr>
            <w:tcW w:w="4318" w:type="dxa"/>
          </w:tcPr>
          <w:p w:rsidR="005311FD" w:rsidRPr="00D2063A" w:rsidRDefault="005311FD" w:rsidP="008C0420">
            <w:pPr>
              <w:rPr>
                <w:rFonts w:eastAsia="Calibri"/>
              </w:rPr>
            </w:pPr>
            <w:r w:rsidRPr="00D2063A">
              <w:rPr>
                <w:rFonts w:eastAsia="Calibri"/>
              </w:rPr>
              <w:t>Основание совершения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6</w:t>
            </w:r>
          </w:p>
        </w:tc>
        <w:tc>
          <w:tcPr>
            <w:tcW w:w="4318" w:type="dxa"/>
          </w:tcPr>
          <w:p w:rsidR="005311FD" w:rsidRPr="00D2063A" w:rsidRDefault="005311FD" w:rsidP="008C0420">
            <w:pPr>
              <w:rPr>
                <w:rFonts w:eastAsia="Calibri"/>
              </w:rPr>
            </w:pPr>
            <w:r w:rsidRPr="00D2063A">
              <w:rPr>
                <w:rFonts w:eastAsia="Calibri"/>
              </w:rPr>
              <w:t>Признак подозрительности операции</w:t>
            </w:r>
          </w:p>
        </w:tc>
        <w:tc>
          <w:tcPr>
            <w:tcW w:w="5103" w:type="dxa"/>
          </w:tcPr>
          <w:p w:rsidR="005311FD" w:rsidRPr="00D2063A" w:rsidRDefault="005311FD" w:rsidP="008C0420">
            <w:pPr>
              <w:rPr>
                <w:rFonts w:eastAsia="Calibri"/>
              </w:rPr>
            </w:pPr>
          </w:p>
        </w:tc>
      </w:tr>
      <w:tr w:rsidR="005311FD" w:rsidRPr="00D2063A" w:rsidTr="008C0420">
        <w:trPr>
          <w:trHeight w:hRule="exact" w:val="1725"/>
          <w:jc w:val="center"/>
        </w:trPr>
        <w:tc>
          <w:tcPr>
            <w:tcW w:w="444" w:type="dxa"/>
          </w:tcPr>
          <w:p w:rsidR="005311FD" w:rsidRPr="00D2063A" w:rsidRDefault="005311FD" w:rsidP="008C0420">
            <w:pPr>
              <w:rPr>
                <w:rFonts w:eastAsia="Calibri"/>
              </w:rPr>
            </w:pPr>
            <w:r w:rsidRPr="00D2063A">
              <w:rPr>
                <w:rFonts w:eastAsia="Calibri"/>
              </w:rPr>
              <w:t>7</w:t>
            </w:r>
          </w:p>
        </w:tc>
        <w:tc>
          <w:tcPr>
            <w:tcW w:w="4318" w:type="dxa"/>
          </w:tcPr>
          <w:p w:rsidR="005311FD" w:rsidRPr="00D2063A" w:rsidRDefault="005311FD" w:rsidP="008C0420">
            <w:pPr>
              <w:rPr>
                <w:rFonts w:eastAsia="Calibri"/>
              </w:rPr>
            </w:pPr>
            <w:r w:rsidRPr="00D2063A">
              <w:rPr>
                <w:rFonts w:eastAsia="Calibri"/>
              </w:rPr>
              <w:t>Описание операции, квалифицируемой как подозрительной</w:t>
            </w:r>
          </w:p>
        </w:tc>
        <w:tc>
          <w:tcPr>
            <w:tcW w:w="5103" w:type="dxa"/>
          </w:tcPr>
          <w:p w:rsidR="005311FD" w:rsidRPr="00D2063A" w:rsidRDefault="005311FD" w:rsidP="008C0420">
            <w:pPr>
              <w:rPr>
                <w:rFonts w:eastAsia="Calibri"/>
              </w:rPr>
            </w:pPr>
          </w:p>
        </w:tc>
      </w:tr>
      <w:tr w:rsidR="005311FD" w:rsidRPr="00D2063A" w:rsidTr="008C0420">
        <w:trPr>
          <w:trHeight w:hRule="exact" w:val="256"/>
          <w:jc w:val="center"/>
        </w:trPr>
        <w:tc>
          <w:tcPr>
            <w:tcW w:w="9865" w:type="dxa"/>
            <w:gridSpan w:val="3"/>
            <w:shd w:val="clear" w:color="auto" w:fill="D9D9D9"/>
          </w:tcPr>
          <w:p w:rsidR="005311FD" w:rsidRPr="00D2063A" w:rsidRDefault="005311FD" w:rsidP="008C0420">
            <w:pPr>
              <w:jc w:val="center"/>
              <w:rPr>
                <w:rFonts w:eastAsia="Calibri"/>
                <w:b/>
              </w:rPr>
            </w:pPr>
            <w:r w:rsidRPr="00D2063A">
              <w:rPr>
                <w:rFonts w:eastAsia="Calibri"/>
                <w:b/>
              </w:rPr>
              <w:t xml:space="preserve">Сведения о юридическом лице – участнике операции </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tcPr>
          <w:p w:rsidR="005311FD" w:rsidRPr="00D2063A" w:rsidRDefault="005311FD" w:rsidP="008C0420">
            <w:pPr>
              <w:rPr>
                <w:rFonts w:eastAsia="Calibri"/>
              </w:rPr>
            </w:pPr>
            <w:r w:rsidRPr="00D2063A">
              <w:rPr>
                <w:rFonts w:eastAsia="Calibri"/>
              </w:rPr>
              <w:t>Наименование организации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ИНН</w:t>
            </w:r>
            <w:r w:rsidRPr="00D2063A">
              <w:rPr>
                <w:rFonts w:eastAsia="Calibri"/>
                <w:lang w:val="en-US"/>
              </w:rPr>
              <w:t xml:space="preserve"> (</w:t>
            </w:r>
            <w:r w:rsidRPr="00D2063A">
              <w:rPr>
                <w:rFonts w:eastAsia="Calibri"/>
              </w:rPr>
              <w:t>если применимо)</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Место нахождения юридического лица</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Место фактической деятельности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lastRenderedPageBreak/>
              <w:t>5</w:t>
            </w:r>
          </w:p>
        </w:tc>
        <w:tc>
          <w:tcPr>
            <w:tcW w:w="4318" w:type="dxa"/>
          </w:tcPr>
          <w:p w:rsidR="005311FD" w:rsidRPr="00D2063A" w:rsidRDefault="005311FD" w:rsidP="008C0420">
            <w:pPr>
              <w:rPr>
                <w:rFonts w:eastAsia="Calibri"/>
              </w:rPr>
            </w:pPr>
            <w:r w:rsidRPr="00D2063A">
              <w:rPr>
                <w:rFonts w:eastAsia="Calibri"/>
              </w:rPr>
              <w:t>ФИО руководителя</w:t>
            </w:r>
          </w:p>
        </w:tc>
        <w:tc>
          <w:tcPr>
            <w:tcW w:w="5103" w:type="dxa"/>
          </w:tcPr>
          <w:p w:rsidR="005311FD" w:rsidRPr="00D2063A" w:rsidRDefault="005311FD" w:rsidP="008C0420">
            <w:pPr>
              <w:rPr>
                <w:rFonts w:eastAsia="Calibri"/>
              </w:rPr>
            </w:pPr>
          </w:p>
        </w:tc>
      </w:tr>
      <w:tr w:rsidR="005311FD" w:rsidRPr="00D2063A" w:rsidTr="008C0420">
        <w:trPr>
          <w:trHeight w:hRule="exact" w:val="281"/>
          <w:jc w:val="center"/>
        </w:trPr>
        <w:tc>
          <w:tcPr>
            <w:tcW w:w="9865" w:type="dxa"/>
            <w:gridSpan w:val="3"/>
            <w:shd w:val="clear" w:color="auto" w:fill="D9D9D9"/>
            <w:vAlign w:val="center"/>
          </w:tcPr>
          <w:p w:rsidR="005311FD" w:rsidRPr="00D2063A" w:rsidRDefault="005311FD" w:rsidP="008C0420">
            <w:pPr>
              <w:jc w:val="center"/>
              <w:rPr>
                <w:rFonts w:eastAsia="Calibri"/>
                <w:b/>
              </w:rPr>
            </w:pPr>
            <w:r w:rsidRPr="00D2063A">
              <w:rPr>
                <w:rFonts w:eastAsia="Calibri"/>
                <w:b/>
              </w:rPr>
              <w:t>Сведения о физическом лице – участнике операции</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tcPr>
          <w:p w:rsidR="005311FD" w:rsidRPr="00D2063A" w:rsidRDefault="005311FD" w:rsidP="008C0420">
            <w:pPr>
              <w:rPr>
                <w:rFonts w:eastAsia="Calibri"/>
              </w:rPr>
            </w:pPr>
            <w:r w:rsidRPr="00D2063A">
              <w:rPr>
                <w:rFonts w:eastAsia="Calibri"/>
              </w:rPr>
              <w:t>Отношение к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 xml:space="preserve"> ФИО</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Адрес регистрации по месту жительства</w:t>
            </w:r>
          </w:p>
        </w:tc>
        <w:tc>
          <w:tcPr>
            <w:tcW w:w="5103" w:type="dxa"/>
          </w:tcPr>
          <w:p w:rsidR="005311FD" w:rsidRPr="00D2063A" w:rsidRDefault="005311FD" w:rsidP="008C0420">
            <w:pPr>
              <w:rPr>
                <w:rFonts w:eastAsia="Calibri"/>
              </w:rPr>
            </w:pPr>
          </w:p>
        </w:tc>
      </w:tr>
      <w:tr w:rsidR="005311FD" w:rsidRPr="00D2063A" w:rsidTr="008C0420">
        <w:trPr>
          <w:trHeight w:hRule="exact" w:val="56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 xml:space="preserve">Документ, удостоверяющий личность </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5</w:t>
            </w:r>
          </w:p>
        </w:tc>
        <w:tc>
          <w:tcPr>
            <w:tcW w:w="4318" w:type="dxa"/>
          </w:tcPr>
          <w:p w:rsidR="005311FD" w:rsidRPr="00D2063A" w:rsidRDefault="005311FD" w:rsidP="008C0420">
            <w:pPr>
              <w:rPr>
                <w:rFonts w:eastAsia="Calibri"/>
              </w:rPr>
            </w:pPr>
            <w:r w:rsidRPr="00D2063A">
              <w:rPr>
                <w:rFonts w:eastAsia="Calibri"/>
              </w:rPr>
              <w:t>Дата рождения</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6</w:t>
            </w:r>
          </w:p>
        </w:tc>
        <w:tc>
          <w:tcPr>
            <w:tcW w:w="4318" w:type="dxa"/>
          </w:tcPr>
          <w:p w:rsidR="005311FD" w:rsidRPr="00D2063A" w:rsidRDefault="005311FD" w:rsidP="008C0420">
            <w:pPr>
              <w:rPr>
                <w:rFonts w:eastAsia="Calibri"/>
              </w:rPr>
            </w:pPr>
            <w:r w:rsidRPr="00D2063A">
              <w:rPr>
                <w:rFonts w:eastAsia="Calibri"/>
              </w:rPr>
              <w:t xml:space="preserve">Место рождения </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7</w:t>
            </w:r>
          </w:p>
        </w:tc>
        <w:tc>
          <w:tcPr>
            <w:tcW w:w="4318" w:type="dxa"/>
          </w:tcPr>
          <w:p w:rsidR="005311FD" w:rsidRPr="00D2063A" w:rsidRDefault="005311FD" w:rsidP="008C0420">
            <w:pPr>
              <w:rPr>
                <w:rFonts w:eastAsia="Calibri"/>
              </w:rPr>
            </w:pPr>
            <w:r w:rsidRPr="00D2063A">
              <w:rPr>
                <w:rFonts w:eastAsia="Calibri"/>
              </w:rPr>
              <w:t>Гражданство</w:t>
            </w:r>
          </w:p>
        </w:tc>
        <w:tc>
          <w:tcPr>
            <w:tcW w:w="5103" w:type="dxa"/>
          </w:tcPr>
          <w:p w:rsidR="005311FD" w:rsidRPr="00D2063A" w:rsidRDefault="005311FD" w:rsidP="008C0420">
            <w:pPr>
              <w:rPr>
                <w:rFonts w:eastAsia="Calibri"/>
              </w:rPr>
            </w:pPr>
          </w:p>
        </w:tc>
      </w:tr>
      <w:tr w:rsidR="005311FD" w:rsidRPr="00D2063A" w:rsidTr="008C0420">
        <w:trPr>
          <w:trHeight w:hRule="exact" w:val="296"/>
          <w:jc w:val="center"/>
        </w:trPr>
        <w:tc>
          <w:tcPr>
            <w:tcW w:w="9865" w:type="dxa"/>
            <w:gridSpan w:val="3"/>
            <w:shd w:val="clear" w:color="auto" w:fill="D9D9D9" w:themeFill="background1" w:themeFillShade="D9"/>
            <w:vAlign w:val="center"/>
          </w:tcPr>
          <w:p w:rsidR="005311FD" w:rsidRPr="00D2063A" w:rsidRDefault="005311FD" w:rsidP="008C0420">
            <w:pPr>
              <w:jc w:val="center"/>
              <w:rPr>
                <w:rFonts w:eastAsia="Calibri"/>
              </w:rPr>
            </w:pPr>
            <w:r w:rsidRPr="00D2063A">
              <w:rPr>
                <w:rFonts w:eastAsia="Calibri"/>
                <w:b/>
              </w:rPr>
              <w:t>Сведения об иностранной структуре без образования юридического лица</w:t>
            </w:r>
          </w:p>
        </w:tc>
      </w:tr>
      <w:tr w:rsidR="005311FD" w:rsidRPr="00D2063A" w:rsidTr="008C0420">
        <w:trPr>
          <w:trHeight w:hRule="exac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vAlign w:val="center"/>
          </w:tcPr>
          <w:p w:rsidR="005311FD" w:rsidRPr="00D2063A" w:rsidRDefault="005311FD" w:rsidP="008C0420">
            <w:pPr>
              <w:rPr>
                <w:rFonts w:eastAsia="Calibri"/>
              </w:rPr>
            </w:pPr>
            <w:r w:rsidRPr="00D2063A">
              <w:rPr>
                <w:rFonts w:eastAsia="Calibri"/>
              </w:rPr>
              <w:t>Наименование иностранной структуры</w:t>
            </w:r>
          </w:p>
        </w:tc>
        <w:tc>
          <w:tcPr>
            <w:tcW w:w="5103" w:type="dxa"/>
          </w:tcPr>
          <w:p w:rsidR="005311FD" w:rsidRPr="00D2063A" w:rsidRDefault="005311FD" w:rsidP="008C0420">
            <w:pPr>
              <w:rPr>
                <w:rFonts w:eastAsia="Calibri"/>
              </w:rPr>
            </w:pPr>
          </w:p>
        </w:tc>
      </w:tr>
      <w:tr w:rsidR="005311FD" w:rsidRPr="00D2063A" w:rsidTr="008C0420">
        <w:trPr>
          <w:trHeight w:hRule="exact" w:val="1579"/>
          <w:jc w:val="center"/>
        </w:trPr>
        <w:tc>
          <w:tcPr>
            <w:tcW w:w="444" w:type="dxa"/>
          </w:tcPr>
          <w:p w:rsidR="005311FD" w:rsidRPr="00D2063A" w:rsidRDefault="005311FD" w:rsidP="008C0420">
            <w:pPr>
              <w:rPr>
                <w:rFonts w:eastAsia="Calibri"/>
              </w:rPr>
            </w:pPr>
            <w:r w:rsidRPr="00D2063A">
              <w:rPr>
                <w:rFonts w:eastAsia="Calibri"/>
              </w:rPr>
              <w:t>2</w:t>
            </w:r>
          </w:p>
        </w:tc>
        <w:tc>
          <w:tcPr>
            <w:tcW w:w="4318" w:type="dxa"/>
            <w:vAlign w:val="center"/>
          </w:tcPr>
          <w:p w:rsidR="005311FD" w:rsidRPr="00D2063A" w:rsidRDefault="005311FD" w:rsidP="008C0420">
            <w:pPr>
              <w:rPr>
                <w:rFonts w:eastAsia="Calibri"/>
              </w:rPr>
            </w:pPr>
            <w:r w:rsidRPr="00D2063A">
              <w:rPr>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5103" w:type="dxa"/>
          </w:tcPr>
          <w:p w:rsidR="005311FD" w:rsidRPr="00D2063A" w:rsidRDefault="005311FD" w:rsidP="008C0420">
            <w:pPr>
              <w:rPr>
                <w:rFonts w:eastAsia="Calibri"/>
              </w:rPr>
            </w:pPr>
          </w:p>
        </w:tc>
      </w:tr>
      <w:tr w:rsidR="005311FD" w:rsidRPr="00D2063A" w:rsidTr="008C0420">
        <w:trPr>
          <w:trHeight w:hRule="exact" w:val="1125"/>
          <w:jc w:val="center"/>
        </w:trPr>
        <w:tc>
          <w:tcPr>
            <w:tcW w:w="444" w:type="dxa"/>
          </w:tcPr>
          <w:p w:rsidR="005311FD" w:rsidRPr="00D2063A" w:rsidRDefault="005311FD" w:rsidP="008C0420">
            <w:pPr>
              <w:rPr>
                <w:rFonts w:eastAsia="Calibri"/>
              </w:rPr>
            </w:pPr>
            <w:r w:rsidRPr="00D2063A">
              <w:rPr>
                <w:rFonts w:eastAsia="Calibri"/>
              </w:rPr>
              <w:t>3</w:t>
            </w:r>
          </w:p>
        </w:tc>
        <w:tc>
          <w:tcPr>
            <w:tcW w:w="4318" w:type="dxa"/>
            <w:vAlign w:val="center"/>
          </w:tcPr>
          <w:p w:rsidR="005311FD" w:rsidRPr="00D2063A" w:rsidRDefault="005311FD" w:rsidP="008C0420">
            <w:pPr>
              <w:rPr>
                <w:rFonts w:eastAsia="Calibri"/>
              </w:rPr>
            </w:pPr>
            <w:r w:rsidRPr="00D2063A">
              <w:rPr>
                <w:shd w:val="clear" w:color="auto" w:fill="FFFFFF"/>
              </w:rPr>
              <w:t>Код (коды) (при наличии) в государстве (на территории) регистрации (инкорпорации) в качестве налогоплательщика (или их аналоги)</w:t>
            </w:r>
          </w:p>
        </w:tc>
        <w:tc>
          <w:tcPr>
            <w:tcW w:w="5103" w:type="dxa"/>
          </w:tcPr>
          <w:p w:rsidR="005311FD" w:rsidRPr="00D2063A" w:rsidRDefault="005311FD" w:rsidP="008C0420">
            <w:pPr>
              <w:rPr>
                <w:rFonts w:eastAsia="Calibri"/>
              </w:rPr>
            </w:pPr>
          </w:p>
        </w:tc>
      </w:tr>
      <w:tr w:rsidR="005311FD" w:rsidRPr="00D2063A" w:rsidTr="008C0420">
        <w:trPr>
          <w:trHeight w:hRule="exact" w:val="433"/>
          <w:jc w:val="center"/>
        </w:trPr>
        <w:tc>
          <w:tcPr>
            <w:tcW w:w="444" w:type="dxa"/>
          </w:tcPr>
          <w:p w:rsidR="005311FD" w:rsidRPr="00D2063A" w:rsidRDefault="005311FD" w:rsidP="008C0420">
            <w:pPr>
              <w:rPr>
                <w:rFonts w:eastAsia="Calibri"/>
              </w:rPr>
            </w:pPr>
            <w:r w:rsidRPr="00D2063A">
              <w:rPr>
                <w:rFonts w:eastAsia="Calibri"/>
              </w:rPr>
              <w:t>4</w:t>
            </w:r>
          </w:p>
        </w:tc>
        <w:tc>
          <w:tcPr>
            <w:tcW w:w="4318" w:type="dxa"/>
            <w:vAlign w:val="center"/>
          </w:tcPr>
          <w:p w:rsidR="005311FD" w:rsidRPr="00D2063A" w:rsidRDefault="005311FD" w:rsidP="008C0420">
            <w:pPr>
              <w:rPr>
                <w:rFonts w:eastAsia="Calibri"/>
              </w:rPr>
            </w:pPr>
            <w:r w:rsidRPr="00D2063A">
              <w:rPr>
                <w:shd w:val="clear" w:color="auto" w:fill="FFFFFF"/>
              </w:rPr>
              <w:t>Место ведения основной деятельности</w:t>
            </w:r>
          </w:p>
        </w:tc>
        <w:tc>
          <w:tcPr>
            <w:tcW w:w="5103" w:type="dxa"/>
          </w:tcPr>
          <w:p w:rsidR="005311FD" w:rsidRPr="00D2063A" w:rsidRDefault="005311FD" w:rsidP="008C0420">
            <w:pPr>
              <w:rPr>
                <w:rFonts w:eastAsia="Calibri"/>
              </w:rPr>
            </w:pPr>
          </w:p>
        </w:tc>
      </w:tr>
    </w:tbl>
    <w:p w:rsidR="005311FD" w:rsidRPr="00D2063A" w:rsidRDefault="005311FD" w:rsidP="005311FD">
      <w:pPr>
        <w:jc w:val="both"/>
        <w:rPr>
          <w:rFonts w:eastAsia="Calibri"/>
          <w:i/>
          <w:iCs/>
        </w:rPr>
      </w:pPr>
      <w:r w:rsidRPr="00D2063A">
        <w:rPr>
          <w:rFonts w:eastAsia="Calibri"/>
          <w:i/>
          <w:iCs/>
        </w:rPr>
        <w:t>*лицо, непосредственно совершающее операцию; лицо, от имени и по поручению которого совершается операция; представитель лица, совершающего операцию; получатель по операции с денежными средствами или иным имуществом; представитель получателя по операции</w:t>
      </w:r>
    </w:p>
    <w:p w:rsidR="005311FD" w:rsidRPr="00D2063A" w:rsidRDefault="005311FD" w:rsidP="005311FD">
      <w:pPr>
        <w:jc w:val="both"/>
        <w:rPr>
          <w:rFonts w:eastAsia="Calibri"/>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4978"/>
      </w:tblGrid>
      <w:tr w:rsidR="005311FD" w:rsidRPr="00D2063A" w:rsidTr="008C0420">
        <w:trPr>
          <w:trHeight w:val="397"/>
          <w:jc w:val="center"/>
        </w:trPr>
        <w:tc>
          <w:tcPr>
            <w:tcW w:w="9881" w:type="dxa"/>
            <w:gridSpan w:val="2"/>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Сообщение составлено:</w:t>
            </w:r>
          </w:p>
        </w:tc>
      </w:tr>
      <w:tr w:rsidR="005311FD" w:rsidRPr="00D2063A" w:rsidTr="008C0420">
        <w:trPr>
          <w:trHeight w:val="563"/>
          <w:jc w:val="center"/>
        </w:trPr>
        <w:tc>
          <w:tcPr>
            <w:tcW w:w="9881" w:type="dxa"/>
            <w:gridSpan w:val="2"/>
          </w:tcPr>
          <w:p w:rsidR="005311FD" w:rsidRPr="00D2063A" w:rsidRDefault="005311FD" w:rsidP="008C0420">
            <w:pPr>
              <w:rPr>
                <w:rFonts w:eastAsia="Calibri"/>
              </w:rPr>
            </w:pPr>
          </w:p>
          <w:p w:rsidR="005311FD" w:rsidRPr="00D2063A" w:rsidRDefault="005311FD" w:rsidP="008C0420">
            <w:pPr>
              <w:rPr>
                <w:rFonts w:eastAsia="Calibri"/>
              </w:rPr>
            </w:pPr>
            <w:r w:rsidRPr="00D2063A">
              <w:rPr>
                <w:rFonts w:eastAsia="Calibri"/>
              </w:rPr>
              <w:t>____________                                            ____________                                              ____________</w:t>
            </w:r>
          </w:p>
          <w:p w:rsidR="005311FD" w:rsidRPr="00D2063A" w:rsidRDefault="005311FD" w:rsidP="008C0420">
            <w:pPr>
              <w:rPr>
                <w:rFonts w:eastAsia="Calibri"/>
                <w:sz w:val="18"/>
                <w:szCs w:val="18"/>
              </w:rPr>
            </w:pPr>
            <w:r w:rsidRPr="00D2063A">
              <w:rPr>
                <w:rFonts w:eastAsia="Calibri"/>
                <w:sz w:val="18"/>
                <w:szCs w:val="18"/>
              </w:rPr>
              <w:t xml:space="preserve">      должность                                                                 подпись                                                                             ФИО</w:t>
            </w:r>
          </w:p>
        </w:tc>
      </w:tr>
      <w:tr w:rsidR="005311FD" w:rsidRPr="00D2063A" w:rsidTr="008C0420">
        <w:trPr>
          <w:trHeight w:val="403"/>
          <w:jc w:val="center"/>
        </w:trPr>
        <w:tc>
          <w:tcPr>
            <w:tcW w:w="4903" w:type="dxa"/>
            <w:vAlign w:val="center"/>
          </w:tcPr>
          <w:p w:rsidR="005311FD" w:rsidRPr="00D2063A" w:rsidRDefault="005311FD" w:rsidP="008C0420">
            <w:pPr>
              <w:rPr>
                <w:rFonts w:eastAsia="Calibri"/>
              </w:rPr>
            </w:pPr>
            <w:r w:rsidRPr="00D2063A">
              <w:t xml:space="preserve">Дата составления сообщения: </w:t>
            </w:r>
          </w:p>
        </w:tc>
        <w:tc>
          <w:tcPr>
            <w:tcW w:w="4978" w:type="dxa"/>
            <w:vAlign w:val="center"/>
          </w:tcPr>
          <w:p w:rsidR="005311FD" w:rsidRPr="00D2063A" w:rsidRDefault="005311FD" w:rsidP="008C0420">
            <w:pPr>
              <w:jc w:val="center"/>
              <w:rPr>
                <w:rFonts w:eastAsia="Calibri"/>
              </w:rPr>
            </w:pPr>
            <w:r w:rsidRPr="00D2063A">
              <w:t>«__» ____________ 20__ г.</w:t>
            </w:r>
          </w:p>
        </w:tc>
      </w:tr>
      <w:tr w:rsidR="005311FD" w:rsidRPr="00D2063A" w:rsidTr="008C0420">
        <w:trPr>
          <w:trHeight w:val="421"/>
          <w:jc w:val="center"/>
        </w:trPr>
        <w:tc>
          <w:tcPr>
            <w:tcW w:w="4903" w:type="dxa"/>
            <w:vAlign w:val="center"/>
          </w:tcPr>
          <w:p w:rsidR="005311FD" w:rsidRPr="00D2063A" w:rsidRDefault="005311FD" w:rsidP="008C0420">
            <w:pPr>
              <w:rPr>
                <w:rFonts w:eastAsia="Calibri"/>
              </w:rPr>
            </w:pPr>
            <w:r w:rsidRPr="00D2063A">
              <w:t xml:space="preserve">Время составления сообщения: </w:t>
            </w:r>
          </w:p>
        </w:tc>
        <w:tc>
          <w:tcPr>
            <w:tcW w:w="4978" w:type="dxa"/>
            <w:vAlign w:val="center"/>
          </w:tcPr>
          <w:p w:rsidR="005311FD" w:rsidRPr="00D2063A" w:rsidRDefault="005311FD" w:rsidP="008C0420">
            <w:pPr>
              <w:jc w:val="center"/>
            </w:pPr>
            <w:r w:rsidRPr="00D2063A">
              <w:t>__ч. ___ мин.</w:t>
            </w:r>
          </w:p>
        </w:tc>
      </w:tr>
      <w:tr w:rsidR="005311FD" w:rsidRPr="00D2063A" w:rsidTr="008C0420">
        <w:trPr>
          <w:trHeight w:val="397"/>
          <w:jc w:val="center"/>
        </w:trPr>
        <w:tc>
          <w:tcPr>
            <w:tcW w:w="9881" w:type="dxa"/>
            <w:gridSpan w:val="2"/>
            <w:shd w:val="clear" w:color="auto" w:fill="D9D9D9" w:themeFill="background1" w:themeFillShade="D9"/>
          </w:tcPr>
          <w:p w:rsidR="005311FD" w:rsidRPr="00D2063A" w:rsidRDefault="005311FD" w:rsidP="008C0420">
            <w:pPr>
              <w:jc w:val="center"/>
              <w:rPr>
                <w:rFonts w:eastAsia="Calibri"/>
                <w:b/>
              </w:rPr>
            </w:pPr>
            <w:r w:rsidRPr="00D2063A">
              <w:rPr>
                <w:rFonts w:eastAsia="Calibri"/>
                <w:b/>
              </w:rPr>
              <w:t xml:space="preserve">Решение </w:t>
            </w:r>
            <w:r w:rsidR="00DC0A1F" w:rsidRPr="00D2063A">
              <w:rPr>
                <w:rFonts w:eastAsia="Calibri"/>
                <w:b/>
              </w:rPr>
              <w:t>Руководителя (СДЛ или иного лица в случаях наделения его соответствующими полномочиями)</w:t>
            </w:r>
            <w:r w:rsidRPr="00D2063A">
              <w:rPr>
                <w:rFonts w:eastAsia="Calibri"/>
                <w:b/>
              </w:rPr>
              <w:t>, принятого в отношении сообщения, и его</w:t>
            </w:r>
            <w:r w:rsidRPr="00D2063A">
              <w:rPr>
                <w:b/>
              </w:rPr>
              <w:t xml:space="preserve"> мотивированное обоснование</w:t>
            </w:r>
          </w:p>
        </w:tc>
      </w:tr>
      <w:tr w:rsidR="005311FD" w:rsidRPr="00D2063A" w:rsidTr="008C0420">
        <w:trPr>
          <w:trHeight w:val="157"/>
          <w:jc w:val="center"/>
        </w:trPr>
        <w:tc>
          <w:tcPr>
            <w:tcW w:w="9881" w:type="dxa"/>
            <w:gridSpan w:val="2"/>
            <w:shd w:val="clear" w:color="auto" w:fill="FFFFFF" w:themeFill="background1"/>
          </w:tcPr>
          <w:p w:rsidR="005311FD" w:rsidRPr="00D2063A" w:rsidRDefault="005311FD" w:rsidP="008C0420">
            <w:pPr>
              <w:rPr>
                <w:rFonts w:eastAsia="Calibri"/>
              </w:rPr>
            </w:pPr>
          </w:p>
          <w:p w:rsidR="005311FD" w:rsidRPr="00D2063A" w:rsidRDefault="005311FD" w:rsidP="008C0420">
            <w:pPr>
              <w:spacing w:line="360" w:lineRule="auto"/>
              <w:rPr>
                <w:rFonts w:eastAsia="Calibri"/>
              </w:rPr>
            </w:pPr>
            <w:r w:rsidRPr="00D2063A">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1FD" w:rsidRPr="00D2063A" w:rsidRDefault="005311FD" w:rsidP="008C0420">
            <w:pPr>
              <w:rPr>
                <w:rFonts w:eastAsia="Calibri"/>
              </w:rPr>
            </w:pPr>
          </w:p>
        </w:tc>
      </w:tr>
      <w:tr w:rsidR="005311FD" w:rsidRPr="00D2063A" w:rsidTr="008C0420">
        <w:trPr>
          <w:trHeight w:val="729"/>
          <w:jc w:val="center"/>
        </w:trPr>
        <w:tc>
          <w:tcPr>
            <w:tcW w:w="9881" w:type="dxa"/>
            <w:gridSpan w:val="2"/>
          </w:tcPr>
          <w:p w:rsidR="005311FD" w:rsidRPr="00D2063A" w:rsidRDefault="005311FD" w:rsidP="008C0420">
            <w:pPr>
              <w:rPr>
                <w:rFonts w:eastAsia="Calibri"/>
              </w:rPr>
            </w:pPr>
          </w:p>
          <w:p w:rsidR="005311FD" w:rsidRPr="00D2063A" w:rsidRDefault="005311FD" w:rsidP="008C0420">
            <w:pPr>
              <w:rPr>
                <w:rFonts w:eastAsia="Calibri"/>
              </w:rPr>
            </w:pPr>
            <w:r w:rsidRPr="00D2063A">
              <w:rPr>
                <w:rFonts w:eastAsia="Calibri"/>
              </w:rPr>
              <w:t xml:space="preserve">Дата принятия решения: «___» ____________ 20__ г. </w:t>
            </w:r>
          </w:p>
          <w:p w:rsidR="005311FD" w:rsidRPr="00D2063A" w:rsidRDefault="005311FD" w:rsidP="008C0420">
            <w:pPr>
              <w:rPr>
                <w:rFonts w:eastAsia="Calibri"/>
              </w:rPr>
            </w:pPr>
            <w:r w:rsidRPr="00D2063A">
              <w:rPr>
                <w:rFonts w:eastAsia="Calibri"/>
              </w:rPr>
              <w:lastRenderedPageBreak/>
              <w:t>____________                                            ____________                                              ____________</w:t>
            </w:r>
          </w:p>
          <w:p w:rsidR="005311FD" w:rsidRPr="00D2063A" w:rsidRDefault="005311FD" w:rsidP="008C0420">
            <w:pPr>
              <w:rPr>
                <w:rFonts w:eastAsia="Calibri"/>
              </w:rPr>
            </w:pPr>
            <w:r w:rsidRPr="00D2063A">
              <w:rPr>
                <w:rFonts w:eastAsia="Calibri"/>
                <w:sz w:val="18"/>
                <w:szCs w:val="18"/>
              </w:rPr>
              <w:t xml:space="preserve">      должность                                                                 подпись                                                                             ФИО</w:t>
            </w:r>
          </w:p>
        </w:tc>
      </w:tr>
    </w:tbl>
    <w:p w:rsidR="005311FD" w:rsidRPr="00D2063A" w:rsidRDefault="005311FD" w:rsidP="005311FD">
      <w:pPr>
        <w:jc w:val="both"/>
        <w:rPr>
          <w:rFonts w:eastAsia="Calibri"/>
        </w:rPr>
      </w:pPr>
      <w:r w:rsidRPr="00D2063A">
        <w:rPr>
          <w:rFonts w:eastAsia="Calibri"/>
        </w:rPr>
        <w:lastRenderedPageBreak/>
        <w:t xml:space="preserve">              </w:t>
      </w:r>
      <w:r w:rsidRPr="00D2063A">
        <w:rPr>
          <w:rFonts w:eastAsia="Calibri"/>
        </w:rPr>
        <w:br/>
      </w:r>
    </w:p>
    <w:tbl>
      <w:tblPr>
        <w:tblStyle w:val="a4"/>
        <w:tblW w:w="0" w:type="auto"/>
        <w:tblInd w:w="250" w:type="dxa"/>
        <w:tblLayout w:type="fixed"/>
        <w:tblLook w:val="04A0" w:firstRow="1" w:lastRow="0" w:firstColumn="1" w:lastColumn="0" w:noHBand="0" w:noVBand="1"/>
      </w:tblPr>
      <w:tblGrid>
        <w:gridCol w:w="9865"/>
      </w:tblGrid>
      <w:tr w:rsidR="005311FD" w:rsidRPr="00D2063A" w:rsidTr="008C0420">
        <w:trPr>
          <w:trHeight w:val="567"/>
        </w:trPr>
        <w:tc>
          <w:tcPr>
            <w:tcW w:w="9865" w:type="dxa"/>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Дополнительные меры (иные действия), принятые в отношении клиента в связи с обнаружением подозрительной операции (сделки) или ее признаков</w:t>
            </w:r>
          </w:p>
        </w:tc>
      </w:tr>
      <w:tr w:rsidR="005311FD" w:rsidRPr="00D2063A" w:rsidTr="008C0420">
        <w:trPr>
          <w:trHeight w:val="1615"/>
        </w:trPr>
        <w:tc>
          <w:tcPr>
            <w:tcW w:w="9865" w:type="dxa"/>
          </w:tcPr>
          <w:p w:rsidR="005311FD" w:rsidRPr="00D2063A" w:rsidRDefault="005311FD" w:rsidP="008C0420">
            <w:pPr>
              <w:spacing w:before="240" w:line="360" w:lineRule="auto"/>
              <w:jc w:val="both"/>
              <w:rPr>
                <w:rFonts w:eastAsia="Calibri"/>
              </w:rPr>
            </w:pPr>
            <w:r w:rsidRPr="00D2063A">
              <w:rPr>
                <w:rFonts w:eastAsia="Calibri"/>
                <w:i/>
              </w:rPr>
              <w:t>______________________________________________________________________________</w:t>
            </w:r>
            <w:r w:rsidRPr="00D2063A">
              <w:rPr>
                <w:rFonts w:eastAsia="Calibri"/>
              </w:rPr>
              <w:t>_</w:t>
            </w:r>
          </w:p>
          <w:p w:rsidR="005311FD" w:rsidRPr="00D2063A" w:rsidRDefault="005311FD" w:rsidP="008C0420">
            <w:pPr>
              <w:spacing w:line="360" w:lineRule="auto"/>
              <w:jc w:val="both"/>
              <w:rPr>
                <w:rFonts w:eastAsia="Calibri"/>
              </w:rPr>
            </w:pPr>
            <w:r w:rsidRPr="00D2063A">
              <w:rPr>
                <w:rFonts w:eastAsia="Calibri"/>
              </w:rPr>
              <w:t>_______________________________________________________________________________</w:t>
            </w:r>
          </w:p>
          <w:p w:rsidR="005311FD" w:rsidRPr="00D2063A" w:rsidRDefault="005311FD" w:rsidP="008C0420">
            <w:pPr>
              <w:spacing w:line="360" w:lineRule="auto"/>
              <w:jc w:val="both"/>
              <w:rPr>
                <w:rFonts w:eastAsia="Calibri"/>
              </w:rPr>
            </w:pPr>
            <w:r w:rsidRPr="00D2063A">
              <w:rPr>
                <w:rFonts w:eastAsia="Calibri"/>
              </w:rPr>
              <w:t>_______________________________________________________________________________</w:t>
            </w:r>
          </w:p>
        </w:tc>
      </w:tr>
      <w:bookmarkEnd w:id="45"/>
    </w:tbl>
    <w:p w:rsidR="005311FD" w:rsidRPr="00D2063A" w:rsidRDefault="005311FD" w:rsidP="005311FD">
      <w:pPr>
        <w:jc w:val="both"/>
        <w:rPr>
          <w:rFonts w:eastAsia="Calibri"/>
        </w:rPr>
      </w:pPr>
    </w:p>
    <w:p w:rsidR="005311FD" w:rsidRPr="00D2063A" w:rsidRDefault="005311FD" w:rsidP="005311FD">
      <w:pPr>
        <w:ind w:right="-285"/>
        <w:jc w:val="both"/>
        <w:rPr>
          <w:color w:val="FF0000"/>
        </w:rPr>
      </w:pPr>
    </w:p>
    <w:p w:rsidR="005311FD" w:rsidRPr="00D2063A" w:rsidRDefault="005311FD" w:rsidP="005311FD">
      <w:pPr>
        <w:ind w:right="-285"/>
        <w:jc w:val="both"/>
        <w:rPr>
          <w:b/>
        </w:rPr>
      </w:pPr>
      <w:r w:rsidRPr="00D2063A">
        <w:rPr>
          <w:b/>
        </w:rPr>
        <w:t>Приложение № 3.</w:t>
      </w:r>
      <w:r w:rsidRPr="00D2063A">
        <w:rPr>
          <w:b/>
          <w:lang w:val="en-US"/>
        </w:rPr>
        <w:t xml:space="preserve"> </w:t>
      </w:r>
    </w:p>
    <w:p w:rsidR="005311FD" w:rsidRPr="00D2063A" w:rsidRDefault="005311FD" w:rsidP="005311FD">
      <w:pPr>
        <w:jc w:val="center"/>
        <w:rPr>
          <w:b/>
          <w:u w:val="single"/>
        </w:rPr>
      </w:pPr>
      <w:r w:rsidRPr="00D2063A">
        <w:rPr>
          <w:b/>
          <w:u w:val="single"/>
        </w:rPr>
        <w:t>ПЕРЕЧНИ ЛИЦ</w:t>
      </w:r>
    </w:p>
    <w:p w:rsidR="005311FD" w:rsidRPr="00D2063A" w:rsidRDefault="005311FD" w:rsidP="005311FD">
      <w:pPr>
        <w:jc w:val="center"/>
        <w:rPr>
          <w:b/>
        </w:rPr>
      </w:pPr>
      <w:r w:rsidRPr="00D2063A">
        <w:rPr>
          <w:b/>
          <w:lang w:val="en-US"/>
        </w:rPr>
        <w:t>I</w:t>
      </w:r>
      <w:r w:rsidRPr="00D2063A">
        <w:rPr>
          <w:b/>
        </w:rPr>
        <w:t>. ПРИМЕРНЫЙ ПЕРЕЧЕНЬ ИНОСТРАННЫХ ПУБЛИЧНЫХ ДОЛЖНОСТНЫХ ЛИЦ</w:t>
      </w:r>
    </w:p>
    <w:p w:rsidR="005311FD" w:rsidRPr="00D2063A" w:rsidRDefault="005311FD" w:rsidP="005311FD">
      <w:pPr>
        <w:jc w:val="center"/>
        <w:rPr>
          <w:b/>
        </w:rPr>
      </w:pPr>
      <w:r w:rsidRPr="00D2063A">
        <w:rPr>
          <w:b/>
        </w:rPr>
        <w:t>1. Иностранные публичные должностные лица:</w:t>
      </w:r>
    </w:p>
    <w:p w:rsidR="005311FD" w:rsidRPr="00D2063A" w:rsidRDefault="005311FD" w:rsidP="005311FD"/>
    <w:p w:rsidR="005311FD" w:rsidRPr="00D2063A" w:rsidRDefault="005311FD" w:rsidP="005311FD">
      <w:pPr>
        <w:ind w:firstLine="567"/>
        <w:jc w:val="both"/>
      </w:pPr>
      <w:r w:rsidRPr="00D2063A">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D2063A">
        <w:t>Вольфсбергской</w:t>
      </w:r>
      <w:proofErr w:type="spellEnd"/>
      <w:r w:rsidRPr="00D2063A">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
    <w:p w:rsidR="005311FD" w:rsidRPr="00D2063A" w:rsidRDefault="005311FD" w:rsidP="005311FD">
      <w:pPr>
        <w:jc w:val="both"/>
      </w:pPr>
    </w:p>
    <w:p w:rsidR="005311FD" w:rsidRPr="00D2063A" w:rsidRDefault="005311FD" w:rsidP="005311FD">
      <w:pPr>
        <w:jc w:val="both"/>
      </w:pPr>
      <w:r w:rsidRPr="00D2063A">
        <w:t>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w:t>
      </w:r>
    </w:p>
    <w:p w:rsidR="005311FD" w:rsidRPr="00D2063A" w:rsidRDefault="005311FD" w:rsidP="005311FD">
      <w:pPr>
        <w:jc w:val="both"/>
      </w:pPr>
      <w:r w:rsidRPr="00D2063A">
        <w:t>1) Главы государств (в том числе правящие королевские династии) или правительств;</w:t>
      </w:r>
    </w:p>
    <w:p w:rsidR="005311FD" w:rsidRPr="00D2063A" w:rsidRDefault="005311FD" w:rsidP="005311FD">
      <w:pPr>
        <w:jc w:val="both"/>
      </w:pPr>
      <w:r w:rsidRPr="00D2063A">
        <w:t>2) Министры, их заместители и помощники;</w:t>
      </w:r>
    </w:p>
    <w:p w:rsidR="005311FD" w:rsidRPr="00D2063A" w:rsidRDefault="005311FD" w:rsidP="005311FD">
      <w:pPr>
        <w:jc w:val="both"/>
      </w:pPr>
      <w:r w:rsidRPr="00D2063A">
        <w:t>3) Высшие правительственные чиновники;</w:t>
      </w:r>
    </w:p>
    <w:p w:rsidR="005311FD" w:rsidRPr="00D2063A" w:rsidRDefault="005311FD" w:rsidP="005311FD">
      <w:pPr>
        <w:jc w:val="both"/>
      </w:pPr>
      <w:r w:rsidRPr="00D2063A">
        <w:t>4) 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rsidR="005311FD" w:rsidRPr="00D2063A" w:rsidRDefault="005311FD" w:rsidP="005311FD">
      <w:pPr>
        <w:jc w:val="both"/>
      </w:pPr>
      <w:r w:rsidRPr="00D2063A">
        <w:t>5) Государственный прокурор и его заместители;</w:t>
      </w:r>
    </w:p>
    <w:p w:rsidR="005311FD" w:rsidRPr="00D2063A" w:rsidRDefault="005311FD" w:rsidP="005311FD">
      <w:pPr>
        <w:jc w:val="both"/>
      </w:pPr>
      <w:r w:rsidRPr="00D2063A">
        <w:t>6) Высшие военные чиновники (начальники генеральных штабов, верховные главнокомандующие и т.д.);</w:t>
      </w:r>
    </w:p>
    <w:p w:rsidR="005311FD" w:rsidRPr="00D2063A" w:rsidRDefault="005311FD" w:rsidP="005311FD">
      <w:pPr>
        <w:jc w:val="both"/>
      </w:pPr>
      <w:r w:rsidRPr="00D2063A">
        <w:t>7) Руководители и члены Советов директоров Национальных Банков;</w:t>
      </w:r>
    </w:p>
    <w:p w:rsidR="005311FD" w:rsidRPr="00D2063A" w:rsidRDefault="005311FD" w:rsidP="005311FD">
      <w:pPr>
        <w:jc w:val="both"/>
      </w:pPr>
      <w:r w:rsidRPr="00D2063A">
        <w:t>8) Послы;</w:t>
      </w:r>
    </w:p>
    <w:p w:rsidR="005311FD" w:rsidRPr="00D2063A" w:rsidRDefault="005311FD" w:rsidP="005311FD">
      <w:pPr>
        <w:jc w:val="both"/>
      </w:pPr>
      <w:r w:rsidRPr="00D2063A">
        <w:t>9) Руководители государственных корпораций;</w:t>
      </w:r>
    </w:p>
    <w:p w:rsidR="005311FD" w:rsidRPr="00D2063A" w:rsidRDefault="005311FD" w:rsidP="005311FD">
      <w:pPr>
        <w:jc w:val="both"/>
      </w:pPr>
      <w:r w:rsidRPr="00D2063A">
        <w:t>10) Члены Парламента или иного законодательного органа и т.д.</w:t>
      </w:r>
    </w:p>
    <w:p w:rsidR="005311FD" w:rsidRPr="00D2063A" w:rsidRDefault="005311FD" w:rsidP="005311FD">
      <w:pPr>
        <w:ind w:firstLine="567"/>
        <w:jc w:val="both"/>
      </w:pPr>
      <w:r w:rsidRPr="00D2063A">
        <w:t>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rsidR="005311FD" w:rsidRPr="00D2063A" w:rsidRDefault="005311FD" w:rsidP="005311FD">
      <w:pPr>
        <w:jc w:val="both"/>
      </w:pPr>
    </w:p>
    <w:p w:rsidR="005311FD" w:rsidRPr="00D2063A" w:rsidRDefault="005311FD" w:rsidP="005311FD">
      <w:pPr>
        <w:jc w:val="center"/>
        <w:rPr>
          <w:b/>
        </w:rPr>
      </w:pPr>
      <w:r w:rsidRPr="00D2063A">
        <w:rPr>
          <w:b/>
        </w:rPr>
        <w:t>2. Лица, облеченные общественным доверием, в частности:</w:t>
      </w:r>
    </w:p>
    <w:p w:rsidR="005311FD" w:rsidRPr="00D2063A" w:rsidRDefault="005311FD" w:rsidP="005311FD">
      <w:pPr>
        <w:jc w:val="center"/>
      </w:pPr>
    </w:p>
    <w:p w:rsidR="005311FD" w:rsidRPr="00D2063A" w:rsidRDefault="005311FD" w:rsidP="005311FD">
      <w:pPr>
        <w:autoSpaceDE w:val="0"/>
        <w:autoSpaceDN w:val="0"/>
        <w:adjustRightInd w:val="0"/>
        <w:jc w:val="both"/>
        <w:rPr>
          <w:rFonts w:eastAsia="Calibri"/>
        </w:rPr>
      </w:pPr>
      <w:r w:rsidRPr="00D2063A">
        <w:rPr>
          <w:rFonts w:eastAsia="Calibri"/>
        </w:rPr>
        <w:t xml:space="preserve">1) Руководители и члены международных судебных организаций (Суд по правам человека, Гаагский трибунал и др.) - руководители, заместители руководителей международных </w:t>
      </w:r>
      <w:r w:rsidRPr="00D2063A">
        <w:rPr>
          <w:rFonts w:eastAsia="Calibri"/>
        </w:rPr>
        <w:lastRenderedPageBreak/>
        <w:t xml:space="preserve">организаций (Организация Объединенных Наций (ООН), Организация экономического развития и сотрудничества (ОЭСР), Экономический и Социальный Совет ООН, Организация стран - экспортеров нефти (ОПЕК), Международный олимпийский комитет (МОК), Всемирный Банк (ВБ), Международный валютный фонд (МВФ), Европейская комиссия,  Европейский Центральный банк (ЕЦБ)), а также Члены Европарламента;  </w:t>
      </w:r>
    </w:p>
    <w:p w:rsidR="005311FD" w:rsidRPr="00D2063A" w:rsidRDefault="005311FD" w:rsidP="005311FD">
      <w:pPr>
        <w:jc w:val="both"/>
        <w:rPr>
          <w:rFonts w:eastAsia="Calibri"/>
        </w:rPr>
      </w:pPr>
      <w:r w:rsidRPr="00D2063A">
        <w:rPr>
          <w:rFonts w:eastAsia="Calibri"/>
        </w:rPr>
        <w:t>2) Руководители и члены международных судебных организаций (Международный суд ООН, Европейский суд по правам человека, Суд Европейских сообществ, Международный трибунал по бывшей Югославии).</w:t>
      </w:r>
    </w:p>
    <w:p w:rsidR="005311FD" w:rsidRPr="00D2063A" w:rsidRDefault="005311FD" w:rsidP="005311FD">
      <w:pPr>
        <w:ind w:firstLine="720"/>
        <w:jc w:val="both"/>
        <w:rPr>
          <w:rFonts w:eastAsia="Calibri"/>
          <w:b/>
          <w:i/>
          <w:snapToGrid w:val="0"/>
        </w:rPr>
      </w:pPr>
    </w:p>
    <w:p w:rsidR="005311FD" w:rsidRPr="00D2063A" w:rsidRDefault="005311FD" w:rsidP="005311FD">
      <w:pPr>
        <w:ind w:firstLine="720"/>
        <w:jc w:val="both"/>
        <w:rPr>
          <w:rFonts w:eastAsia="Calibri"/>
          <w:snapToGrid w:val="0"/>
        </w:rPr>
      </w:pPr>
      <w:r w:rsidRPr="00D2063A">
        <w:rPr>
          <w:rFonts w:eastAsia="Calibri"/>
          <w:b/>
          <w:i/>
          <w:snapToGrid w:val="0"/>
        </w:rPr>
        <w:t>Данный список не является исчерпывающим.</w:t>
      </w:r>
    </w:p>
    <w:p w:rsidR="005311FD" w:rsidRPr="00D2063A" w:rsidRDefault="005311FD" w:rsidP="005311FD"/>
    <w:p w:rsidR="005311FD" w:rsidRPr="00D2063A" w:rsidRDefault="005311FD" w:rsidP="005311FD">
      <w:r w:rsidRPr="00D2063A">
        <w:t>********************************************************************************</w:t>
      </w:r>
    </w:p>
    <w:p w:rsidR="005311FD" w:rsidRPr="00D2063A" w:rsidRDefault="005311FD" w:rsidP="005311FD">
      <w:pPr>
        <w:jc w:val="center"/>
        <w:rPr>
          <w:b/>
        </w:rPr>
      </w:pPr>
      <w:r w:rsidRPr="00D2063A">
        <w:rPr>
          <w:b/>
          <w:lang w:val="en-US"/>
        </w:rPr>
        <w:t>II</w:t>
      </w:r>
      <w:r w:rsidRPr="00D2063A">
        <w:rPr>
          <w:b/>
        </w:rPr>
        <w:t>. ПРИМЕРНЫЙ ПЕРЕЧЕНЬ ДОЛЖНОСТНЫХ ЛИЦ ПУБЛИЧНЫХ МЕЖДУНАРОДНЫХ ОРГАНИЗАЦИЙ</w:t>
      </w:r>
    </w:p>
    <w:p w:rsidR="005311FD" w:rsidRPr="00D2063A" w:rsidRDefault="005311FD" w:rsidP="005311FD"/>
    <w:p w:rsidR="005311FD" w:rsidRPr="00D2063A" w:rsidRDefault="005311FD" w:rsidP="005311FD">
      <w:pPr>
        <w:jc w:val="both"/>
        <w:rPr>
          <w:rFonts w:eastAsia="Calibri"/>
          <w:snapToGrid w:val="0"/>
        </w:rPr>
      </w:pPr>
      <w:r w:rsidRPr="00D2063A">
        <w:rPr>
          <w:rFonts w:eastAsia="Calibri"/>
          <w:snapToGrid w:val="0"/>
        </w:rPr>
        <w:t xml:space="preserve">Согласно Конвенции </w:t>
      </w:r>
      <w:r w:rsidRPr="00D2063A">
        <w:rPr>
          <w:rFonts w:eastAsia="Calibri"/>
        </w:rPr>
        <w:t xml:space="preserve">Организации Объединенных Наций </w:t>
      </w:r>
      <w:r w:rsidRPr="00D2063A">
        <w:rPr>
          <w:rFonts w:eastAsia="Calibri"/>
          <w:snapToGrid w:val="0"/>
        </w:rPr>
        <w:t xml:space="preserve">против коррупции </w:t>
      </w:r>
      <w:r w:rsidRPr="00D2063A">
        <w:rPr>
          <w:rFonts w:eastAsia="Calibri"/>
        </w:rPr>
        <w:t xml:space="preserve">(принята Генеральной Ассамблеей ООН 31 октября 2003 г.) </w:t>
      </w:r>
      <w:r w:rsidRPr="00D2063A">
        <w:rPr>
          <w:rFonts w:eastAsia="Calibri"/>
          <w:snapToGrid w:val="0"/>
        </w:rPr>
        <w:t>к должностным лицам публичной международной организации относятся международные гражданские служащие или любые лица, которые уполномочены такой организацией действовать от её имени, в частности:</w:t>
      </w:r>
    </w:p>
    <w:p w:rsidR="005311FD" w:rsidRPr="00D2063A" w:rsidRDefault="005311FD" w:rsidP="00307FF4">
      <w:pPr>
        <w:numPr>
          <w:ilvl w:val="0"/>
          <w:numId w:val="8"/>
        </w:numPr>
        <w:ind w:left="284" w:hanging="284"/>
        <w:jc w:val="both"/>
        <w:rPr>
          <w:rFonts w:eastAsia="Calibri"/>
          <w:snapToGrid w:val="0"/>
        </w:rPr>
      </w:pPr>
      <w:r w:rsidRPr="00D2063A">
        <w:rPr>
          <w:rFonts w:eastAsia="Calibri"/>
          <w:snapToGrid w:val="0"/>
        </w:rPr>
        <w:t>Руководители, заместители руководителей международных и наднациональных организаций:</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Организация Объединенных Наций (ООН),</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Организация экономического развития и сотрудничества (ОЭСР)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Экономический и Социальный Совет ООН</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Организация стран – экспортеров нефти (ОПЕК)</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Международный олимпийский комитет (МОК)</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Всемирный банк (ВБ)</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Международный валютный фонд (МВФ)</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Европейская комиссия</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Европейский центральный банк (ЕЦБ)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Европарламент;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и др.</w:t>
      </w:r>
    </w:p>
    <w:p w:rsidR="005311FD" w:rsidRPr="00D2063A" w:rsidRDefault="005311FD" w:rsidP="00307FF4">
      <w:pPr>
        <w:numPr>
          <w:ilvl w:val="0"/>
          <w:numId w:val="8"/>
        </w:numPr>
        <w:ind w:left="284" w:hanging="284"/>
        <w:jc w:val="both"/>
        <w:rPr>
          <w:rFonts w:eastAsia="Calibri"/>
          <w:snapToGrid w:val="0"/>
        </w:rPr>
      </w:pPr>
      <w:r w:rsidRPr="00D2063A">
        <w:rPr>
          <w:rFonts w:eastAsia="Calibri"/>
          <w:snapToGrid w:val="0"/>
        </w:rPr>
        <w:t>Руководители и члены международных и наднациональных судебных организаций:</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Международный суд ООН</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Европейский суд по правам человека</w:t>
      </w:r>
    </w:p>
    <w:p w:rsidR="005311FD" w:rsidRPr="00D2063A" w:rsidRDefault="005311FD" w:rsidP="00307FF4">
      <w:pPr>
        <w:numPr>
          <w:ilvl w:val="0"/>
          <w:numId w:val="7"/>
        </w:numPr>
        <w:ind w:left="567" w:hanging="567"/>
        <w:jc w:val="both"/>
        <w:rPr>
          <w:rFonts w:eastAsia="Calibri"/>
          <w:snapToGrid w:val="0"/>
          <w:lang w:val="en-US"/>
        </w:rPr>
      </w:pPr>
      <w:r w:rsidRPr="00D2063A">
        <w:rPr>
          <w:rFonts w:eastAsia="Calibri"/>
          <w:snapToGrid w:val="0"/>
        </w:rPr>
        <w:t xml:space="preserve">Суд Европейского союза </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и др.</w:t>
      </w:r>
    </w:p>
    <w:p w:rsidR="005311FD" w:rsidRPr="00D2063A" w:rsidRDefault="005311FD" w:rsidP="005311FD">
      <w:pPr>
        <w:ind w:left="567" w:hanging="567"/>
        <w:jc w:val="both"/>
        <w:rPr>
          <w:rFonts w:eastAsia="Calibri"/>
          <w:snapToGrid w:val="0"/>
        </w:rPr>
      </w:pPr>
      <w:r w:rsidRPr="00D2063A">
        <w:rPr>
          <w:rFonts w:eastAsia="Calibri"/>
          <w:snapToGrid w:val="0"/>
        </w:rPr>
        <w:t>Принадлежность лица к категории ПДЛМО также определяется в соответствии с рекомендациями ФАТФ.</w:t>
      </w:r>
    </w:p>
    <w:p w:rsidR="005311FD" w:rsidRPr="00D2063A" w:rsidRDefault="005311FD" w:rsidP="005311FD">
      <w:pPr>
        <w:rPr>
          <w:rFonts w:eastAsia="Calibri"/>
          <w:i/>
          <w:snapToGrid w:val="0"/>
        </w:rPr>
      </w:pPr>
    </w:p>
    <w:p w:rsidR="005311FD" w:rsidRPr="00D2063A" w:rsidRDefault="005311FD" w:rsidP="005311FD">
      <w:pPr>
        <w:rPr>
          <w:rFonts w:eastAsia="Calibri"/>
          <w:i/>
          <w:snapToGrid w:val="0"/>
        </w:rPr>
      </w:pPr>
      <w:r w:rsidRPr="00D2063A">
        <w:rPr>
          <w:rFonts w:eastAsia="Calibri"/>
          <w:i/>
          <w:snapToGrid w:val="0"/>
        </w:rPr>
        <w:t>*************************************************************</w:t>
      </w:r>
    </w:p>
    <w:p w:rsidR="005311FD" w:rsidRPr="00D2063A" w:rsidRDefault="005311FD" w:rsidP="005311FD">
      <w:pPr>
        <w:jc w:val="center"/>
        <w:rPr>
          <w:b/>
        </w:rPr>
      </w:pPr>
    </w:p>
    <w:p w:rsidR="005311FD" w:rsidRPr="00D2063A" w:rsidRDefault="005311FD" w:rsidP="005311FD">
      <w:pPr>
        <w:jc w:val="center"/>
        <w:rPr>
          <w:b/>
        </w:rPr>
      </w:pPr>
      <w:r w:rsidRPr="00D2063A">
        <w:rPr>
          <w:b/>
          <w:lang w:val="en-US"/>
        </w:rPr>
        <w:t>III</w:t>
      </w:r>
      <w:r w:rsidRPr="00D2063A">
        <w:rPr>
          <w:b/>
        </w:rPr>
        <w:t xml:space="preserve">. ПРИМЕРНЫЙ ПЕРЕЧЕНЬ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w:t>
      </w:r>
      <w:r w:rsidRPr="00D2063A">
        <w:rPr>
          <w:b/>
        </w:rPr>
        <w:lastRenderedPageBreak/>
        <w:t>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shd w:val="clear" w:color="auto" w:fill="FFFFFF"/>
        <w:ind w:right="180"/>
        <w:jc w:val="both"/>
        <w:rPr>
          <w:rFonts w:eastAsia="Calibri"/>
        </w:rPr>
      </w:pPr>
    </w:p>
    <w:p w:rsidR="005311FD" w:rsidRPr="00D2063A" w:rsidRDefault="005311FD" w:rsidP="005311FD">
      <w:pPr>
        <w:rPr>
          <w:rFonts w:eastAsia="Calibri"/>
        </w:rPr>
      </w:pPr>
    </w:p>
    <w:p w:rsidR="005311FD" w:rsidRPr="00D2063A" w:rsidRDefault="005311FD" w:rsidP="00307FF4">
      <w:pPr>
        <w:numPr>
          <w:ilvl w:val="0"/>
          <w:numId w:val="6"/>
        </w:numPr>
        <w:jc w:val="center"/>
        <w:rPr>
          <w:b/>
        </w:rPr>
      </w:pPr>
      <w:r w:rsidRPr="00D2063A">
        <w:rPr>
          <w:b/>
        </w:rPr>
        <w:t xml:space="preserve"> Лица, замещающие (занимающие) государственные должности Российской Федерации (</w:t>
      </w:r>
      <w:r w:rsidRPr="00D2063A">
        <w:rPr>
          <w:b/>
          <w:i/>
        </w:rPr>
        <w:t>Указ Президента РФ от 11 января 1995 г. №32 «О государственных должностях Российской Федерации»</w:t>
      </w:r>
      <w:r w:rsidRPr="00D2063A">
        <w:rPr>
          <w:b/>
        </w:rPr>
        <w:t>):</w:t>
      </w:r>
    </w:p>
    <w:p w:rsidR="005311FD" w:rsidRPr="00D2063A" w:rsidRDefault="005311FD" w:rsidP="005311FD"/>
    <w:p w:rsidR="005311FD" w:rsidRPr="00D2063A" w:rsidRDefault="005311FD" w:rsidP="00307FF4">
      <w:pPr>
        <w:pStyle w:val="af5"/>
        <w:numPr>
          <w:ilvl w:val="0"/>
          <w:numId w:val="5"/>
        </w:numPr>
        <w:jc w:val="both"/>
      </w:pPr>
      <w:r w:rsidRPr="00D2063A">
        <w:t>Президент Российской Федерации</w:t>
      </w:r>
    </w:p>
    <w:p w:rsidR="005311FD" w:rsidRPr="00D2063A" w:rsidRDefault="005311FD" w:rsidP="00307FF4">
      <w:pPr>
        <w:pStyle w:val="af5"/>
        <w:numPr>
          <w:ilvl w:val="0"/>
          <w:numId w:val="5"/>
        </w:numPr>
        <w:jc w:val="both"/>
      </w:pPr>
      <w:r w:rsidRPr="00D2063A">
        <w:t>Председатель Правительства Российской Федерации</w:t>
      </w:r>
    </w:p>
    <w:p w:rsidR="005311FD" w:rsidRPr="00D2063A" w:rsidRDefault="005311FD" w:rsidP="00307FF4">
      <w:pPr>
        <w:pStyle w:val="af5"/>
        <w:numPr>
          <w:ilvl w:val="0"/>
          <w:numId w:val="5"/>
        </w:numPr>
        <w:jc w:val="both"/>
      </w:pPr>
      <w:r w:rsidRPr="00D2063A">
        <w:t>Первый заместитель Председателя Правительства Российской Федерации</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 - Руководитель Аппарата Правительства Российской Федерации</w:t>
      </w:r>
    </w:p>
    <w:p w:rsidR="005311FD" w:rsidRPr="00D2063A" w:rsidRDefault="005311FD" w:rsidP="00307FF4">
      <w:pPr>
        <w:pStyle w:val="af5"/>
        <w:numPr>
          <w:ilvl w:val="0"/>
          <w:numId w:val="5"/>
        </w:numPr>
        <w:jc w:val="both"/>
      </w:pPr>
      <w:r w:rsidRPr="00D2063A">
        <w:t>Министр Российской Федерации - полномочный представитель Президента Российской Федерации в федеральном округе</w:t>
      </w:r>
    </w:p>
    <w:p w:rsidR="005311FD" w:rsidRPr="00D2063A" w:rsidRDefault="005311FD" w:rsidP="00307FF4">
      <w:pPr>
        <w:pStyle w:val="af5"/>
        <w:numPr>
          <w:ilvl w:val="0"/>
          <w:numId w:val="5"/>
        </w:numPr>
      </w:pPr>
      <w:r w:rsidRPr="00D2063A">
        <w:t>Министр Российской Федерации - Руководитель Аппарата Правительства Российской Федерации</w:t>
      </w:r>
    </w:p>
    <w:p w:rsidR="005311FD" w:rsidRPr="00D2063A" w:rsidRDefault="005311FD" w:rsidP="00307FF4">
      <w:pPr>
        <w:pStyle w:val="af5"/>
        <w:numPr>
          <w:ilvl w:val="0"/>
          <w:numId w:val="5"/>
        </w:numPr>
        <w:jc w:val="both"/>
      </w:pPr>
      <w:r w:rsidRPr="00D2063A">
        <w:t>Федеральный министр</w:t>
      </w:r>
    </w:p>
    <w:p w:rsidR="005311FD" w:rsidRPr="00D2063A" w:rsidRDefault="005311FD" w:rsidP="00307FF4">
      <w:pPr>
        <w:pStyle w:val="af5"/>
        <w:numPr>
          <w:ilvl w:val="0"/>
          <w:numId w:val="5"/>
        </w:numPr>
        <w:jc w:val="both"/>
      </w:pPr>
      <w:r w:rsidRPr="00D2063A">
        <w:t>Чрезвычайный и Полномочный Посол Российской Федерации (в иностранном государстве)</w:t>
      </w:r>
    </w:p>
    <w:p w:rsidR="005311FD" w:rsidRPr="00D2063A" w:rsidRDefault="005311FD" w:rsidP="00307FF4">
      <w:pPr>
        <w:pStyle w:val="af5"/>
        <w:numPr>
          <w:ilvl w:val="0"/>
          <w:numId w:val="5"/>
        </w:numPr>
        <w:jc w:val="both"/>
      </w:pPr>
      <w:r w:rsidRPr="00D2063A">
        <w:t>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5311FD" w:rsidRPr="00D2063A" w:rsidRDefault="005311FD" w:rsidP="00307FF4">
      <w:pPr>
        <w:pStyle w:val="af5"/>
        <w:numPr>
          <w:ilvl w:val="0"/>
          <w:numId w:val="5"/>
        </w:numPr>
        <w:jc w:val="both"/>
      </w:pPr>
      <w:r w:rsidRPr="00D2063A">
        <w:t>Председатель Совета Федерации Федерального Собрания</w:t>
      </w:r>
    </w:p>
    <w:p w:rsidR="005311FD" w:rsidRPr="00D2063A" w:rsidRDefault="005311FD" w:rsidP="00307FF4">
      <w:pPr>
        <w:pStyle w:val="af5"/>
        <w:numPr>
          <w:ilvl w:val="0"/>
          <w:numId w:val="5"/>
        </w:numPr>
        <w:jc w:val="both"/>
      </w:pPr>
      <w:r w:rsidRPr="00D2063A">
        <w:t>Первый заместитель, заместитель Председателя Совета Федерации Федерального Собрания</w:t>
      </w:r>
    </w:p>
    <w:p w:rsidR="005311FD" w:rsidRPr="00D2063A" w:rsidRDefault="005311FD" w:rsidP="00307FF4">
      <w:pPr>
        <w:pStyle w:val="af5"/>
        <w:numPr>
          <w:ilvl w:val="0"/>
          <w:numId w:val="5"/>
        </w:numPr>
        <w:jc w:val="both"/>
      </w:pPr>
      <w:r w:rsidRPr="00D2063A">
        <w:t>Председатель, заместитель председателя комитета (комиссии) Совета Федерации Федерального Собрания</w:t>
      </w:r>
    </w:p>
    <w:p w:rsidR="005311FD" w:rsidRPr="00D2063A" w:rsidRDefault="005311FD" w:rsidP="00307FF4">
      <w:pPr>
        <w:pStyle w:val="af5"/>
        <w:numPr>
          <w:ilvl w:val="0"/>
          <w:numId w:val="5"/>
        </w:numPr>
        <w:jc w:val="both"/>
      </w:pPr>
      <w:r w:rsidRPr="00D2063A">
        <w:t>Член комитета (комиссии) Совета Федерации Федерального Собрания</w:t>
      </w:r>
    </w:p>
    <w:p w:rsidR="005311FD" w:rsidRPr="00D2063A" w:rsidRDefault="005311FD" w:rsidP="00307FF4">
      <w:pPr>
        <w:pStyle w:val="af5"/>
        <w:numPr>
          <w:ilvl w:val="0"/>
          <w:numId w:val="5"/>
        </w:numPr>
        <w:jc w:val="both"/>
      </w:pPr>
      <w:r w:rsidRPr="00D2063A">
        <w:t>Председатель Государственной Думы Федерального Собрания</w:t>
      </w:r>
    </w:p>
    <w:p w:rsidR="005311FD" w:rsidRPr="00D2063A" w:rsidRDefault="005311FD" w:rsidP="00307FF4">
      <w:pPr>
        <w:pStyle w:val="af5"/>
        <w:numPr>
          <w:ilvl w:val="0"/>
          <w:numId w:val="5"/>
        </w:numPr>
        <w:jc w:val="both"/>
      </w:pPr>
      <w:r w:rsidRPr="00D2063A">
        <w:t>Первый заместитель, заместитель Председателя Государственной Думы Федерального Собрания</w:t>
      </w:r>
    </w:p>
    <w:p w:rsidR="005311FD" w:rsidRPr="00D2063A" w:rsidRDefault="005311FD" w:rsidP="00307FF4">
      <w:pPr>
        <w:pStyle w:val="af5"/>
        <w:numPr>
          <w:ilvl w:val="0"/>
          <w:numId w:val="5"/>
        </w:numPr>
        <w:jc w:val="both"/>
      </w:pPr>
      <w:r w:rsidRPr="00D2063A">
        <w:t>Руководитель фракции в Государственной Думе Федерального Собрания</w:t>
      </w:r>
    </w:p>
    <w:p w:rsidR="005311FD" w:rsidRPr="00D2063A" w:rsidRDefault="005311FD" w:rsidP="00307FF4">
      <w:pPr>
        <w:pStyle w:val="af5"/>
        <w:numPr>
          <w:ilvl w:val="0"/>
          <w:numId w:val="5"/>
        </w:numPr>
        <w:jc w:val="both"/>
      </w:pPr>
      <w:r w:rsidRPr="00D2063A">
        <w:t>Председатель, заместитель председателя комитета (комиссии) Государственной Думы Федерального Собрания</w:t>
      </w:r>
    </w:p>
    <w:p w:rsidR="005311FD" w:rsidRPr="00D2063A" w:rsidRDefault="005311FD" w:rsidP="00307FF4">
      <w:pPr>
        <w:pStyle w:val="af5"/>
        <w:numPr>
          <w:ilvl w:val="0"/>
          <w:numId w:val="5"/>
        </w:numPr>
        <w:jc w:val="both"/>
      </w:pPr>
      <w:r w:rsidRPr="00D2063A">
        <w:t>Член комитета (комиссии) Государственной Думы Федерального Собрания</w:t>
      </w:r>
    </w:p>
    <w:p w:rsidR="005311FD" w:rsidRPr="00D2063A" w:rsidRDefault="005311FD" w:rsidP="00307FF4">
      <w:pPr>
        <w:pStyle w:val="af5"/>
        <w:numPr>
          <w:ilvl w:val="0"/>
          <w:numId w:val="5"/>
        </w:numPr>
        <w:jc w:val="both"/>
      </w:pPr>
      <w:r w:rsidRPr="00D2063A">
        <w:t>Председатель Конституционного Суда Российской Федерации</w:t>
      </w:r>
    </w:p>
    <w:p w:rsidR="005311FD" w:rsidRPr="00D2063A" w:rsidRDefault="005311FD" w:rsidP="00307FF4">
      <w:pPr>
        <w:pStyle w:val="af5"/>
        <w:numPr>
          <w:ilvl w:val="0"/>
          <w:numId w:val="5"/>
        </w:numPr>
        <w:jc w:val="both"/>
      </w:pPr>
      <w:r w:rsidRPr="00D2063A">
        <w:t>Заместитель Председателя Конституционного Суда Российской Федерации</w:t>
      </w:r>
    </w:p>
    <w:p w:rsidR="005311FD" w:rsidRPr="00D2063A" w:rsidRDefault="005311FD" w:rsidP="00307FF4">
      <w:pPr>
        <w:pStyle w:val="af5"/>
        <w:numPr>
          <w:ilvl w:val="0"/>
          <w:numId w:val="5"/>
        </w:numPr>
        <w:jc w:val="both"/>
      </w:pPr>
      <w:r w:rsidRPr="00D2063A">
        <w:t>Судья Конституционного Суда Российской Федерации</w:t>
      </w:r>
    </w:p>
    <w:p w:rsidR="005311FD" w:rsidRPr="00D2063A" w:rsidRDefault="005311FD" w:rsidP="00307FF4">
      <w:pPr>
        <w:pStyle w:val="af5"/>
        <w:numPr>
          <w:ilvl w:val="0"/>
          <w:numId w:val="5"/>
        </w:numPr>
        <w:jc w:val="both"/>
      </w:pPr>
      <w:r w:rsidRPr="00D2063A">
        <w:t>Председатель Верховного Суда Российской Федерации</w:t>
      </w:r>
    </w:p>
    <w:p w:rsidR="005311FD" w:rsidRPr="00D2063A" w:rsidRDefault="005311FD" w:rsidP="00307FF4">
      <w:pPr>
        <w:pStyle w:val="af5"/>
        <w:numPr>
          <w:ilvl w:val="0"/>
          <w:numId w:val="5"/>
        </w:numPr>
        <w:jc w:val="both"/>
      </w:pPr>
      <w:r w:rsidRPr="00D2063A">
        <w:t>Первый заместитель, заместитель Председателя Верховного Суда Российской Федерации</w:t>
      </w:r>
    </w:p>
    <w:p w:rsidR="005311FD" w:rsidRPr="00D2063A" w:rsidRDefault="005311FD" w:rsidP="00307FF4">
      <w:pPr>
        <w:pStyle w:val="af5"/>
        <w:numPr>
          <w:ilvl w:val="0"/>
          <w:numId w:val="5"/>
        </w:numPr>
        <w:jc w:val="both"/>
      </w:pPr>
      <w:r w:rsidRPr="00D2063A">
        <w:t>Судья Верховного Суда Российской Федерации</w:t>
      </w:r>
    </w:p>
    <w:p w:rsidR="005311FD" w:rsidRPr="00D2063A" w:rsidRDefault="005311FD" w:rsidP="00307FF4">
      <w:pPr>
        <w:pStyle w:val="af5"/>
        <w:numPr>
          <w:ilvl w:val="0"/>
          <w:numId w:val="5"/>
        </w:numPr>
        <w:jc w:val="both"/>
      </w:pPr>
      <w:r w:rsidRPr="00D2063A">
        <w:t>Генеральный прокурор Российской Федерации</w:t>
      </w:r>
    </w:p>
    <w:p w:rsidR="005311FD" w:rsidRPr="00D2063A" w:rsidRDefault="005311FD" w:rsidP="00307FF4">
      <w:pPr>
        <w:pStyle w:val="af5"/>
        <w:numPr>
          <w:ilvl w:val="0"/>
          <w:numId w:val="5"/>
        </w:numPr>
        <w:jc w:val="both"/>
      </w:pPr>
      <w:r w:rsidRPr="00D2063A">
        <w:t>Председатель Следственного комитета Российской Федерации</w:t>
      </w:r>
    </w:p>
    <w:p w:rsidR="005311FD" w:rsidRPr="00D2063A" w:rsidRDefault="005311FD" w:rsidP="00307FF4">
      <w:pPr>
        <w:pStyle w:val="af5"/>
        <w:numPr>
          <w:ilvl w:val="0"/>
          <w:numId w:val="5"/>
        </w:numPr>
        <w:jc w:val="both"/>
      </w:pPr>
      <w:r w:rsidRPr="00D2063A">
        <w:t>Секретарь Совета Безопасности Российской Федерации</w:t>
      </w:r>
    </w:p>
    <w:p w:rsidR="005311FD" w:rsidRPr="00D2063A" w:rsidRDefault="005311FD" w:rsidP="00307FF4">
      <w:pPr>
        <w:pStyle w:val="af5"/>
        <w:numPr>
          <w:ilvl w:val="0"/>
          <w:numId w:val="5"/>
        </w:numPr>
        <w:jc w:val="both"/>
      </w:pPr>
      <w:r w:rsidRPr="00D2063A">
        <w:t>Уполномоченный по правам человека</w:t>
      </w:r>
    </w:p>
    <w:p w:rsidR="005311FD" w:rsidRPr="00D2063A" w:rsidRDefault="005311FD" w:rsidP="00307FF4">
      <w:pPr>
        <w:pStyle w:val="af5"/>
        <w:numPr>
          <w:ilvl w:val="0"/>
          <w:numId w:val="5"/>
        </w:numPr>
        <w:jc w:val="both"/>
      </w:pPr>
      <w:r w:rsidRPr="00D2063A">
        <w:t>Уполномоченный при Президенте Российской Федерации по защите прав предпринимателей</w:t>
      </w:r>
    </w:p>
    <w:p w:rsidR="005311FD" w:rsidRPr="00D2063A" w:rsidRDefault="005311FD" w:rsidP="00307FF4">
      <w:pPr>
        <w:pStyle w:val="af5"/>
        <w:numPr>
          <w:ilvl w:val="0"/>
          <w:numId w:val="5"/>
        </w:numPr>
        <w:jc w:val="both"/>
      </w:pPr>
      <w:r w:rsidRPr="00D2063A">
        <w:lastRenderedPageBreak/>
        <w:t>Руководитель высшего государственного органа исполнительной власти субъекта Российской Федерации</w:t>
      </w:r>
    </w:p>
    <w:p w:rsidR="005311FD" w:rsidRPr="00D2063A" w:rsidRDefault="005311FD" w:rsidP="00307FF4">
      <w:pPr>
        <w:pStyle w:val="af5"/>
        <w:numPr>
          <w:ilvl w:val="0"/>
          <w:numId w:val="5"/>
        </w:numPr>
        <w:jc w:val="both"/>
      </w:pPr>
      <w:r w:rsidRPr="00D2063A">
        <w:t>Председатель Счетной палаты</w:t>
      </w:r>
    </w:p>
    <w:p w:rsidR="005311FD" w:rsidRPr="00D2063A" w:rsidRDefault="005311FD" w:rsidP="00307FF4">
      <w:pPr>
        <w:pStyle w:val="af5"/>
        <w:numPr>
          <w:ilvl w:val="0"/>
          <w:numId w:val="5"/>
        </w:numPr>
        <w:jc w:val="both"/>
      </w:pPr>
      <w:r w:rsidRPr="00D2063A">
        <w:t>Заместитель Председателя Счетной палаты</w:t>
      </w:r>
    </w:p>
    <w:p w:rsidR="005311FD" w:rsidRPr="00D2063A" w:rsidRDefault="005311FD" w:rsidP="00307FF4">
      <w:pPr>
        <w:pStyle w:val="af5"/>
        <w:numPr>
          <w:ilvl w:val="0"/>
          <w:numId w:val="5"/>
        </w:numPr>
        <w:jc w:val="both"/>
      </w:pPr>
      <w:r w:rsidRPr="00D2063A">
        <w:t>Аудитор Счетной палаты</w:t>
      </w:r>
    </w:p>
    <w:p w:rsidR="005311FD" w:rsidRPr="00D2063A" w:rsidRDefault="005311FD" w:rsidP="00307FF4">
      <w:pPr>
        <w:pStyle w:val="af5"/>
        <w:numPr>
          <w:ilvl w:val="0"/>
          <w:numId w:val="5"/>
        </w:numPr>
        <w:jc w:val="both"/>
      </w:pPr>
      <w:r w:rsidRPr="00D2063A">
        <w:t>Председатель Центрального банка Российской Федерации</w:t>
      </w:r>
    </w:p>
    <w:p w:rsidR="005311FD" w:rsidRPr="00D2063A" w:rsidRDefault="005311FD" w:rsidP="00307FF4">
      <w:pPr>
        <w:pStyle w:val="af5"/>
        <w:numPr>
          <w:ilvl w:val="0"/>
          <w:numId w:val="5"/>
        </w:numPr>
        <w:jc w:val="both"/>
      </w:pPr>
      <w:r w:rsidRPr="00D2063A">
        <w:t>Председатель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Заместитель Председателя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Секретарь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Член Центральной избирательной комиссии Российской Федерации (замещающий должность на постоянной основе)</w:t>
      </w:r>
    </w:p>
    <w:p w:rsidR="005311FD" w:rsidRPr="00D2063A" w:rsidRDefault="005311FD" w:rsidP="00307FF4">
      <w:pPr>
        <w:pStyle w:val="af5"/>
        <w:numPr>
          <w:ilvl w:val="0"/>
          <w:numId w:val="5"/>
        </w:numPr>
        <w:jc w:val="both"/>
      </w:pPr>
      <w:r w:rsidRPr="00D2063A">
        <w:t>Председатель федерального суда</w:t>
      </w:r>
    </w:p>
    <w:p w:rsidR="005311FD" w:rsidRPr="00D2063A" w:rsidRDefault="005311FD" w:rsidP="00307FF4">
      <w:pPr>
        <w:pStyle w:val="af5"/>
        <w:numPr>
          <w:ilvl w:val="0"/>
          <w:numId w:val="5"/>
        </w:numPr>
        <w:jc w:val="both"/>
      </w:pPr>
      <w:r w:rsidRPr="00D2063A">
        <w:t>Заместитель председателя федерального суда</w:t>
      </w:r>
    </w:p>
    <w:p w:rsidR="005311FD" w:rsidRPr="00D2063A" w:rsidRDefault="005311FD" w:rsidP="00307FF4">
      <w:pPr>
        <w:pStyle w:val="af5"/>
        <w:numPr>
          <w:ilvl w:val="0"/>
          <w:numId w:val="5"/>
        </w:numPr>
        <w:jc w:val="both"/>
      </w:pPr>
      <w:r w:rsidRPr="00D2063A">
        <w:t>Судья федерального суда</w:t>
      </w:r>
    </w:p>
    <w:p w:rsidR="005311FD" w:rsidRPr="00D2063A" w:rsidRDefault="005311FD" w:rsidP="00307FF4">
      <w:pPr>
        <w:pStyle w:val="af5"/>
        <w:numPr>
          <w:ilvl w:val="0"/>
          <w:numId w:val="5"/>
        </w:numPr>
        <w:jc w:val="both"/>
      </w:pPr>
      <w:r w:rsidRPr="00D2063A">
        <w:t>Генеральный директор Судебного департамента при Верховном Суде Российской Федерации</w:t>
      </w:r>
    </w:p>
    <w:p w:rsidR="005311FD" w:rsidRPr="00D2063A" w:rsidRDefault="005311FD" w:rsidP="005311FD">
      <w:pPr>
        <w:pStyle w:val="af5"/>
        <w:ind w:left="1440"/>
      </w:pPr>
    </w:p>
    <w:p w:rsidR="005311FD" w:rsidRPr="00D2063A" w:rsidRDefault="005311FD" w:rsidP="00307FF4">
      <w:pPr>
        <w:numPr>
          <w:ilvl w:val="0"/>
          <w:numId w:val="6"/>
        </w:numPr>
        <w:jc w:val="center"/>
        <w:rPr>
          <w:b/>
        </w:rPr>
      </w:pPr>
      <w:r w:rsidRPr="00D2063A">
        <w:rPr>
          <w:b/>
        </w:rPr>
        <w:t xml:space="preserve">Лица, замещающие (занимающие) должности членов Совета директоров </w:t>
      </w:r>
    </w:p>
    <w:p w:rsidR="005311FD" w:rsidRPr="00D2063A" w:rsidRDefault="005311FD" w:rsidP="005311FD">
      <w:pPr>
        <w:jc w:val="center"/>
        <w:rPr>
          <w:b/>
        </w:rPr>
      </w:pPr>
      <w:r w:rsidRPr="00D2063A">
        <w:rPr>
          <w:b/>
        </w:rPr>
        <w:t>Центрального банка Российской Федерации:</w:t>
      </w:r>
    </w:p>
    <w:p w:rsidR="005311FD" w:rsidRPr="00D2063A" w:rsidRDefault="005311FD" w:rsidP="005311FD"/>
    <w:p w:rsidR="005311FD" w:rsidRPr="00D2063A" w:rsidRDefault="005311FD" w:rsidP="00307FF4">
      <w:pPr>
        <w:pStyle w:val="af5"/>
        <w:numPr>
          <w:ilvl w:val="0"/>
          <w:numId w:val="3"/>
        </w:numPr>
      </w:pPr>
      <w:r w:rsidRPr="00D2063A">
        <w:t xml:space="preserve">Председатель Центрального банка Российской Федерации (Банка России) </w:t>
      </w:r>
    </w:p>
    <w:p w:rsidR="005311FD" w:rsidRPr="00D2063A" w:rsidRDefault="005311FD" w:rsidP="00307FF4">
      <w:pPr>
        <w:pStyle w:val="af5"/>
        <w:numPr>
          <w:ilvl w:val="0"/>
          <w:numId w:val="3"/>
        </w:numPr>
      </w:pPr>
      <w:r w:rsidRPr="00D2063A">
        <w:t>Первый заместитель Председателя Банка России</w:t>
      </w:r>
    </w:p>
    <w:p w:rsidR="005311FD" w:rsidRPr="00D2063A" w:rsidRDefault="005311FD" w:rsidP="00307FF4">
      <w:pPr>
        <w:pStyle w:val="af5"/>
        <w:numPr>
          <w:ilvl w:val="0"/>
          <w:numId w:val="3"/>
        </w:numPr>
      </w:pPr>
      <w:r w:rsidRPr="00D2063A">
        <w:t>Заместитель Председателя Банка России</w:t>
      </w:r>
    </w:p>
    <w:p w:rsidR="005311FD" w:rsidRPr="00D2063A" w:rsidRDefault="005311FD" w:rsidP="00307FF4">
      <w:pPr>
        <w:pStyle w:val="af5"/>
        <w:numPr>
          <w:ilvl w:val="0"/>
          <w:numId w:val="3"/>
        </w:numPr>
      </w:pPr>
      <w:r w:rsidRPr="00D2063A">
        <w:t>Советник Председателя Банка России</w:t>
      </w:r>
    </w:p>
    <w:p w:rsidR="005311FD" w:rsidRPr="00D2063A" w:rsidRDefault="005311FD" w:rsidP="00307FF4">
      <w:pPr>
        <w:pStyle w:val="af5"/>
        <w:numPr>
          <w:ilvl w:val="0"/>
          <w:numId w:val="3"/>
        </w:numPr>
      </w:pPr>
      <w:r w:rsidRPr="00D2063A">
        <w:t>Начальник Северо-Западного главного управления Банка России</w:t>
      </w:r>
    </w:p>
    <w:p w:rsidR="005311FD" w:rsidRPr="00D2063A" w:rsidRDefault="005311FD" w:rsidP="005311FD">
      <w:pPr>
        <w:jc w:val="center"/>
      </w:pPr>
    </w:p>
    <w:p w:rsidR="005311FD" w:rsidRPr="00D2063A" w:rsidRDefault="005311FD" w:rsidP="00307FF4">
      <w:pPr>
        <w:numPr>
          <w:ilvl w:val="0"/>
          <w:numId w:val="6"/>
        </w:numPr>
        <w:jc w:val="center"/>
        <w:rPr>
          <w:b/>
        </w:rPr>
      </w:pPr>
      <w:r w:rsidRPr="00D2063A">
        <w:rPr>
          <w:b/>
        </w:rPr>
        <w:t>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D2063A" w:rsidRDefault="005311FD" w:rsidP="005311FD">
      <w:pPr>
        <w:autoSpaceDE w:val="0"/>
        <w:autoSpaceDN w:val="0"/>
        <w:adjustRightInd w:val="0"/>
        <w:jc w:val="both"/>
        <w:rPr>
          <w:rFonts w:eastAsia="Calibri"/>
        </w:rPr>
      </w:pPr>
    </w:p>
    <w:p w:rsidR="005311FD" w:rsidRPr="00D2063A" w:rsidRDefault="005311FD" w:rsidP="00307FF4">
      <w:pPr>
        <w:pStyle w:val="af5"/>
        <w:numPr>
          <w:ilvl w:val="0"/>
          <w:numId w:val="4"/>
        </w:numPr>
      </w:pPr>
      <w:r w:rsidRPr="00D2063A">
        <w:t>Председатель Правительства Российской Федерации;</w:t>
      </w:r>
    </w:p>
    <w:p w:rsidR="005311FD" w:rsidRPr="00D2063A" w:rsidRDefault="005311FD" w:rsidP="00307FF4">
      <w:pPr>
        <w:pStyle w:val="af5"/>
        <w:numPr>
          <w:ilvl w:val="0"/>
          <w:numId w:val="4"/>
        </w:numPr>
      </w:pPr>
      <w:r w:rsidRPr="00D2063A">
        <w:t xml:space="preserve">Заместители Председателя Правительства Российской Федерации; </w:t>
      </w:r>
    </w:p>
    <w:p w:rsidR="005311FD" w:rsidRPr="00D2063A" w:rsidRDefault="005311FD" w:rsidP="00307FF4">
      <w:pPr>
        <w:pStyle w:val="af5"/>
        <w:numPr>
          <w:ilvl w:val="0"/>
          <w:numId w:val="4"/>
        </w:numPr>
      </w:pPr>
      <w:r w:rsidRPr="00D2063A">
        <w:t>Федеральные министры;</w:t>
      </w:r>
    </w:p>
    <w:p w:rsidR="005311FD" w:rsidRPr="00D2063A" w:rsidRDefault="005311FD" w:rsidP="00307FF4">
      <w:pPr>
        <w:pStyle w:val="af5"/>
        <w:numPr>
          <w:ilvl w:val="0"/>
          <w:numId w:val="4"/>
        </w:numPr>
      </w:pPr>
      <w:r w:rsidRPr="00D2063A">
        <w:t>Судьи федеральных судов;</w:t>
      </w:r>
    </w:p>
    <w:p w:rsidR="005311FD" w:rsidRPr="00D2063A" w:rsidRDefault="005311FD" w:rsidP="00307FF4">
      <w:pPr>
        <w:pStyle w:val="af5"/>
        <w:numPr>
          <w:ilvl w:val="0"/>
          <w:numId w:val="4"/>
        </w:numPr>
      </w:pPr>
      <w:r w:rsidRPr="00D2063A">
        <w:t>Члены Совета Безопасности Российской Федерации;</w:t>
      </w:r>
    </w:p>
    <w:p w:rsidR="005311FD" w:rsidRPr="00D2063A" w:rsidRDefault="005311FD" w:rsidP="00307FF4">
      <w:pPr>
        <w:pStyle w:val="af5"/>
        <w:numPr>
          <w:ilvl w:val="0"/>
          <w:numId w:val="4"/>
        </w:numPr>
      </w:pPr>
      <w:r w:rsidRPr="00D2063A">
        <w:t>Члены Администрации Президента Российской Федерации;</w:t>
      </w:r>
    </w:p>
    <w:p w:rsidR="005311FD" w:rsidRPr="00D2063A" w:rsidRDefault="005311FD" w:rsidP="00307FF4">
      <w:pPr>
        <w:pStyle w:val="af5"/>
        <w:numPr>
          <w:ilvl w:val="0"/>
          <w:numId w:val="4"/>
        </w:numPr>
      </w:pPr>
      <w:r w:rsidRPr="00D2063A">
        <w:t>Полномочные представители Президента Российской Федерации;</w:t>
      </w:r>
    </w:p>
    <w:p w:rsidR="005311FD" w:rsidRPr="00D2063A" w:rsidRDefault="005311FD" w:rsidP="00307FF4">
      <w:pPr>
        <w:pStyle w:val="af5"/>
        <w:numPr>
          <w:ilvl w:val="0"/>
          <w:numId w:val="4"/>
        </w:numPr>
      </w:pPr>
      <w:r w:rsidRPr="00D2063A">
        <w:t>Высшее командование Вооруженных Сил Российской Федерации;</w:t>
      </w:r>
    </w:p>
    <w:p w:rsidR="005311FD" w:rsidRPr="00D2063A" w:rsidRDefault="005311FD" w:rsidP="00307FF4">
      <w:pPr>
        <w:pStyle w:val="af5"/>
        <w:numPr>
          <w:ilvl w:val="0"/>
          <w:numId w:val="4"/>
        </w:numPr>
      </w:pPr>
      <w:r w:rsidRPr="00D2063A">
        <w:t>Дипломатические представители Российской Федерации в иностранных государствах и международных организациях;</w:t>
      </w:r>
    </w:p>
    <w:p w:rsidR="005311FD" w:rsidRPr="00D2063A" w:rsidRDefault="005311FD" w:rsidP="00307FF4">
      <w:pPr>
        <w:pStyle w:val="af5"/>
        <w:numPr>
          <w:ilvl w:val="0"/>
          <w:numId w:val="4"/>
        </w:numPr>
      </w:pPr>
      <w:r w:rsidRPr="00D2063A">
        <w:t>Должностные лица территориальных органов Правительства РФ;</w:t>
      </w:r>
    </w:p>
    <w:p w:rsidR="005311FD" w:rsidRPr="00D2063A" w:rsidRDefault="005311FD" w:rsidP="00307FF4">
      <w:pPr>
        <w:pStyle w:val="af5"/>
        <w:numPr>
          <w:ilvl w:val="0"/>
          <w:numId w:val="4"/>
        </w:numPr>
      </w:pPr>
      <w:r w:rsidRPr="00D2063A">
        <w:t xml:space="preserve">Заместители федеральных министров; </w:t>
      </w:r>
    </w:p>
    <w:p w:rsidR="005311FD" w:rsidRPr="00D2063A" w:rsidRDefault="005311FD" w:rsidP="00307FF4">
      <w:pPr>
        <w:pStyle w:val="af5"/>
        <w:numPr>
          <w:ilvl w:val="0"/>
          <w:numId w:val="4"/>
        </w:numPr>
      </w:pPr>
      <w:r w:rsidRPr="00D2063A">
        <w:t xml:space="preserve">Руководители федеральных органов исполнительной власти, находящихся в ведении Правительства Российской Федерации и их заместителей; </w:t>
      </w:r>
    </w:p>
    <w:p w:rsidR="005311FD" w:rsidRPr="00D2063A" w:rsidRDefault="005311FD" w:rsidP="00307FF4">
      <w:pPr>
        <w:pStyle w:val="af5"/>
        <w:numPr>
          <w:ilvl w:val="0"/>
          <w:numId w:val="4"/>
        </w:numPr>
      </w:pPr>
      <w:r w:rsidRPr="00D2063A">
        <w:t xml:space="preserve">Руководители федеральных органов исполнительной власти, находящихся в ведении федеральных министерств; </w:t>
      </w:r>
    </w:p>
    <w:p w:rsidR="005311FD" w:rsidRPr="00D2063A" w:rsidRDefault="005311FD" w:rsidP="00307FF4">
      <w:pPr>
        <w:pStyle w:val="af5"/>
        <w:numPr>
          <w:ilvl w:val="0"/>
          <w:numId w:val="4"/>
        </w:numPr>
      </w:pPr>
      <w:r w:rsidRPr="00D2063A">
        <w:t>Руководители органов и организаций при Правительстве Российской Федерации.</w:t>
      </w:r>
    </w:p>
    <w:p w:rsidR="005311FD" w:rsidRPr="00D2063A" w:rsidRDefault="005311FD" w:rsidP="00307FF4">
      <w:pPr>
        <w:pStyle w:val="af5"/>
        <w:numPr>
          <w:ilvl w:val="0"/>
          <w:numId w:val="4"/>
        </w:numPr>
      </w:pPr>
      <w:r w:rsidRPr="00D2063A">
        <w:t>Руководитель и заместитель руководителя государственного комитета;</w:t>
      </w:r>
    </w:p>
    <w:p w:rsidR="005311FD" w:rsidRPr="00D2063A" w:rsidRDefault="005311FD" w:rsidP="00307FF4">
      <w:pPr>
        <w:pStyle w:val="af5"/>
        <w:numPr>
          <w:ilvl w:val="0"/>
          <w:numId w:val="4"/>
        </w:numPr>
      </w:pPr>
      <w:r w:rsidRPr="00D2063A">
        <w:t>Руководитель (директор) и заместитель руководителя (директора) федеральной службы;</w:t>
      </w:r>
    </w:p>
    <w:p w:rsidR="005311FD" w:rsidRPr="00D2063A" w:rsidRDefault="005311FD" w:rsidP="00307FF4">
      <w:pPr>
        <w:pStyle w:val="af5"/>
        <w:numPr>
          <w:ilvl w:val="0"/>
          <w:numId w:val="4"/>
        </w:numPr>
      </w:pPr>
      <w:r w:rsidRPr="00D2063A">
        <w:lastRenderedPageBreak/>
        <w:t>Руководитель (директор) и заместитель руководителя (директора) федерального агентства;</w:t>
      </w:r>
    </w:p>
    <w:p w:rsidR="005311FD" w:rsidRPr="00D2063A" w:rsidRDefault="005311FD" w:rsidP="00307FF4">
      <w:pPr>
        <w:pStyle w:val="af5"/>
        <w:numPr>
          <w:ilvl w:val="0"/>
          <w:numId w:val="4"/>
        </w:numPr>
      </w:pPr>
      <w:r w:rsidRPr="00D2063A">
        <w:t>Руководитель (начальник) и заместитель руководителя (начальника) службы федеральной службы;</w:t>
      </w:r>
    </w:p>
    <w:p w:rsidR="005311FD" w:rsidRPr="00D2063A" w:rsidRDefault="005311FD" w:rsidP="00307FF4">
      <w:pPr>
        <w:pStyle w:val="af5"/>
        <w:numPr>
          <w:ilvl w:val="0"/>
          <w:numId w:val="4"/>
        </w:numPr>
      </w:pPr>
      <w:r w:rsidRPr="00D2063A">
        <w:t>Руководитель и заместитель руководителя департамента федеральной службы;</w:t>
      </w:r>
    </w:p>
    <w:p w:rsidR="005311FD" w:rsidRPr="00D2063A" w:rsidRDefault="005311FD" w:rsidP="00307FF4">
      <w:pPr>
        <w:pStyle w:val="af5"/>
        <w:numPr>
          <w:ilvl w:val="0"/>
          <w:numId w:val="4"/>
        </w:numPr>
      </w:pPr>
      <w:r w:rsidRPr="00D2063A">
        <w:t>Начальник и заместитель начальника главного управления федеральной службы;</w:t>
      </w:r>
    </w:p>
    <w:p w:rsidR="005311FD" w:rsidRPr="00D2063A" w:rsidRDefault="005311FD" w:rsidP="00307FF4">
      <w:pPr>
        <w:pStyle w:val="af5"/>
        <w:numPr>
          <w:ilvl w:val="0"/>
          <w:numId w:val="4"/>
        </w:numPr>
      </w:pPr>
      <w:r w:rsidRPr="00D2063A">
        <w:t>Начальник и заместитель начальника управления государственного комитета;</w:t>
      </w:r>
    </w:p>
    <w:p w:rsidR="005311FD" w:rsidRPr="00D2063A" w:rsidRDefault="005311FD" w:rsidP="00307FF4">
      <w:pPr>
        <w:pStyle w:val="af5"/>
        <w:numPr>
          <w:ilvl w:val="0"/>
          <w:numId w:val="4"/>
        </w:numPr>
      </w:pPr>
      <w:r w:rsidRPr="00D2063A">
        <w:t>Начальник и заместитель начальника управления федеральной службы;</w:t>
      </w:r>
    </w:p>
    <w:p w:rsidR="005311FD" w:rsidRPr="00D2063A" w:rsidRDefault="005311FD" w:rsidP="00307FF4">
      <w:pPr>
        <w:pStyle w:val="af5"/>
        <w:numPr>
          <w:ilvl w:val="0"/>
          <w:numId w:val="4"/>
        </w:numPr>
      </w:pPr>
      <w:r w:rsidRPr="00D2063A">
        <w:t>Начальник и заместитель начальника управления федерального агентства;</w:t>
      </w:r>
    </w:p>
    <w:p w:rsidR="005311FD" w:rsidRPr="00D2063A" w:rsidRDefault="005311FD" w:rsidP="00307FF4">
      <w:pPr>
        <w:pStyle w:val="af5"/>
        <w:numPr>
          <w:ilvl w:val="0"/>
          <w:numId w:val="4"/>
        </w:numPr>
        <w:rPr>
          <w:rFonts w:eastAsia="Calibri"/>
        </w:rPr>
      </w:pPr>
      <w:r w:rsidRPr="00D2063A">
        <w:t>Начальник и заместитель</w:t>
      </w:r>
      <w:r w:rsidRPr="00D2063A">
        <w:rPr>
          <w:rFonts w:eastAsia="Calibri"/>
        </w:rPr>
        <w:t xml:space="preserve"> начальника управления службы федеральной службы,</w:t>
      </w:r>
    </w:p>
    <w:p w:rsidR="005311FD" w:rsidRPr="00D2063A" w:rsidRDefault="005311FD" w:rsidP="005311FD">
      <w:pPr>
        <w:rPr>
          <w:rFonts w:eastAsia="Calibri"/>
          <w:i/>
          <w:snapToGrid w:val="0"/>
        </w:rPr>
      </w:pPr>
    </w:p>
    <w:p w:rsidR="005311FD" w:rsidRPr="00D2063A" w:rsidRDefault="005311FD" w:rsidP="005311FD">
      <w:pPr>
        <w:jc w:val="both"/>
        <w:rPr>
          <w:rFonts w:eastAsia="Calibri"/>
          <w:snapToGrid w:val="0"/>
        </w:rPr>
      </w:pPr>
      <w:r w:rsidRPr="00D2063A">
        <w:rPr>
          <w:rFonts w:eastAsia="Calibri"/>
          <w:i/>
          <w:snapToGrid w:val="0"/>
        </w:rPr>
        <w:t>(</w:t>
      </w:r>
      <w:r w:rsidRPr="00D2063A">
        <w:rPr>
          <w:i/>
          <w:shd w:val="clear" w:color="auto" w:fill="FFFFFF"/>
        </w:rPr>
        <w:t>Указ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D2063A">
        <w:rPr>
          <w:rFonts w:eastAsia="Calibri"/>
          <w:i/>
          <w:snapToGrid w:val="0"/>
        </w:rPr>
        <w:t>).</w:t>
      </w:r>
    </w:p>
    <w:p w:rsidR="005311FD" w:rsidRPr="00D2063A" w:rsidRDefault="005311FD" w:rsidP="005311FD">
      <w:pPr>
        <w:widowControl w:val="0"/>
        <w:autoSpaceDE w:val="0"/>
        <w:autoSpaceDN w:val="0"/>
        <w:adjustRightInd w:val="0"/>
        <w:jc w:val="both"/>
        <w:rPr>
          <w:rFonts w:eastAsia="Calibri"/>
          <w:i/>
        </w:rPr>
      </w:pPr>
    </w:p>
    <w:p w:rsidR="005311FD" w:rsidRPr="00D2063A" w:rsidRDefault="005311FD" w:rsidP="005311FD">
      <w:pPr>
        <w:widowControl w:val="0"/>
        <w:autoSpaceDE w:val="0"/>
        <w:autoSpaceDN w:val="0"/>
        <w:adjustRightInd w:val="0"/>
        <w:jc w:val="both"/>
        <w:rPr>
          <w:rFonts w:eastAsia="Calibri"/>
          <w:i/>
          <w:u w:val="single"/>
        </w:rPr>
      </w:pPr>
      <w:r w:rsidRPr="00D2063A">
        <w:rPr>
          <w:rFonts w:eastAsia="Calibri"/>
          <w:i/>
          <w:u w:val="single"/>
        </w:rPr>
        <w:t>а также лица, замещающие (занимающие) иные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D2063A" w:rsidRDefault="005311FD" w:rsidP="005311FD"/>
    <w:p w:rsidR="005311FD" w:rsidRPr="00D2063A" w:rsidRDefault="005311FD" w:rsidP="00307FF4">
      <w:pPr>
        <w:numPr>
          <w:ilvl w:val="0"/>
          <w:numId w:val="6"/>
        </w:numPr>
        <w:jc w:val="center"/>
        <w:rPr>
          <w:b/>
        </w:rPr>
      </w:pPr>
      <w:r w:rsidRPr="00D2063A">
        <w:rPr>
          <w:b/>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rPr>
          <w:rFonts w:eastAsia="Calibri"/>
        </w:rPr>
      </w:pPr>
    </w:p>
    <w:p w:rsidR="005311FD" w:rsidRPr="00D2063A" w:rsidRDefault="005311FD" w:rsidP="005311FD">
      <w:pPr>
        <w:rPr>
          <w:rFonts w:eastAsia="Calibri"/>
        </w:rPr>
      </w:pPr>
      <w:r w:rsidRPr="00D2063A">
        <w:rPr>
          <w:b/>
        </w:rPr>
        <w:t>А) Лица, замещающие (занимающие) должности в Центральном банке Российской Федерации</w:t>
      </w:r>
    </w:p>
    <w:p w:rsidR="005311FD" w:rsidRPr="00D2063A" w:rsidRDefault="005311FD" w:rsidP="005311FD"/>
    <w:p w:rsidR="005311FD" w:rsidRPr="00D2063A" w:rsidRDefault="005311FD" w:rsidP="00AC23EA">
      <w:pPr>
        <w:pStyle w:val="af5"/>
        <w:numPr>
          <w:ilvl w:val="3"/>
          <w:numId w:val="16"/>
        </w:numPr>
        <w:ind w:left="567"/>
      </w:pPr>
      <w:r w:rsidRPr="00D2063A">
        <w:t>Центральный аппарат Банка России</w:t>
      </w:r>
    </w:p>
    <w:p w:rsidR="005311FD" w:rsidRPr="00D2063A" w:rsidRDefault="005311FD" w:rsidP="005311FD">
      <w:pPr>
        <w:pStyle w:val="af5"/>
        <w:ind w:left="0"/>
      </w:pPr>
    </w:p>
    <w:p w:rsidR="005311FD" w:rsidRPr="00D2063A" w:rsidRDefault="005311FD" w:rsidP="005311FD">
      <w:pPr>
        <w:ind w:left="567"/>
      </w:pPr>
      <w:r w:rsidRPr="00D2063A">
        <w:t>Первый заместитель Председателя Банка России</w:t>
      </w:r>
    </w:p>
    <w:p w:rsidR="005311FD" w:rsidRPr="00D2063A" w:rsidRDefault="005311FD" w:rsidP="005311FD">
      <w:pPr>
        <w:ind w:left="567"/>
      </w:pPr>
      <w:r w:rsidRPr="00D2063A">
        <w:t>Заместитель Председателя Банка России</w:t>
      </w:r>
    </w:p>
    <w:p w:rsidR="005311FD" w:rsidRPr="00D2063A" w:rsidRDefault="005311FD" w:rsidP="005311FD">
      <w:pPr>
        <w:ind w:left="567"/>
      </w:pPr>
      <w:r w:rsidRPr="00D2063A">
        <w:t>Заместитель Председателя Банка России - руководитель Главной инспекции Банка России</w:t>
      </w:r>
    </w:p>
    <w:p w:rsidR="005311FD" w:rsidRPr="00D2063A" w:rsidRDefault="005311FD" w:rsidP="005311FD">
      <w:pPr>
        <w:ind w:left="567"/>
      </w:pPr>
      <w:r w:rsidRPr="00D2063A">
        <w:t>Статс-секретарь - заместитель Председателя Банка России</w:t>
      </w:r>
    </w:p>
    <w:p w:rsidR="005311FD" w:rsidRPr="00D2063A" w:rsidRDefault="005311FD" w:rsidP="005311FD">
      <w:pPr>
        <w:ind w:left="567"/>
      </w:pPr>
      <w:r w:rsidRPr="00D2063A">
        <w:t>Главный аудитор Банка России</w:t>
      </w:r>
    </w:p>
    <w:p w:rsidR="005311FD" w:rsidRPr="00D2063A" w:rsidRDefault="005311FD" w:rsidP="005311FD">
      <w:pPr>
        <w:ind w:left="567"/>
      </w:pPr>
      <w:r w:rsidRPr="00D2063A">
        <w:t>Главный бухгалтер Банка России - директор департамента</w:t>
      </w:r>
    </w:p>
    <w:p w:rsidR="005311FD" w:rsidRPr="00D2063A" w:rsidRDefault="005311FD" w:rsidP="005311FD">
      <w:pPr>
        <w:ind w:left="567"/>
      </w:pPr>
      <w:r w:rsidRPr="00D2063A">
        <w:t>Директор департамента</w:t>
      </w:r>
    </w:p>
    <w:p w:rsidR="005311FD" w:rsidRPr="00D2063A" w:rsidRDefault="005311FD" w:rsidP="005311FD">
      <w:pPr>
        <w:ind w:left="567"/>
      </w:pPr>
      <w:r w:rsidRPr="00D2063A">
        <w:t>Начальник департамента</w:t>
      </w:r>
    </w:p>
    <w:p w:rsidR="005311FD" w:rsidRPr="00D2063A" w:rsidRDefault="005311FD" w:rsidP="005311FD">
      <w:pPr>
        <w:ind w:left="567"/>
      </w:pPr>
      <w:r w:rsidRPr="00D2063A">
        <w:t>Начальник главного управления</w:t>
      </w:r>
    </w:p>
    <w:p w:rsidR="005311FD" w:rsidRPr="00D2063A" w:rsidRDefault="005311FD" w:rsidP="005311FD">
      <w:pPr>
        <w:ind w:left="567"/>
      </w:pPr>
      <w:r w:rsidRPr="00D2063A">
        <w:t>Руководитель службы</w:t>
      </w:r>
    </w:p>
    <w:p w:rsidR="005311FD" w:rsidRPr="00D2063A" w:rsidRDefault="005311FD" w:rsidP="005311FD">
      <w:pPr>
        <w:ind w:left="567"/>
      </w:pPr>
      <w:r w:rsidRPr="00D2063A">
        <w:t>Руководитель Пресс-службы Банка России</w:t>
      </w:r>
    </w:p>
    <w:p w:rsidR="005311FD" w:rsidRPr="00D2063A" w:rsidRDefault="005311FD" w:rsidP="005311FD">
      <w:pPr>
        <w:ind w:left="567"/>
      </w:pPr>
      <w:r w:rsidRPr="00D2063A">
        <w:t>Руководитель Аппарата Банка России</w:t>
      </w:r>
    </w:p>
    <w:p w:rsidR="005311FD" w:rsidRPr="00D2063A" w:rsidRDefault="005311FD" w:rsidP="005311FD">
      <w:pPr>
        <w:ind w:left="567"/>
      </w:pPr>
      <w:r w:rsidRPr="00D2063A">
        <w:t>Заместитель руководителя Главной инспекции Банка России</w:t>
      </w:r>
    </w:p>
    <w:p w:rsidR="005311FD" w:rsidRPr="00D2063A" w:rsidRDefault="005311FD" w:rsidP="005311FD">
      <w:pPr>
        <w:ind w:left="567"/>
      </w:pPr>
      <w:r w:rsidRPr="00D2063A">
        <w:t>Заместитель главного бухгалтера Банка России - заместитель директора департамента</w:t>
      </w:r>
    </w:p>
    <w:p w:rsidR="005311FD" w:rsidRPr="00D2063A" w:rsidRDefault="005311FD" w:rsidP="005311FD">
      <w:pPr>
        <w:ind w:left="567"/>
      </w:pPr>
      <w:r w:rsidRPr="00D2063A">
        <w:t>Первый заместитель директора департамента</w:t>
      </w:r>
    </w:p>
    <w:p w:rsidR="005311FD" w:rsidRPr="00D2063A" w:rsidRDefault="005311FD" w:rsidP="005311FD">
      <w:pPr>
        <w:ind w:left="567"/>
      </w:pPr>
      <w:r w:rsidRPr="00D2063A">
        <w:t>Заместитель директора департамента</w:t>
      </w:r>
    </w:p>
    <w:p w:rsidR="005311FD" w:rsidRPr="00D2063A" w:rsidRDefault="005311FD" w:rsidP="005311FD">
      <w:pPr>
        <w:ind w:left="567"/>
      </w:pPr>
      <w:r w:rsidRPr="00D2063A">
        <w:t>Заместитель начальника департамента</w:t>
      </w:r>
    </w:p>
    <w:p w:rsidR="005311FD" w:rsidRPr="00D2063A" w:rsidRDefault="005311FD" w:rsidP="005311FD">
      <w:pPr>
        <w:ind w:left="567"/>
      </w:pPr>
      <w:r w:rsidRPr="00D2063A">
        <w:t>Заместитель начальника главного управления</w:t>
      </w:r>
    </w:p>
    <w:p w:rsidR="005311FD" w:rsidRPr="00D2063A" w:rsidRDefault="005311FD" w:rsidP="005311FD">
      <w:pPr>
        <w:ind w:left="567"/>
      </w:pPr>
      <w:r w:rsidRPr="00D2063A">
        <w:t>Заместитель руководителя службы</w:t>
      </w:r>
    </w:p>
    <w:p w:rsidR="005311FD" w:rsidRPr="00D2063A" w:rsidRDefault="005311FD" w:rsidP="005311FD">
      <w:pPr>
        <w:ind w:left="567"/>
      </w:pPr>
      <w:r w:rsidRPr="00D2063A">
        <w:lastRenderedPageBreak/>
        <w:t>Заместитель руководителя Пресс-службы Банка России</w:t>
      </w:r>
    </w:p>
    <w:p w:rsidR="005311FD" w:rsidRPr="00D2063A" w:rsidRDefault="005311FD" w:rsidP="005311FD">
      <w:pPr>
        <w:ind w:left="567"/>
      </w:pPr>
      <w:r w:rsidRPr="00D2063A">
        <w:t>Заместитель руководителя Аппарата Банка России</w:t>
      </w:r>
    </w:p>
    <w:p w:rsidR="005311FD" w:rsidRPr="00D2063A" w:rsidRDefault="005311FD" w:rsidP="005311FD">
      <w:pPr>
        <w:ind w:left="567"/>
      </w:pPr>
      <w:r w:rsidRPr="00D2063A">
        <w:t>Директор центра</w:t>
      </w:r>
    </w:p>
    <w:p w:rsidR="005311FD" w:rsidRPr="00D2063A" w:rsidRDefault="005311FD" w:rsidP="005311FD">
      <w:pPr>
        <w:ind w:left="567"/>
      </w:pPr>
      <w:r w:rsidRPr="00D2063A">
        <w:t>Генеральный инспектор</w:t>
      </w:r>
    </w:p>
    <w:p w:rsidR="005311FD" w:rsidRPr="00D2063A" w:rsidRDefault="005311FD" w:rsidP="005311FD">
      <w:pPr>
        <w:ind w:left="567"/>
      </w:pPr>
      <w:r w:rsidRPr="00D2063A">
        <w:t>Заместитель генерального инспектора</w:t>
      </w:r>
    </w:p>
    <w:p w:rsidR="005311FD" w:rsidRPr="00D2063A" w:rsidRDefault="005311FD" w:rsidP="005311FD">
      <w:pPr>
        <w:ind w:left="567"/>
      </w:pPr>
      <w:r w:rsidRPr="00D2063A">
        <w:t>Руководитель инспекции</w:t>
      </w:r>
    </w:p>
    <w:p w:rsidR="005311FD" w:rsidRPr="00D2063A" w:rsidRDefault="005311FD" w:rsidP="005311FD">
      <w:pPr>
        <w:ind w:left="567"/>
      </w:pPr>
      <w:r w:rsidRPr="00D2063A">
        <w:t>Главный управляющий активами</w:t>
      </w:r>
    </w:p>
    <w:p w:rsidR="005311FD" w:rsidRPr="00D2063A" w:rsidRDefault="005311FD" w:rsidP="005311FD"/>
    <w:p w:rsidR="005311FD" w:rsidRPr="00D2063A" w:rsidRDefault="005311FD" w:rsidP="00AC23EA">
      <w:pPr>
        <w:pStyle w:val="af5"/>
        <w:numPr>
          <w:ilvl w:val="3"/>
          <w:numId w:val="16"/>
        </w:numPr>
        <w:ind w:left="0" w:firstLine="0"/>
      </w:pPr>
      <w:proofErr w:type="spellStart"/>
      <w:r w:rsidRPr="00D2063A">
        <w:t>Терриориальные</w:t>
      </w:r>
      <w:proofErr w:type="spellEnd"/>
      <w:r w:rsidRPr="00D2063A">
        <w:t xml:space="preserve"> учреждения Банка России</w:t>
      </w:r>
    </w:p>
    <w:p w:rsidR="005311FD" w:rsidRPr="00D2063A" w:rsidRDefault="005311FD" w:rsidP="005311FD"/>
    <w:p w:rsidR="005311FD" w:rsidRPr="00D2063A" w:rsidRDefault="005311FD" w:rsidP="005311FD">
      <w:pPr>
        <w:ind w:left="567"/>
      </w:pPr>
      <w:r w:rsidRPr="00D2063A">
        <w:t>Начальник главного управления</w:t>
      </w:r>
    </w:p>
    <w:p w:rsidR="005311FD" w:rsidRPr="00D2063A" w:rsidRDefault="005311FD" w:rsidP="005311FD">
      <w:pPr>
        <w:ind w:left="567"/>
      </w:pPr>
      <w:r w:rsidRPr="00D2063A">
        <w:t>Первый заместитель начальника главного управления</w:t>
      </w:r>
    </w:p>
    <w:p w:rsidR="005311FD" w:rsidRPr="00D2063A" w:rsidRDefault="005311FD" w:rsidP="005311FD">
      <w:pPr>
        <w:ind w:left="567"/>
      </w:pPr>
      <w:r w:rsidRPr="00D2063A">
        <w:t>Заместитель начальника главного управления</w:t>
      </w:r>
    </w:p>
    <w:p w:rsidR="005311FD" w:rsidRPr="00D2063A" w:rsidRDefault="005311FD" w:rsidP="005311FD">
      <w:pPr>
        <w:ind w:left="567"/>
      </w:pPr>
      <w:r w:rsidRPr="00D2063A">
        <w:t>Управляющий отделением главного управления</w:t>
      </w:r>
    </w:p>
    <w:p w:rsidR="005311FD" w:rsidRPr="00D2063A" w:rsidRDefault="005311FD" w:rsidP="005311FD">
      <w:pPr>
        <w:ind w:left="567"/>
      </w:pPr>
      <w:r w:rsidRPr="00D2063A">
        <w:t>Управляющий отделением - национальным банком главного управления</w:t>
      </w:r>
    </w:p>
    <w:p w:rsidR="005311FD" w:rsidRPr="00D2063A" w:rsidRDefault="005311FD" w:rsidP="005311FD"/>
    <w:p w:rsidR="005311FD" w:rsidRPr="00D2063A" w:rsidRDefault="005311FD" w:rsidP="00AC23EA">
      <w:pPr>
        <w:pStyle w:val="af5"/>
        <w:numPr>
          <w:ilvl w:val="3"/>
          <w:numId w:val="16"/>
        </w:numPr>
        <w:ind w:left="0" w:firstLine="0"/>
      </w:pPr>
      <w:r w:rsidRPr="00D2063A">
        <w:t>Другие подразделения Банка России</w:t>
      </w:r>
    </w:p>
    <w:p w:rsidR="005311FD" w:rsidRPr="00D2063A" w:rsidRDefault="005311FD" w:rsidP="005311FD"/>
    <w:p w:rsidR="005311FD" w:rsidRPr="00D2063A" w:rsidRDefault="005311FD" w:rsidP="005311FD">
      <w:pPr>
        <w:ind w:left="567"/>
      </w:pPr>
      <w:r w:rsidRPr="00D2063A">
        <w:t>Заместитель директора Департамента информационных технологий - директор Межрегионального центра обработки информации Банка России</w:t>
      </w:r>
    </w:p>
    <w:p w:rsidR="005311FD" w:rsidRPr="00D2063A" w:rsidRDefault="005311FD" w:rsidP="005311FD">
      <w:pPr>
        <w:ind w:left="567"/>
      </w:pPr>
    </w:p>
    <w:p w:rsidR="005311FD" w:rsidRPr="00D2063A" w:rsidRDefault="005311FD" w:rsidP="005311FD">
      <w:pPr>
        <w:ind w:left="567"/>
      </w:pPr>
      <w:r w:rsidRPr="00D2063A">
        <w:t>Директор Технологического центра "</w:t>
      </w:r>
      <w:proofErr w:type="spellStart"/>
      <w:r w:rsidRPr="00D2063A">
        <w:t>Нудоль</w:t>
      </w:r>
      <w:proofErr w:type="spellEnd"/>
      <w:r w:rsidRPr="00D2063A">
        <w:t>" Банка России</w:t>
      </w:r>
    </w:p>
    <w:p w:rsidR="005311FD" w:rsidRPr="00D2063A" w:rsidRDefault="005311FD" w:rsidP="005311FD">
      <w:pPr>
        <w:ind w:left="567"/>
      </w:pPr>
      <w:r w:rsidRPr="00D2063A">
        <w:t>Директор Межрегионального центра безопасности Банка России</w:t>
      </w:r>
    </w:p>
    <w:p w:rsidR="005311FD" w:rsidRPr="00D2063A" w:rsidRDefault="005311FD" w:rsidP="005311FD">
      <w:pPr>
        <w:ind w:left="567"/>
      </w:pPr>
      <w:r w:rsidRPr="00D2063A">
        <w:t>Главный редактор Редакции журнала "Деньги и кредит" Банка России</w:t>
      </w:r>
    </w:p>
    <w:p w:rsidR="005311FD" w:rsidRPr="00D2063A" w:rsidRDefault="005311FD" w:rsidP="005311FD">
      <w:pPr>
        <w:ind w:left="567"/>
      </w:pPr>
      <w:r w:rsidRPr="00D2063A">
        <w:t>Начальник Хозяйственно-эксплуатационного управления Банка России</w:t>
      </w:r>
    </w:p>
    <w:p w:rsidR="005311FD" w:rsidRPr="00D2063A" w:rsidRDefault="005311FD" w:rsidP="005311FD">
      <w:pPr>
        <w:ind w:left="567"/>
      </w:pPr>
      <w:r w:rsidRPr="00D2063A">
        <w:t>Главный врач Многопрофильного медицинского центра Банка России</w:t>
      </w:r>
    </w:p>
    <w:p w:rsidR="005311FD" w:rsidRPr="00D2063A" w:rsidRDefault="005311FD" w:rsidP="005311FD">
      <w:pPr>
        <w:ind w:left="567"/>
      </w:pPr>
      <w:r w:rsidRPr="00D2063A">
        <w:t>Директор Автопредприятия Банка России</w:t>
      </w:r>
    </w:p>
    <w:p w:rsidR="005311FD" w:rsidRPr="00D2063A" w:rsidRDefault="005311FD" w:rsidP="005311FD">
      <w:pPr>
        <w:ind w:left="567"/>
      </w:pPr>
      <w:r w:rsidRPr="00D2063A">
        <w:t>Директор Комбината общественного питания Банка России</w:t>
      </w:r>
    </w:p>
    <w:p w:rsidR="005311FD" w:rsidRPr="00D2063A" w:rsidRDefault="005311FD" w:rsidP="005311FD"/>
    <w:p w:rsidR="005311FD" w:rsidRPr="00D2063A" w:rsidRDefault="005311FD" w:rsidP="005311FD">
      <w:pPr>
        <w:jc w:val="both"/>
        <w:rPr>
          <w:i/>
        </w:rPr>
      </w:pPr>
      <w:r w:rsidRPr="00D2063A">
        <w:rPr>
          <w:i/>
        </w:rPr>
        <w:t>(Указание Банка России от 31 января 2017 г.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311FD" w:rsidRPr="00D2063A" w:rsidRDefault="005311FD" w:rsidP="005311FD">
      <w:pPr>
        <w:rPr>
          <w:rFonts w:eastAsia="Calibri"/>
        </w:rPr>
      </w:pPr>
    </w:p>
    <w:p w:rsidR="005311FD" w:rsidRPr="00D2063A" w:rsidRDefault="005311FD" w:rsidP="005311FD">
      <w:pPr>
        <w:jc w:val="center"/>
        <w:rPr>
          <w:b/>
        </w:rPr>
      </w:pPr>
      <w:r w:rsidRPr="00D2063A">
        <w:rPr>
          <w:b/>
        </w:rPr>
        <w:t>Б) Лица, замещающие (занимающие)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ind w:right="180" w:firstLine="720"/>
        <w:jc w:val="both"/>
        <w:rPr>
          <w:rFonts w:eastAsia="Calibri"/>
        </w:rPr>
      </w:pPr>
    </w:p>
    <w:p w:rsidR="005311FD" w:rsidRPr="00D2063A" w:rsidRDefault="005311FD" w:rsidP="005311FD">
      <w:pPr>
        <w:jc w:val="both"/>
        <w:rPr>
          <w:rFonts w:eastAsia="Calibri"/>
        </w:rPr>
      </w:pPr>
      <w:r w:rsidRPr="00D2063A">
        <w:rPr>
          <w:rFonts w:eastAsia="Calibri"/>
        </w:rPr>
        <w:t xml:space="preserve">Согласно соответствующим нормативным актам. </w:t>
      </w:r>
    </w:p>
    <w:p w:rsidR="005311FD" w:rsidRPr="00D2063A" w:rsidRDefault="005311FD" w:rsidP="005311FD">
      <w:pPr>
        <w:jc w:val="both"/>
      </w:pPr>
      <w:r w:rsidRPr="00D2063A">
        <w:rPr>
          <w:rFonts w:eastAsia="Calibri"/>
        </w:rPr>
        <w:t xml:space="preserve">При отсутствии перечней должностей, определенных Президентом Российской Федерации к указанным лицам следует относить всех лиц, </w:t>
      </w:r>
      <w:r w:rsidRPr="00D2063A">
        <w:t xml:space="preserve">замещающих (занимающих) должности в государственных корпорациях и иных организациях, созданных Российской Федерацией на основании федеральных законов. </w:t>
      </w:r>
    </w:p>
    <w:p w:rsidR="005311FD" w:rsidRPr="00D2063A" w:rsidRDefault="005311FD" w:rsidP="005311FD">
      <w:pPr>
        <w:jc w:val="both"/>
      </w:pPr>
    </w:p>
    <w:p w:rsidR="00982B55" w:rsidRPr="00D2063A" w:rsidRDefault="00982B55" w:rsidP="00C57677">
      <w:pPr>
        <w:ind w:right="-285"/>
        <w:jc w:val="both"/>
        <w:rPr>
          <w:b/>
          <w:bCs/>
        </w:rPr>
      </w:pPr>
      <w:r w:rsidRPr="00D2063A">
        <w:rPr>
          <w:b/>
          <w:bCs/>
        </w:rPr>
        <w:t xml:space="preserve">Приложение № </w:t>
      </w:r>
      <w:r w:rsidR="005311FD" w:rsidRPr="00D2063A">
        <w:rPr>
          <w:b/>
          <w:bCs/>
        </w:rPr>
        <w:t>4</w:t>
      </w:r>
      <w:r w:rsidR="00325E44" w:rsidRPr="00D2063A">
        <w:rPr>
          <w:b/>
          <w:bCs/>
        </w:rPr>
        <w:t xml:space="preserve">. </w:t>
      </w:r>
    </w:p>
    <w:p w:rsidR="00982B55" w:rsidRPr="00D2063A" w:rsidRDefault="00982B55" w:rsidP="00982B55">
      <w:pPr>
        <w:autoSpaceDE w:val="0"/>
        <w:autoSpaceDN w:val="0"/>
        <w:adjustRightInd w:val="0"/>
        <w:jc w:val="both"/>
      </w:pPr>
      <w:r w:rsidRPr="00D2063A">
        <w:t xml:space="preserve"> </w:t>
      </w:r>
    </w:p>
    <w:p w:rsidR="00982B55" w:rsidRPr="00D2063A" w:rsidRDefault="00982B55" w:rsidP="00982B55">
      <w:pPr>
        <w:autoSpaceDE w:val="0"/>
        <w:autoSpaceDN w:val="0"/>
        <w:adjustRightInd w:val="0"/>
        <w:jc w:val="center"/>
        <w:rPr>
          <w:b/>
        </w:rPr>
      </w:pPr>
      <w:r w:rsidRPr="00D2063A">
        <w:rPr>
          <w:b/>
        </w:rPr>
        <w:t>ПРИЗНАКИ НЕОБЫЧНЫХ СДЕЛОК</w:t>
      </w:r>
    </w:p>
    <w:p w:rsidR="00875683" w:rsidRPr="00D2063A" w:rsidRDefault="007513F3" w:rsidP="00982B55">
      <w:pPr>
        <w:autoSpaceDE w:val="0"/>
        <w:autoSpaceDN w:val="0"/>
        <w:adjustRightInd w:val="0"/>
        <w:jc w:val="center"/>
        <w:rPr>
          <w:b/>
        </w:rPr>
      </w:pPr>
      <w:r w:rsidRPr="00D2063A">
        <w:lastRenderedPageBreak/>
        <w:t xml:space="preserve">(подготовлены на основании </w:t>
      </w:r>
      <w:r w:rsidR="00875683" w:rsidRPr="00D2063A">
        <w:t>Приказ</w:t>
      </w:r>
      <w:r w:rsidRPr="00D2063A">
        <w:t>а</w:t>
      </w:r>
      <w:r w:rsidR="00875683" w:rsidRPr="00D2063A">
        <w:t xml:space="preserve"> </w:t>
      </w:r>
      <w:proofErr w:type="spellStart"/>
      <w:r w:rsidR="00875683" w:rsidRPr="00D2063A">
        <w:t>Росфинмониторинга</w:t>
      </w:r>
      <w:proofErr w:type="spellEnd"/>
      <w:r w:rsidR="00875683" w:rsidRPr="00D2063A">
        <w:t xml:space="preserve"> от 08.05.2009 N 103 "Об утверждении Рекомендаций по разработке критериев выявления и определению признаков необычных сделок"</w:t>
      </w:r>
      <w:r w:rsidRPr="00D2063A">
        <w:t>)</w:t>
      </w:r>
    </w:p>
    <w:p w:rsidR="00982B55" w:rsidRPr="00D2063A" w:rsidRDefault="00982B55" w:rsidP="00982B55">
      <w:pPr>
        <w:autoSpaceDE w:val="0"/>
        <w:autoSpaceDN w:val="0"/>
        <w:adjustRightInd w:val="0"/>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1272"/>
        <w:gridCol w:w="7523"/>
      </w:tblGrid>
      <w:tr w:rsidR="00982B55" w:rsidRPr="00D2063A" w:rsidTr="00992AB0">
        <w:trPr>
          <w:tblHeader/>
        </w:trPr>
        <w:tc>
          <w:tcPr>
            <w:tcW w:w="1411"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Код группы</w:t>
            </w:r>
          </w:p>
        </w:tc>
        <w:tc>
          <w:tcPr>
            <w:tcW w:w="1272"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rPr>
              <w:t xml:space="preserve">Код </w:t>
            </w:r>
            <w:r w:rsidRPr="00D2063A">
              <w:rPr>
                <w:rFonts w:ascii="Times New Roman" w:hAnsi="Times New Roman" w:cs="Times New Roman"/>
                <w:b/>
                <w:sz w:val="22"/>
                <w:szCs w:val="22"/>
              </w:rPr>
              <w:t>признака</w:t>
            </w:r>
          </w:p>
        </w:tc>
        <w:tc>
          <w:tcPr>
            <w:tcW w:w="7523"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Описание признака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46" w:name="sub_11"/>
            <w:r w:rsidRPr="00D2063A">
              <w:rPr>
                <w:rStyle w:val="af7"/>
                <w:rFonts w:ascii="Times New Roman" w:eastAsia="Arial Unicode MS" w:hAnsi="Times New Roman" w:cs="Times New Roman"/>
                <w:sz w:val="22"/>
                <w:szCs w:val="22"/>
              </w:rPr>
              <w:t>11</w:t>
            </w:r>
            <w:bookmarkEnd w:id="46"/>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Общие</w:t>
            </w:r>
            <w:r w:rsidR="00BE4DC1" w:rsidRPr="00D2063A">
              <w:rPr>
                <w:rFonts w:ascii="Times New Roman" w:hAnsi="Times New Roman" w:cs="Times New Roman"/>
                <w:sz w:val="22"/>
                <w:szCs w:val="22"/>
              </w:rPr>
              <w:t xml:space="preserve"> признаки</w:t>
            </w:r>
            <w:r w:rsidRPr="00D2063A">
              <w:rPr>
                <w:rFonts w:ascii="Times New Roman" w:hAnsi="Times New Roman" w:cs="Times New Roman"/>
                <w:sz w:val="22"/>
                <w:szCs w:val="22"/>
              </w:rPr>
              <w:t xml:space="preserve"> необычных сделок</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7" w:name="sub_1101"/>
            <w:bookmarkEnd w:id="4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Запутанный или необычный характер сделки, не имеющей очевидного экономического смысла или очевидной законной цели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8" w:name="sub_1102"/>
            <w:bookmarkEnd w:id="4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сделки целям деятельности организации, установленным учредительными документами этой организации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9" w:name="sub_1103"/>
            <w:bookmarkEnd w:id="4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w:t>
            </w:r>
            <w:hyperlink r:id="rId44" w:history="1">
              <w:r w:rsidRPr="00D2063A">
                <w:rPr>
                  <w:rStyle w:val="af8"/>
                  <w:rFonts w:ascii="Times New Roman" w:hAnsi="Times New Roman"/>
                  <w:color w:val="auto"/>
                  <w:sz w:val="22"/>
                  <w:szCs w:val="22"/>
                </w:rPr>
                <w:t>Федеральным законом</w:t>
              </w:r>
            </w:hyperlink>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0" w:name="sub_1106"/>
            <w:bookmarkEnd w:id="5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w:t>
            </w:r>
            <w:hyperlink r:id="rId45" w:history="1">
              <w:r w:rsidRPr="00D2063A">
                <w:rPr>
                  <w:rStyle w:val="af8"/>
                  <w:rFonts w:ascii="Times New Roman" w:hAnsi="Times New Roman"/>
                  <w:color w:val="auto"/>
                  <w:sz w:val="22"/>
                  <w:szCs w:val="22"/>
                </w:rPr>
                <w:t>законодательства</w:t>
              </w:r>
            </w:hyperlink>
            <w:r w:rsidRPr="00D2063A">
              <w:rPr>
                <w:rFonts w:ascii="Times New Roman" w:hAnsi="Times New Roman" w:cs="Times New Roman"/>
                <w:sz w:val="22"/>
                <w:szCs w:val="22"/>
              </w:rPr>
              <w:t xml:space="preserve"> в сфере противодействия легализации (отмыванию) доходов, полученных преступным путем, и финансированию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1" w:name="sub_1107"/>
            <w:bookmarkEnd w:id="5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2" w:name="sub_1108"/>
            <w:bookmarkEnd w:id="5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3" w:name="sub_1109"/>
            <w:bookmarkEnd w:id="5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4" w:name="sub_1110"/>
            <w:bookmarkEnd w:id="5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Необоснованная поспешность в проведении операции, на которой настаивает клиент (представитель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5" w:name="sub_1111"/>
            <w:bookmarkEnd w:id="5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6" w:name="sub_1112"/>
            <w:bookmarkEnd w:id="5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7" w:name="sub_1113"/>
            <w:bookmarkEnd w:id="5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8" w:name="sub_1114"/>
            <w:bookmarkEnd w:id="5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9" w:name="sub_1115"/>
            <w:bookmarkEnd w:id="5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w:t>
            </w:r>
            <w:r w:rsidRPr="00D2063A">
              <w:rPr>
                <w:rFonts w:ascii="Times New Roman" w:hAnsi="Times New Roman" w:cs="Times New Roman"/>
                <w:sz w:val="22"/>
                <w:szCs w:val="22"/>
              </w:rPr>
              <w:lastRenderedPageBreak/>
              <w:t>невозможно проверить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0" w:name="sub_1116"/>
            <w:bookmarkEnd w:id="6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w:t>
            </w:r>
            <w:proofErr w:type="spellStart"/>
            <w:r w:rsidRPr="00D2063A">
              <w:rPr>
                <w:rFonts w:ascii="Times New Roman" w:hAnsi="Times New Roman" w:cs="Times New Roman"/>
                <w:sz w:val="22"/>
                <w:szCs w:val="22"/>
              </w:rPr>
              <w:t>неполнородным</w:t>
            </w:r>
            <w:proofErr w:type="spellEnd"/>
            <w:r w:rsidRPr="00D2063A">
              <w:rPr>
                <w:rFonts w:ascii="Times New Roman" w:hAnsi="Times New Roman" w:cs="Times New Roman"/>
                <w:sz w:val="22"/>
                <w:szCs w:val="22"/>
              </w:rPr>
              <w:t xml:space="preserve"> (имеющим общих отца или мать) братом и сестрой, усыновителем и усыновленным) иностранного публичного должностного лица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1" w:name="sub_1117"/>
            <w:bookmarkEnd w:id="6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представитель клиента действуют от имени (в интересах) некоммерческих организаций</w:t>
            </w:r>
            <w:hyperlink r:id="rId46" w:anchor="sub_10003" w:history="1">
              <w:r w:rsidRPr="00D2063A">
                <w:rPr>
                  <w:rStyle w:val="af8"/>
                  <w:rFonts w:ascii="Times New Roman" w:hAnsi="Times New Roman"/>
                  <w:color w:val="auto"/>
                  <w:sz w:val="22"/>
                  <w:szCs w:val="22"/>
                </w:rPr>
                <w:t>*(3)</w:t>
              </w:r>
            </w:hyperlink>
            <w:r w:rsidRPr="00D2063A">
              <w:rPr>
                <w:rFonts w:ascii="Times New Roman" w:hAnsi="Times New Roman" w:cs="Times New Roman"/>
                <w:sz w:val="22"/>
                <w:szCs w:val="22"/>
              </w:rP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47" w:history="1">
              <w:r w:rsidRPr="00D2063A">
                <w:rPr>
                  <w:rStyle w:val="af8"/>
                  <w:rFonts w:ascii="Times New Roman" w:hAnsi="Times New Roman"/>
                  <w:color w:val="auto"/>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2" w:name="sub_1118"/>
            <w:bookmarkEnd w:id="6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3" w:name="sub_1119"/>
            <w:bookmarkEnd w:id="6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предметом которых являются предметы искусства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4" w:name="sub_1122"/>
            <w:bookmarkEnd w:id="6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48" w:history="1">
              <w:r w:rsidRPr="00D2063A">
                <w:rPr>
                  <w:rStyle w:val="af8"/>
                  <w:rFonts w:ascii="Times New Roman" w:hAnsi="Times New Roman"/>
                  <w:color w:val="auto"/>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5" w:name="sub_1123"/>
            <w:bookmarkEnd w:id="6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49" w:history="1">
              <w:r w:rsidRPr="00D2063A">
                <w:rPr>
                  <w:rStyle w:val="af8"/>
                  <w:rFonts w:ascii="Times New Roman" w:hAnsi="Times New Roman"/>
                  <w:color w:val="auto"/>
                  <w:sz w:val="22"/>
                  <w:szCs w:val="22"/>
                </w:rPr>
                <w:t>подпунктом 5 пункта 1 статьи 7</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6" w:name="sub_1124"/>
            <w:bookmarkEnd w:id="6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7" w:name="sub_1179"/>
            <w:bookmarkEnd w:id="6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1179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w:t>
            </w:r>
            <w:r w:rsidRPr="00D2063A">
              <w:rPr>
                <w:rFonts w:ascii="Times New Roman" w:hAnsi="Times New Roman" w:cs="Times New Roman"/>
                <w:sz w:val="22"/>
                <w:szCs w:val="22"/>
              </w:rPr>
              <w:lastRenderedPageBreak/>
              <w:t>Федерацией на основании федеральных законов, включенные в перечни должностей, определяемые Президентом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8" w:name="sub_1180"/>
            <w:bookmarkEnd w:id="6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9" w:name="sub_1181"/>
            <w:bookmarkEnd w:id="6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0" w:name="sub_1182"/>
            <w:bookmarkEnd w:id="7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1" w:name="sub_1183"/>
            <w:bookmarkEnd w:id="7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2" w:name="sub_1184"/>
            <w:bookmarkEnd w:id="7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3" w:name="sub_1185"/>
            <w:bookmarkEnd w:id="7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4" w:name="sub_1186"/>
            <w:bookmarkEnd w:id="7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5" w:name="sub_1187"/>
            <w:bookmarkEnd w:id="7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Существенное отклонение суммы операции (сделки) относительно действующих рыночных цен, в том числе по настоянию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6" w:name="sub_1188"/>
            <w:bookmarkEnd w:id="7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7" w:name="sub_1189"/>
            <w:bookmarkEnd w:id="7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8" w:name="sub_1191"/>
            <w:bookmarkEnd w:id="7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9" w:name="sub_1192"/>
            <w:bookmarkEnd w:id="7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интересах клиента, период деятельности которого с момента государственной регистрации не превышает 3 месяцев, </w:t>
            </w:r>
            <w:r w:rsidRPr="00D2063A">
              <w:rPr>
                <w:rFonts w:ascii="Times New Roman" w:hAnsi="Times New Roman" w:cs="Times New Roman"/>
                <w:sz w:val="22"/>
                <w:szCs w:val="22"/>
              </w:rPr>
              <w:lastRenderedPageBreak/>
              <w:t>при этом клиент имеет незначительный размер уставного капитала по сравнению с суммой операции (сделки), которую намеревается совершить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0" w:name="sub_1193"/>
            <w:bookmarkEnd w:id="8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Использование клиентом счетов, открытых в различных кредитных организациях, для расчетов в рамках одного договора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1" w:name="sub_1194"/>
            <w:bookmarkEnd w:id="8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расчетов между сторонами сделки с использованием расчетных счетов третьих лиц</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2" w:name="sub_1195"/>
            <w:bookmarkEnd w:id="8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Многократное внесение учредителями (руководителями) денежных средств для пополнения оборотных средств организации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3" w:name="sub_1199"/>
            <w:bookmarkEnd w:id="8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Иные </w:t>
            </w:r>
            <w:r w:rsidR="00BE4DC1" w:rsidRPr="00D2063A">
              <w:rPr>
                <w:rFonts w:ascii="Times New Roman" w:hAnsi="Times New Roman" w:cs="Times New Roman"/>
                <w:sz w:val="22"/>
                <w:szCs w:val="22"/>
              </w:rPr>
              <w:t>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84" w:name="sub_12"/>
            <w:r w:rsidRPr="00D2063A">
              <w:rPr>
                <w:rStyle w:val="af7"/>
                <w:rFonts w:ascii="Times New Roman" w:eastAsia="Arial Unicode MS" w:hAnsi="Times New Roman" w:cs="Times New Roman"/>
                <w:sz w:val="22"/>
                <w:szCs w:val="22"/>
              </w:rPr>
              <w:t>12</w:t>
            </w:r>
            <w:bookmarkEnd w:id="84"/>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 использованием бюджетных средств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5" w:name="sub_1290"/>
            <w:bookmarkEnd w:id="8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6" w:name="sub_1291"/>
            <w:bookmarkEnd w:id="8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по поручению клиента в случае, если имеются основания полагать, что клиент, учредитель, </w:t>
            </w:r>
            <w:proofErr w:type="spellStart"/>
            <w:r w:rsidRPr="00D2063A">
              <w:rPr>
                <w:rFonts w:ascii="Times New Roman" w:hAnsi="Times New Roman" w:cs="Times New Roman"/>
                <w:sz w:val="22"/>
                <w:szCs w:val="22"/>
              </w:rPr>
              <w:t>бенефициарный</w:t>
            </w:r>
            <w:proofErr w:type="spellEnd"/>
            <w:r w:rsidRPr="00D2063A">
              <w:rPr>
                <w:rFonts w:ascii="Times New Roman" w:hAnsi="Times New Roman" w:cs="Times New Roman"/>
                <w:sz w:val="22"/>
                <w:szCs w:val="22"/>
              </w:rPr>
              <w:t xml:space="preserve">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7" w:name="sub_1292"/>
            <w:bookmarkEnd w:id="8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w:t>
            </w:r>
            <w:hyperlink r:id="rId50" w:anchor="sub_10004" w:history="1">
              <w:r w:rsidRPr="00D2063A">
                <w:rPr>
                  <w:rStyle w:val="af8"/>
                  <w:rFonts w:ascii="Times New Roman" w:hAnsi="Times New Roman"/>
                  <w:color w:val="auto"/>
                  <w:sz w:val="22"/>
                  <w:szCs w:val="22"/>
                </w:rPr>
                <w:t>*(4)</w:t>
              </w:r>
            </w:hyperlink>
            <w:r w:rsidRPr="00D2063A">
              <w:rPr>
                <w:rFonts w:ascii="Times New Roman" w:hAnsi="Times New Roman" w:cs="Times New Roman"/>
                <w:sz w:val="22"/>
                <w:szCs w:val="22"/>
              </w:rP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8" w:name="sub_1299"/>
            <w:bookmarkEnd w:id="8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Start w:id="89" w:name="sub_13"/>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A65FF7" w:rsidP="00642AB0">
            <w:pPr>
              <w:pStyle w:val="afa"/>
              <w:spacing w:line="276" w:lineRule="auto"/>
              <w:rPr>
                <w:rFonts w:ascii="Times New Roman" w:hAnsi="Times New Roman" w:cs="Times New Roman"/>
                <w:b/>
                <w:sz w:val="22"/>
                <w:szCs w:val="22"/>
              </w:rPr>
            </w:pPr>
            <w:r w:rsidRPr="00D2063A">
              <w:rPr>
                <w:rFonts w:ascii="Times New Roman" w:hAnsi="Times New Roman" w:cs="Times New Roman"/>
                <w:b/>
                <w:sz w:val="22"/>
                <w:szCs w:val="22"/>
              </w:rPr>
              <w:fldChar w:fldCharType="begin"/>
            </w:r>
            <w:r w:rsidR="00982B55" w:rsidRPr="00D2063A">
              <w:rPr>
                <w:rFonts w:ascii="Times New Roman" w:hAnsi="Times New Roman" w:cs="Times New Roman"/>
                <w:b/>
                <w:sz w:val="22"/>
                <w:szCs w:val="22"/>
              </w:rPr>
              <w:instrText xml:space="preserve"> HYPERLINK "http://internet.garant.ru/document?id=70843496&amp;sub=0" </w:instrText>
            </w:r>
            <w:r w:rsidRPr="00D2063A">
              <w:rPr>
                <w:rFonts w:ascii="Times New Roman" w:hAnsi="Times New Roman" w:cs="Times New Roman"/>
                <w:b/>
                <w:sz w:val="22"/>
                <w:szCs w:val="22"/>
              </w:rPr>
              <w:fldChar w:fldCharType="separate"/>
            </w:r>
            <w:r w:rsidR="00982B55" w:rsidRPr="00D2063A">
              <w:rPr>
                <w:rStyle w:val="af8"/>
                <w:rFonts w:ascii="Times New Roman" w:hAnsi="Times New Roman"/>
                <w:color w:val="auto"/>
                <w:sz w:val="22"/>
                <w:szCs w:val="22"/>
              </w:rPr>
              <w:t>13</w:t>
            </w:r>
            <w:bookmarkEnd w:id="89"/>
            <w:r w:rsidRPr="00D2063A">
              <w:rPr>
                <w:rFonts w:ascii="Times New Roman" w:hAnsi="Times New Roman" w:cs="Times New Roman"/>
                <w:b/>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0" w:name="sub_1301"/>
            <w:bookmarkEnd w:id="9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D2063A">
              <w:rPr>
                <w:rFonts w:ascii="Times New Roman" w:hAnsi="Times New Roman" w:cs="Times New Roman"/>
                <w:sz w:val="22"/>
                <w:szCs w:val="22"/>
              </w:rPr>
              <w:t>бенефициарный</w:t>
            </w:r>
            <w:proofErr w:type="spellEnd"/>
            <w:r w:rsidRPr="00D2063A">
              <w:rPr>
                <w:rFonts w:ascii="Times New Roman" w:hAnsi="Times New Roman" w:cs="Times New Roman"/>
                <w:sz w:val="22"/>
                <w:szCs w:val="22"/>
              </w:rPr>
              <w:t xml:space="preserve">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1" w:name="sub_1302"/>
            <w:bookmarkEnd w:id="9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D2063A">
              <w:rPr>
                <w:rFonts w:ascii="Times New Roman" w:hAnsi="Times New Roman" w:cs="Times New Roman"/>
                <w:sz w:val="22"/>
                <w:szCs w:val="22"/>
              </w:rPr>
              <w:t>бенефициарный</w:t>
            </w:r>
            <w:proofErr w:type="spellEnd"/>
            <w:r w:rsidRPr="00D2063A">
              <w:rPr>
                <w:rFonts w:ascii="Times New Roman" w:hAnsi="Times New Roman" w:cs="Times New Roman"/>
                <w:sz w:val="22"/>
                <w:szCs w:val="22"/>
              </w:rPr>
              <w:t xml:space="preserve">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2" w:name="sub_1303"/>
            <w:bookmarkEnd w:id="9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D2063A">
              <w:rPr>
                <w:rFonts w:ascii="Times New Roman" w:hAnsi="Times New Roman" w:cs="Times New Roman"/>
                <w:sz w:val="22"/>
                <w:szCs w:val="22"/>
              </w:rPr>
              <w:t>бенефициарный</w:t>
            </w:r>
            <w:proofErr w:type="spellEnd"/>
            <w:r w:rsidRPr="00D2063A">
              <w:rPr>
                <w:rFonts w:ascii="Times New Roman" w:hAnsi="Times New Roman" w:cs="Times New Roman"/>
                <w:sz w:val="22"/>
                <w:szCs w:val="22"/>
              </w:rPr>
              <w:t xml:space="preserve">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w:t>
            </w:r>
            <w:hyperlink r:id="rId51" w:history="1">
              <w:r w:rsidRPr="00D2063A">
                <w:rPr>
                  <w:rStyle w:val="af8"/>
                  <w:rFonts w:ascii="Times New Roman" w:hAnsi="Times New Roman"/>
                  <w:color w:val="auto"/>
                  <w:sz w:val="22"/>
                  <w:szCs w:val="22"/>
                </w:rPr>
                <w:t>Федеральным законом</w:t>
              </w:r>
            </w:hyperlink>
            <w:r w:rsidRPr="00D2063A">
              <w:rPr>
                <w:rFonts w:ascii="Times New Roman" w:hAnsi="Times New Roman" w:cs="Times New Roman"/>
                <w:sz w:val="22"/>
                <w:szCs w:val="22"/>
              </w:rPr>
              <w:t xml:space="preserve"> от 30 декабря 2006 г. N 281-ФЗ "О специальных экономических мерах" (Собрание законодательства Российский Федерации, 2007, N 1, ст. 44)</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3" w:name="sub_1304"/>
            <w:bookmarkEnd w:id="9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w:t>
            </w:r>
            <w:proofErr w:type="spellStart"/>
            <w:r w:rsidRPr="00D2063A">
              <w:rPr>
                <w:rFonts w:ascii="Times New Roman" w:hAnsi="Times New Roman" w:cs="Times New Roman"/>
                <w:sz w:val="22"/>
                <w:szCs w:val="22"/>
              </w:rPr>
              <w:t>бенефициарный</w:t>
            </w:r>
            <w:proofErr w:type="spellEnd"/>
            <w:r w:rsidRPr="00D2063A">
              <w:rPr>
                <w:rFonts w:ascii="Times New Roman" w:hAnsi="Times New Roman" w:cs="Times New Roman"/>
                <w:sz w:val="22"/>
                <w:szCs w:val="22"/>
              </w:rPr>
              <w:t xml:space="preserve">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4" w:name="sub_1305"/>
            <w:bookmarkEnd w:id="9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D2063A">
              <w:rPr>
                <w:rFonts w:ascii="Times New Roman" w:hAnsi="Times New Roman" w:cs="Times New Roman"/>
                <w:sz w:val="22"/>
                <w:szCs w:val="22"/>
              </w:rPr>
              <w:t>бенефициарный</w:t>
            </w:r>
            <w:proofErr w:type="spellEnd"/>
            <w:r w:rsidRPr="00D2063A">
              <w:rPr>
                <w:rFonts w:ascii="Times New Roman" w:hAnsi="Times New Roman" w:cs="Times New Roman"/>
                <w:sz w:val="22"/>
                <w:szCs w:val="22"/>
              </w:rPr>
              <w:t xml:space="preserve">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5" w:name="sub_1390"/>
            <w:bookmarkEnd w:id="9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D2063A">
              <w:rPr>
                <w:rFonts w:ascii="Times New Roman" w:hAnsi="Times New Roman" w:cs="Times New Roman"/>
                <w:sz w:val="22"/>
                <w:szCs w:val="22"/>
              </w:rPr>
              <w:t>бенефициарный</w:t>
            </w:r>
            <w:proofErr w:type="spellEnd"/>
            <w:r w:rsidRPr="00D2063A">
              <w:rPr>
                <w:rFonts w:ascii="Times New Roman" w:hAnsi="Times New Roman" w:cs="Times New Roman"/>
                <w:sz w:val="22"/>
                <w:szCs w:val="22"/>
              </w:rPr>
              <w:t xml:space="preserve">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6" w:name="sub_1399"/>
            <w:bookmarkEnd w:id="9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97" w:name="sub_14"/>
            <w:r w:rsidRPr="00D2063A">
              <w:rPr>
                <w:rStyle w:val="af7"/>
                <w:rFonts w:ascii="Times New Roman" w:eastAsia="Arial Unicode MS" w:hAnsi="Times New Roman" w:cs="Times New Roman"/>
                <w:sz w:val="22"/>
                <w:szCs w:val="22"/>
              </w:rPr>
              <w:t>14</w:t>
            </w:r>
            <w:bookmarkEnd w:id="9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8" w:name="sub_1404"/>
            <w:bookmarkEnd w:id="9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9" w:name="sub_1490"/>
            <w:bookmarkEnd w:id="9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Настаивание клиента на проведении расчетов наличными денежными средствами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0" w:name="sub_1491"/>
            <w:bookmarkEnd w:id="10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1" w:name="sub_1492"/>
            <w:bookmarkEnd w:id="10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2" w:name="sub_1499"/>
            <w:bookmarkEnd w:id="10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03" w:name="sub_15"/>
            <w:r w:rsidRPr="00D2063A">
              <w:rPr>
                <w:rStyle w:val="af7"/>
                <w:rFonts w:ascii="Times New Roman" w:eastAsia="Arial Unicode MS" w:hAnsi="Times New Roman" w:cs="Times New Roman"/>
                <w:sz w:val="22"/>
                <w:szCs w:val="22"/>
              </w:rPr>
              <w:t>15</w:t>
            </w:r>
            <w:bookmarkEnd w:id="103"/>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по договорам займа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4" w:name="sub_1590"/>
            <w:bookmarkEnd w:id="10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или получение займа, процентная ставка по которому ниже </w:t>
            </w:r>
            <w:hyperlink r:id="rId52" w:history="1">
              <w:r w:rsidRPr="00D2063A">
                <w:rPr>
                  <w:rStyle w:val="af8"/>
                  <w:rFonts w:ascii="Times New Roman" w:hAnsi="Times New Roman"/>
                  <w:color w:val="auto"/>
                  <w:sz w:val="22"/>
                  <w:szCs w:val="22"/>
                </w:rPr>
                <w:t>ставки рефинансирования</w:t>
              </w:r>
            </w:hyperlink>
            <w:r w:rsidRPr="00D2063A">
              <w:rPr>
                <w:rFonts w:ascii="Times New Roman" w:hAnsi="Times New Roman" w:cs="Times New Roman"/>
                <w:sz w:val="22"/>
                <w:szCs w:val="22"/>
              </w:rPr>
              <w:t>, устанавливаемой Банком России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5" w:name="sub_1591"/>
            <w:bookmarkEnd w:id="10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займа от нерезидента и (или) предоставление займа нерезиденту</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6" w:name="sub_1599"/>
            <w:bookmarkEnd w:id="10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07" w:name="sub_18"/>
            <w:r w:rsidRPr="00D2063A">
              <w:rPr>
                <w:rStyle w:val="af7"/>
                <w:rFonts w:ascii="Times New Roman" w:eastAsia="Arial Unicode MS" w:hAnsi="Times New Roman" w:cs="Times New Roman"/>
                <w:sz w:val="22"/>
                <w:szCs w:val="22"/>
              </w:rPr>
              <w:lastRenderedPageBreak/>
              <w:t>18</w:t>
            </w:r>
            <w:bookmarkEnd w:id="10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международных расчетов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8" w:name="sub_1802"/>
            <w:bookmarkEnd w:id="10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w:t>
            </w:r>
            <w:proofErr w:type="spellStart"/>
            <w:r w:rsidRPr="00D2063A">
              <w:rPr>
                <w:rFonts w:ascii="Times New Roman" w:hAnsi="Times New Roman" w:cs="Times New Roman"/>
                <w:sz w:val="22"/>
                <w:szCs w:val="22"/>
              </w:rPr>
              <w:t>непоставленных</w:t>
            </w:r>
            <w:proofErr w:type="spellEnd"/>
            <w:r w:rsidRPr="00D2063A">
              <w:rPr>
                <w:rFonts w:ascii="Times New Roman" w:hAnsi="Times New Roman" w:cs="Times New Roman"/>
                <w:sz w:val="22"/>
                <w:szCs w:val="22"/>
              </w:rPr>
              <w:t xml:space="preserve"> товаров (невыполненных работ, </w:t>
            </w:r>
            <w:proofErr w:type="spellStart"/>
            <w:r w:rsidRPr="00D2063A">
              <w:rPr>
                <w:rFonts w:ascii="Times New Roman" w:hAnsi="Times New Roman" w:cs="Times New Roman"/>
                <w:sz w:val="22"/>
                <w:szCs w:val="22"/>
              </w:rPr>
              <w:t>неоказанных</w:t>
            </w:r>
            <w:proofErr w:type="spellEnd"/>
            <w:r w:rsidRPr="00D2063A">
              <w:rPr>
                <w:rFonts w:ascii="Times New Roman" w:hAnsi="Times New Roman" w:cs="Times New Roman"/>
                <w:sz w:val="22"/>
                <w:szCs w:val="22"/>
              </w:rPr>
              <w:t xml:space="preserve">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9" w:name="sub_1804"/>
            <w:bookmarkEnd w:id="10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0" w:name="sub_1881"/>
            <w:bookmarkEnd w:id="11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1881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1" w:name="sub_1882"/>
            <w:bookmarkEnd w:id="11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1882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2" w:name="sub_1899"/>
            <w:bookmarkEnd w:id="11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13" w:name="sub_19"/>
            <w:r w:rsidRPr="00D2063A">
              <w:rPr>
                <w:rStyle w:val="af7"/>
                <w:rFonts w:ascii="Times New Roman" w:eastAsia="Arial Unicode MS" w:hAnsi="Times New Roman" w:cs="Times New Roman"/>
                <w:sz w:val="22"/>
                <w:szCs w:val="22"/>
              </w:rPr>
              <w:t>19</w:t>
            </w:r>
            <w:bookmarkEnd w:id="113"/>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ценными бумагами и производными финансовыми инструментами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4" w:name="sub_1990"/>
            <w:bookmarkEnd w:id="11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5" w:name="sub_1991"/>
            <w:bookmarkEnd w:id="11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6" w:name="sub_1999"/>
            <w:bookmarkEnd w:id="11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17" w:name="sub_22"/>
            <w:r w:rsidRPr="00D2063A">
              <w:rPr>
                <w:rStyle w:val="af7"/>
                <w:rFonts w:ascii="Times New Roman" w:eastAsia="Arial Unicode MS" w:hAnsi="Times New Roman" w:cs="Times New Roman"/>
                <w:sz w:val="22"/>
                <w:szCs w:val="22"/>
              </w:rPr>
              <w:t>22</w:t>
            </w:r>
            <w:bookmarkEnd w:id="11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свидетельствующих о возможном финансировании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8" w:name="sub_2201"/>
            <w:bookmarkEnd w:id="11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Адрес регистрации (места нахождения или места жительства) клиента, представителя клиента, </w:t>
            </w:r>
            <w:proofErr w:type="spellStart"/>
            <w:r w:rsidRPr="00D2063A">
              <w:rPr>
                <w:rFonts w:ascii="Times New Roman" w:hAnsi="Times New Roman" w:cs="Times New Roman"/>
                <w:sz w:val="22"/>
                <w:szCs w:val="22"/>
              </w:rPr>
              <w:t>бенефициарного</w:t>
            </w:r>
            <w:proofErr w:type="spellEnd"/>
            <w:r w:rsidRPr="00D2063A">
              <w:rPr>
                <w:rFonts w:ascii="Times New Roman" w:hAnsi="Times New Roman" w:cs="Times New Roman"/>
                <w:sz w:val="22"/>
                <w:szCs w:val="22"/>
              </w:rPr>
              <w:t xml:space="preserve">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w:t>
            </w:r>
            <w:hyperlink r:id="rId53" w:anchor="sub_10005" w:history="1">
              <w:r w:rsidRPr="00D2063A">
                <w:rPr>
                  <w:rStyle w:val="af8"/>
                  <w:rFonts w:ascii="Times New Roman" w:hAnsi="Times New Roman"/>
                  <w:color w:val="auto"/>
                  <w:sz w:val="22"/>
                  <w:szCs w:val="22"/>
                </w:rPr>
                <w:t>*(5)</w:t>
              </w:r>
            </w:hyperlink>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9" w:name="sub_2202"/>
            <w:bookmarkEnd w:id="11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Клиент, представитель клиента, </w:t>
            </w:r>
            <w:proofErr w:type="spellStart"/>
            <w:r w:rsidRPr="00D2063A">
              <w:rPr>
                <w:rFonts w:ascii="Times New Roman" w:hAnsi="Times New Roman" w:cs="Times New Roman"/>
                <w:sz w:val="22"/>
                <w:szCs w:val="22"/>
              </w:rPr>
              <w:t>бенефициарный</w:t>
            </w:r>
            <w:proofErr w:type="spellEnd"/>
            <w:r w:rsidRPr="00D2063A">
              <w:rPr>
                <w:rFonts w:ascii="Times New Roman" w:hAnsi="Times New Roman" w:cs="Times New Roman"/>
                <w:sz w:val="22"/>
                <w:szCs w:val="22"/>
              </w:rPr>
              <w:t xml:space="preserve"> владелец, выгодоприобретатель или учредитель клиента - юридического лица является близким родственником лица, включенного в Перечень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0" w:name="sub_2203"/>
            <w:bookmarkEnd w:id="12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1" w:name="sub_2204"/>
            <w:bookmarkEnd w:id="12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Операция (сделка) с денежными средствами или иным имуществом связана с </w:t>
            </w:r>
            <w:r w:rsidRPr="00D2063A">
              <w:rPr>
                <w:rFonts w:ascii="Times New Roman" w:hAnsi="Times New Roman" w:cs="Times New Roman"/>
                <w:sz w:val="22"/>
                <w:szCs w:val="22"/>
              </w:rPr>
              <w:lastRenderedPageBreak/>
              <w:t>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2" w:name="sub_2205"/>
            <w:bookmarkEnd w:id="12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3" w:name="sub_2206"/>
            <w:bookmarkEnd w:id="12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4" w:name="sub_2208"/>
            <w:bookmarkEnd w:id="12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5" w:name="sub_2209"/>
            <w:bookmarkEnd w:id="12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6" w:name="sub_2290"/>
            <w:bookmarkEnd w:id="12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7" w:name="sub_2299"/>
            <w:bookmarkEnd w:id="12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28" w:name="sub_38"/>
            <w:bookmarkStart w:id="129" w:name="sub_34"/>
            <w:r w:rsidRPr="00D2063A">
              <w:rPr>
                <w:rStyle w:val="af7"/>
                <w:rFonts w:ascii="Times New Roman" w:hAnsi="Times New Roman" w:cs="Times New Roman"/>
                <w:sz w:val="22"/>
                <w:szCs w:val="22"/>
              </w:rPr>
              <w:t>38</w:t>
            </w:r>
            <w:bookmarkEnd w:id="128"/>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Реализация продукции (прутьев, стержней, проволоки, пластин, полос, листов </w:t>
            </w:r>
            <w:r w:rsidRPr="00D2063A">
              <w:rPr>
                <w:rFonts w:ascii="Times New Roman" w:hAnsi="Times New Roman" w:cs="Times New Roman"/>
                <w:sz w:val="22"/>
                <w:szCs w:val="22"/>
              </w:rPr>
              <w:lastRenderedPageBreak/>
              <w:t>и т.п.), произведенной из стандартных и (или) мерных слитков аффинированных драгоценных металлов без изменения химического состава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w:t>
            </w:r>
            <w:proofErr w:type="spellStart"/>
            <w:r w:rsidRPr="00D2063A">
              <w:rPr>
                <w:rFonts w:ascii="Times New Roman" w:hAnsi="Times New Roman" w:cs="Times New Roman"/>
                <w:sz w:val="22"/>
                <w:szCs w:val="22"/>
              </w:rPr>
              <w:t>именников</w:t>
            </w:r>
            <w:proofErr w:type="spellEnd"/>
            <w:r w:rsidRPr="00D2063A">
              <w:rPr>
                <w:rFonts w:ascii="Times New Roman" w:hAnsi="Times New Roman" w:cs="Times New Roman"/>
                <w:sz w:val="22"/>
                <w:szCs w:val="22"/>
              </w:rPr>
              <w:t xml:space="preserve"> производителей и (или) без оттисков государственных пробирных клейм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39</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услуг почтовой связи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3901</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3902</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3903</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3904</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3905</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3906</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3907</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3908</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3999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41</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по приему платежей</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от платежного субагента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42</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поступление на лицевой счет абонента денежных средств в крупных объемах</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на лицевой счет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4205</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43</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финансирования под уступку денежного требования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4301</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Регулярное перечисление платежей </w:t>
            </w:r>
            <w:proofErr w:type="spellStart"/>
            <w:r w:rsidRPr="00D2063A">
              <w:rPr>
                <w:rFonts w:ascii="Times New Roman" w:hAnsi="Times New Roman" w:cs="Times New Roman"/>
                <w:sz w:val="22"/>
                <w:szCs w:val="22"/>
              </w:rPr>
              <w:t>аудируемому</w:t>
            </w:r>
            <w:proofErr w:type="spellEnd"/>
            <w:r w:rsidRPr="00D2063A">
              <w:rPr>
                <w:rFonts w:ascii="Times New Roman" w:hAnsi="Times New Roman" w:cs="Times New Roman"/>
                <w:sz w:val="22"/>
                <w:szCs w:val="22"/>
              </w:rPr>
              <w:t xml:space="preserve"> лицу - финансовому агенту в рамках договора финансирования под уступку денежного требования за </w:t>
            </w:r>
            <w:r w:rsidRPr="00D2063A">
              <w:rPr>
                <w:rFonts w:ascii="Times New Roman" w:hAnsi="Times New Roman" w:cs="Times New Roman"/>
                <w:sz w:val="22"/>
                <w:szCs w:val="22"/>
              </w:rPr>
              <w:lastRenderedPageBreak/>
              <w:t>клиента третьими лицами, не являющимися должниками</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4302</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4303</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4304</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у клиента экономической необходимости на заключение договора финансирования под уступку денежного требования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4399</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44</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Признаки необычных сделок, выявляемые при осуществлении деятельности по выдаче потребительских кредитов </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4401</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w:t>
            </w:r>
            <w:proofErr w:type="spellStart"/>
            <w:r w:rsidRPr="00D2063A">
              <w:rPr>
                <w:rFonts w:ascii="Times New Roman" w:hAnsi="Times New Roman" w:cs="Times New Roman"/>
                <w:sz w:val="22"/>
                <w:szCs w:val="22"/>
              </w:rPr>
              <w:t>ов</w:t>
            </w:r>
            <w:proofErr w:type="spellEnd"/>
            <w:r w:rsidRPr="00D2063A">
              <w:rPr>
                <w:rFonts w:ascii="Times New Roman" w:hAnsi="Times New Roman" w:cs="Times New Roman"/>
                <w:sz w:val="22"/>
                <w:szCs w:val="22"/>
              </w:rPr>
              <w:t>)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4402</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4403</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4404</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операции с государственными или муниципальными ценными бумагами на сумму, равную или превышающую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4405</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4406</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4407</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4408</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члену (пайщику) кредитного потребительского кооператива займа, на сумму, равную или близкую к привлеченному от него паю, либо </w:t>
            </w:r>
            <w:r w:rsidRPr="00D2063A">
              <w:rPr>
                <w:rFonts w:ascii="Times New Roman" w:hAnsi="Times New Roman" w:cs="Times New Roman"/>
                <w:sz w:val="22"/>
                <w:szCs w:val="22"/>
              </w:rPr>
              <w:lastRenderedPageBreak/>
              <w:t>денежным средствам, переданным по договору личных сбережений (займа)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4410</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4499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45</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Признаки необычных сделок, выявляемые при осуществлении </w:t>
            </w:r>
            <w:proofErr w:type="spellStart"/>
            <w:r w:rsidRPr="00D2063A">
              <w:rPr>
                <w:rFonts w:ascii="Times New Roman" w:hAnsi="Times New Roman" w:cs="Times New Roman"/>
                <w:sz w:val="22"/>
                <w:szCs w:val="22"/>
              </w:rPr>
              <w:t>микрофинансовой</w:t>
            </w:r>
            <w:proofErr w:type="spellEnd"/>
            <w:r w:rsidRPr="00D2063A">
              <w:rPr>
                <w:rFonts w:ascii="Times New Roman" w:hAnsi="Times New Roman" w:cs="Times New Roman"/>
                <w:sz w:val="22"/>
                <w:szCs w:val="22"/>
              </w:rPr>
              <w:t xml:space="preserve"> деятельности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Поручение заемщика </w:t>
            </w:r>
            <w:proofErr w:type="spellStart"/>
            <w:r w:rsidRPr="00D2063A">
              <w:rPr>
                <w:rFonts w:ascii="Times New Roman" w:hAnsi="Times New Roman" w:cs="Times New Roman"/>
                <w:sz w:val="22"/>
                <w:szCs w:val="22"/>
              </w:rPr>
              <w:t>микрофинансовой</w:t>
            </w:r>
            <w:proofErr w:type="spellEnd"/>
            <w:r w:rsidRPr="00D2063A">
              <w:rPr>
                <w:rFonts w:ascii="Times New Roman" w:hAnsi="Times New Roman" w:cs="Times New Roman"/>
                <w:sz w:val="22"/>
                <w:szCs w:val="22"/>
              </w:rPr>
              <w:t xml:space="preserve">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Досрочный частичный или полный возврат займа, предоставленного клиенту </w:t>
            </w:r>
            <w:proofErr w:type="spellStart"/>
            <w:r w:rsidRPr="00D2063A">
              <w:rPr>
                <w:rFonts w:ascii="Times New Roman" w:hAnsi="Times New Roman" w:cs="Times New Roman"/>
                <w:sz w:val="22"/>
                <w:szCs w:val="22"/>
              </w:rPr>
              <w:t>микрофинансовой</w:t>
            </w:r>
            <w:proofErr w:type="spellEnd"/>
            <w:r w:rsidRPr="00D2063A">
              <w:rPr>
                <w:rFonts w:ascii="Times New Roman" w:hAnsi="Times New Roman" w:cs="Times New Roman"/>
                <w:sz w:val="22"/>
                <w:szCs w:val="22"/>
              </w:rPr>
              <w:t xml:space="preserve"> организацией, осуществленный третьим лицом</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Смена учредителя (участника) и/или руководителя заемщика - юридического лица, получившего заем от </w:t>
            </w:r>
            <w:proofErr w:type="spellStart"/>
            <w:r w:rsidRPr="00D2063A">
              <w:rPr>
                <w:rFonts w:ascii="Times New Roman" w:hAnsi="Times New Roman" w:cs="Times New Roman"/>
                <w:sz w:val="22"/>
                <w:szCs w:val="22"/>
              </w:rPr>
              <w:t>микрофинансовой</w:t>
            </w:r>
            <w:proofErr w:type="spellEnd"/>
            <w:r w:rsidRPr="00D2063A">
              <w:rPr>
                <w:rFonts w:ascii="Times New Roman" w:hAnsi="Times New Roman" w:cs="Times New Roman"/>
                <w:sz w:val="22"/>
                <w:szCs w:val="22"/>
              </w:rPr>
              <w:t xml:space="preserve"> организации, в течение короткого периода времени после получения займа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w:t>
            </w:r>
            <w:proofErr w:type="spellStart"/>
            <w:r w:rsidRPr="00D2063A">
              <w:rPr>
                <w:rFonts w:ascii="Times New Roman" w:hAnsi="Times New Roman" w:cs="Times New Roman"/>
                <w:sz w:val="22"/>
                <w:szCs w:val="22"/>
              </w:rPr>
              <w:t>микрофинансовой</w:t>
            </w:r>
            <w:proofErr w:type="spellEnd"/>
            <w:r w:rsidRPr="00D2063A">
              <w:rPr>
                <w:rFonts w:ascii="Times New Roman" w:hAnsi="Times New Roman" w:cs="Times New Roman"/>
                <w:sz w:val="22"/>
                <w:szCs w:val="22"/>
              </w:rPr>
              <w:t xml:space="preserve">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4506</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займа </w:t>
            </w:r>
            <w:proofErr w:type="spellStart"/>
            <w:r w:rsidRPr="00D2063A">
              <w:rPr>
                <w:rFonts w:ascii="Times New Roman" w:hAnsi="Times New Roman" w:cs="Times New Roman"/>
                <w:sz w:val="22"/>
                <w:szCs w:val="22"/>
              </w:rPr>
              <w:t>микрофинансовой</w:t>
            </w:r>
            <w:proofErr w:type="spellEnd"/>
            <w:r w:rsidRPr="00D2063A">
              <w:rPr>
                <w:rFonts w:ascii="Times New Roman" w:hAnsi="Times New Roman" w:cs="Times New Roman"/>
                <w:sz w:val="22"/>
                <w:szCs w:val="22"/>
              </w:rPr>
              <w:t xml:space="preserve">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4507</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Регулярное привлечение </w:t>
            </w:r>
            <w:proofErr w:type="spellStart"/>
            <w:r w:rsidRPr="00D2063A">
              <w:rPr>
                <w:rFonts w:ascii="Times New Roman" w:hAnsi="Times New Roman" w:cs="Times New Roman"/>
                <w:sz w:val="22"/>
                <w:szCs w:val="22"/>
              </w:rPr>
              <w:t>микрофинансовой</w:t>
            </w:r>
            <w:proofErr w:type="spellEnd"/>
            <w:r w:rsidRPr="00D2063A">
              <w:rPr>
                <w:rFonts w:ascii="Times New Roman" w:hAnsi="Times New Roman" w:cs="Times New Roman"/>
                <w:sz w:val="22"/>
                <w:szCs w:val="22"/>
              </w:rPr>
              <w:t xml:space="preserve">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w:t>
            </w:r>
            <w:proofErr w:type="spellStart"/>
            <w:r w:rsidRPr="00D2063A">
              <w:rPr>
                <w:rFonts w:ascii="Times New Roman" w:hAnsi="Times New Roman" w:cs="Times New Roman"/>
                <w:sz w:val="22"/>
                <w:szCs w:val="22"/>
              </w:rPr>
              <w:t>микрофинансовой</w:t>
            </w:r>
            <w:proofErr w:type="spellEnd"/>
            <w:r w:rsidRPr="00D2063A">
              <w:rPr>
                <w:rFonts w:ascii="Times New Roman" w:hAnsi="Times New Roman" w:cs="Times New Roman"/>
                <w:sz w:val="22"/>
                <w:szCs w:val="22"/>
              </w:rPr>
              <w:t xml:space="preserve"> организации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46</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нотариальных услуг</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Обращение клиента по нотариальному удостоверению сделки с недвижимым имуществом, на которое наложено обременение</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Сомнение в бесспорности и достоверности документов, подтверждающих право собственности на отчуждаемое или закладываемое имущество при </w:t>
            </w:r>
            <w:r w:rsidRPr="00D2063A">
              <w:rPr>
                <w:rFonts w:ascii="Times New Roman" w:hAnsi="Times New Roman" w:cs="Times New Roman"/>
                <w:sz w:val="22"/>
                <w:szCs w:val="22"/>
              </w:rPr>
              <w:lastRenderedPageBreak/>
              <w:t>удостоверении договоров отчуждения и о залоге имущества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Внесение в депозит нотариуса денежных средств и ценных бумаг и списание (снятие) с депозита нотариуса ценных бумаг и денежных средств, в </w:t>
            </w:r>
            <w:proofErr w:type="spellStart"/>
            <w:r w:rsidRPr="00D2063A">
              <w:rPr>
                <w:rFonts w:ascii="Times New Roman" w:hAnsi="Times New Roman" w:cs="Times New Roman"/>
                <w:sz w:val="22"/>
                <w:szCs w:val="22"/>
              </w:rPr>
              <w:t>т.ч</w:t>
            </w:r>
            <w:proofErr w:type="spellEnd"/>
            <w:r w:rsidRPr="00D2063A">
              <w:rPr>
                <w:rFonts w:ascii="Times New Roman" w:hAnsi="Times New Roman" w:cs="Times New Roman"/>
                <w:sz w:val="22"/>
                <w:szCs w:val="22"/>
              </w:rPr>
              <w:t>. в наличной форме</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End w:id="129"/>
    </w:tbl>
    <w:p w:rsidR="006865A8" w:rsidRPr="00D2063A" w:rsidRDefault="006865A8" w:rsidP="00982B55">
      <w:pPr>
        <w:autoSpaceDE w:val="0"/>
        <w:autoSpaceDN w:val="0"/>
        <w:adjustRightInd w:val="0"/>
        <w:jc w:val="both"/>
      </w:pPr>
    </w:p>
    <w:p w:rsidR="00474E9B" w:rsidRPr="00D2063A" w:rsidRDefault="00474E9B" w:rsidP="00982B55">
      <w:pPr>
        <w:autoSpaceDE w:val="0"/>
        <w:autoSpaceDN w:val="0"/>
        <w:adjustRightInd w:val="0"/>
        <w:jc w:val="both"/>
      </w:pPr>
    </w:p>
    <w:p w:rsidR="00474E9B" w:rsidRPr="00D2063A" w:rsidRDefault="00474E9B" w:rsidP="00C57677">
      <w:pPr>
        <w:ind w:right="-285"/>
        <w:jc w:val="both"/>
        <w:rPr>
          <w:b/>
        </w:rPr>
      </w:pPr>
      <w:bookmarkStart w:id="130" w:name="Par135"/>
      <w:bookmarkStart w:id="131" w:name="Par150"/>
      <w:bookmarkStart w:id="132" w:name="Par164"/>
      <w:bookmarkStart w:id="133" w:name="Par180"/>
      <w:bookmarkStart w:id="134" w:name="Par192"/>
      <w:bookmarkStart w:id="135" w:name="Par200"/>
      <w:bookmarkStart w:id="136" w:name="Par208"/>
      <w:bookmarkStart w:id="137" w:name="Par216"/>
      <w:bookmarkStart w:id="138" w:name="Par226"/>
      <w:bookmarkStart w:id="139" w:name="Par236"/>
      <w:bookmarkStart w:id="140" w:name="Par241"/>
      <w:bookmarkStart w:id="141" w:name="Par260"/>
      <w:bookmarkStart w:id="142" w:name="Par275"/>
      <w:bookmarkStart w:id="143" w:name="Par286"/>
      <w:bookmarkStart w:id="144" w:name="0"/>
      <w:bookmarkStart w:id="145" w:name="review"/>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271255" w:rsidRPr="00D2063A" w:rsidRDefault="00271255" w:rsidP="002B0DFB">
      <w:pPr>
        <w:ind w:right="-285"/>
        <w:jc w:val="both"/>
        <w:rPr>
          <w:sz w:val="26"/>
          <w:szCs w:val="26"/>
        </w:rPr>
      </w:pPr>
    </w:p>
    <w:p w:rsidR="00271255" w:rsidRPr="00D2063A" w:rsidRDefault="00271255" w:rsidP="00850496"/>
    <w:p w:rsidR="006C550D" w:rsidRPr="00D2063A" w:rsidRDefault="00884646" w:rsidP="00850496">
      <w:pPr>
        <w:ind w:right="-285"/>
        <w:jc w:val="both"/>
      </w:pPr>
      <w:r w:rsidRPr="00D2063A">
        <w:rPr>
          <w:b/>
          <w:bCs/>
        </w:rPr>
        <w:t>СОГЛАСОВАНИЯ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056"/>
        <w:gridCol w:w="1525"/>
        <w:gridCol w:w="4729"/>
      </w:tblGrid>
      <w:tr w:rsidR="006C550D" w:rsidRPr="00D2063A" w:rsidTr="009C2CC1">
        <w:tc>
          <w:tcPr>
            <w:tcW w:w="2499" w:type="dxa"/>
          </w:tcPr>
          <w:p w:rsidR="006C550D" w:rsidRPr="00D2063A" w:rsidRDefault="006C550D" w:rsidP="0038427F">
            <w:pPr>
              <w:jc w:val="center"/>
            </w:pPr>
          </w:p>
        </w:tc>
        <w:tc>
          <w:tcPr>
            <w:tcW w:w="1056" w:type="dxa"/>
          </w:tcPr>
          <w:p w:rsidR="006C550D" w:rsidRPr="00D2063A" w:rsidRDefault="006C550D" w:rsidP="0038427F">
            <w:pPr>
              <w:jc w:val="center"/>
            </w:pPr>
            <w:r w:rsidRPr="00D2063A">
              <w:t>Дата</w:t>
            </w:r>
          </w:p>
        </w:tc>
        <w:tc>
          <w:tcPr>
            <w:tcW w:w="1344" w:type="dxa"/>
          </w:tcPr>
          <w:p w:rsidR="006C550D" w:rsidRPr="00D2063A" w:rsidRDefault="006C550D" w:rsidP="0038427F">
            <w:pPr>
              <w:jc w:val="center"/>
            </w:pPr>
            <w:r w:rsidRPr="00D2063A">
              <w:t>Фамилия</w:t>
            </w:r>
          </w:p>
        </w:tc>
        <w:tc>
          <w:tcPr>
            <w:tcW w:w="4729" w:type="dxa"/>
          </w:tcPr>
          <w:p w:rsidR="006C550D" w:rsidRPr="00D2063A" w:rsidRDefault="006C550D" w:rsidP="0038427F">
            <w:pPr>
              <w:jc w:val="center"/>
            </w:pPr>
            <w:r w:rsidRPr="00D2063A">
              <w:t>Подпись</w:t>
            </w:r>
          </w:p>
        </w:tc>
      </w:tr>
      <w:tr w:rsidR="006C550D" w:rsidRPr="00D2063A" w:rsidTr="009C2CC1">
        <w:tc>
          <w:tcPr>
            <w:tcW w:w="2499" w:type="dxa"/>
            <w:tcBorders>
              <w:top w:val="single" w:sz="4" w:space="0" w:color="auto"/>
              <w:left w:val="single" w:sz="4" w:space="0" w:color="auto"/>
              <w:bottom w:val="single" w:sz="4" w:space="0" w:color="auto"/>
              <w:right w:val="single" w:sz="4" w:space="0" w:color="auto"/>
            </w:tcBorders>
          </w:tcPr>
          <w:p w:rsidR="006C550D" w:rsidRPr="00D2063A" w:rsidRDefault="009C2CC1" w:rsidP="00F85C75">
            <w:r w:rsidRPr="00D2063A">
              <w:t>Специальное должностное лицо, ответственное за функционирование системы контроля качества по ПОД/ФТ/ФРОМУ</w:t>
            </w:r>
          </w:p>
        </w:tc>
        <w:tc>
          <w:tcPr>
            <w:tcW w:w="1056" w:type="dxa"/>
            <w:tcBorders>
              <w:top w:val="single" w:sz="4" w:space="0" w:color="auto"/>
              <w:left w:val="single" w:sz="4" w:space="0" w:color="auto"/>
              <w:bottom w:val="single" w:sz="4" w:space="0" w:color="auto"/>
              <w:right w:val="single" w:sz="4" w:space="0" w:color="auto"/>
            </w:tcBorders>
          </w:tcPr>
          <w:p w:rsidR="006C550D" w:rsidRPr="00D2063A" w:rsidRDefault="00676490" w:rsidP="00676490">
            <w:r>
              <w:t>17.</w:t>
            </w:r>
            <w:r w:rsidR="009C2CC1">
              <w:t>12.2</w:t>
            </w:r>
            <w:r>
              <w:t>2</w:t>
            </w:r>
          </w:p>
        </w:tc>
        <w:tc>
          <w:tcPr>
            <w:tcW w:w="1344" w:type="dxa"/>
            <w:tcBorders>
              <w:top w:val="single" w:sz="4" w:space="0" w:color="auto"/>
              <w:left w:val="single" w:sz="4" w:space="0" w:color="auto"/>
              <w:bottom w:val="single" w:sz="4" w:space="0" w:color="auto"/>
              <w:right w:val="single" w:sz="4" w:space="0" w:color="auto"/>
            </w:tcBorders>
          </w:tcPr>
          <w:p w:rsidR="006C550D" w:rsidRPr="00D2063A" w:rsidRDefault="009C2CC1" w:rsidP="006C550D">
            <w:proofErr w:type="spellStart"/>
            <w:r>
              <w:t>Меньжикова</w:t>
            </w:r>
            <w:proofErr w:type="spellEnd"/>
            <w:r>
              <w:t xml:space="preserve"> И.Б.</w:t>
            </w:r>
          </w:p>
        </w:tc>
        <w:tc>
          <w:tcPr>
            <w:tcW w:w="4729" w:type="dxa"/>
            <w:tcBorders>
              <w:top w:val="single" w:sz="4" w:space="0" w:color="auto"/>
              <w:left w:val="single" w:sz="4" w:space="0" w:color="auto"/>
              <w:bottom w:val="single" w:sz="4" w:space="0" w:color="auto"/>
              <w:right w:val="single" w:sz="4" w:space="0" w:color="auto"/>
            </w:tcBorders>
          </w:tcPr>
          <w:p w:rsidR="001E113D" w:rsidRPr="001E113D" w:rsidRDefault="001E113D" w:rsidP="001E113D">
            <w:pPr>
              <w:kinsoku w:val="0"/>
              <w:overflowPunct w:val="0"/>
              <w:autoSpaceDE w:val="0"/>
              <w:autoSpaceDN w:val="0"/>
              <w:adjustRightInd w:val="0"/>
              <w:spacing w:line="200" w:lineRule="atLeast"/>
              <w:ind w:left="2533"/>
              <w:rPr>
                <w:sz w:val="20"/>
                <w:szCs w:val="20"/>
              </w:rPr>
            </w:pPr>
            <w:r w:rsidRPr="001E113D">
              <w:rPr>
                <w:noProof/>
                <w:sz w:val="20"/>
                <w:szCs w:val="20"/>
              </w:rPr>
              <w:drawing>
                <wp:inline distT="0" distB="0" distL="0" distR="0">
                  <wp:extent cx="1249680" cy="11506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49680" cy="1150620"/>
                          </a:xfrm>
                          <a:prstGeom prst="rect">
                            <a:avLst/>
                          </a:prstGeom>
                          <a:noFill/>
                          <a:ln>
                            <a:noFill/>
                          </a:ln>
                        </pic:spPr>
                      </pic:pic>
                    </a:graphicData>
                  </a:graphic>
                </wp:inline>
              </w:drawing>
            </w:r>
          </w:p>
          <w:p w:rsidR="006C550D" w:rsidRPr="00D2063A" w:rsidRDefault="006C550D" w:rsidP="006C550D"/>
        </w:tc>
      </w:tr>
    </w:tbl>
    <w:p w:rsidR="00271255" w:rsidRPr="00D2063A" w:rsidRDefault="00271255" w:rsidP="00271255">
      <w:pPr>
        <w:ind w:right="-285"/>
        <w:jc w:val="both"/>
        <w:rPr>
          <w:b/>
          <w:bCs/>
        </w:rPr>
      </w:pPr>
    </w:p>
    <w:p w:rsidR="003B0B57" w:rsidRPr="00D2063A" w:rsidRDefault="003B0B57" w:rsidP="00850496">
      <w:pPr>
        <w:ind w:right="-285"/>
        <w:jc w:val="both"/>
      </w:pPr>
      <w:r w:rsidRPr="00D2063A">
        <w:rPr>
          <w:b/>
          <w:bCs/>
        </w:rPr>
        <w:t>ОЗНАКОМЛЕНИ</w:t>
      </w:r>
      <w:r w:rsidR="00CD56EB" w:rsidRPr="00D2063A">
        <w:rPr>
          <w:b/>
          <w:bCs/>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91"/>
        <w:gridCol w:w="1119"/>
        <w:gridCol w:w="1833"/>
        <w:gridCol w:w="5106"/>
      </w:tblGrid>
      <w:tr w:rsidR="003B0B57" w:rsidRPr="00D2063A" w:rsidTr="009C2CC1">
        <w:tc>
          <w:tcPr>
            <w:tcW w:w="279" w:type="dxa"/>
          </w:tcPr>
          <w:p w:rsidR="003B0B57" w:rsidRPr="00D2063A" w:rsidRDefault="003B0B57" w:rsidP="005B3EB7">
            <w:pPr>
              <w:jc w:val="center"/>
            </w:pPr>
            <w:r w:rsidRPr="00D2063A">
              <w:t>№ п/п</w:t>
            </w:r>
          </w:p>
        </w:tc>
        <w:tc>
          <w:tcPr>
            <w:tcW w:w="1291" w:type="dxa"/>
          </w:tcPr>
          <w:p w:rsidR="003B0B57" w:rsidRPr="00D2063A" w:rsidRDefault="003B0B57" w:rsidP="005B3EB7">
            <w:pPr>
              <w:jc w:val="center"/>
            </w:pPr>
            <w:r w:rsidRPr="00D2063A">
              <w:t>Дата</w:t>
            </w:r>
          </w:p>
        </w:tc>
        <w:tc>
          <w:tcPr>
            <w:tcW w:w="1119" w:type="dxa"/>
          </w:tcPr>
          <w:p w:rsidR="003B0B57" w:rsidRPr="00D2063A" w:rsidRDefault="003B0B57" w:rsidP="005B3EB7">
            <w:pPr>
              <w:jc w:val="center"/>
            </w:pPr>
            <w:r w:rsidRPr="00D2063A">
              <w:t>Должность</w:t>
            </w:r>
          </w:p>
        </w:tc>
        <w:tc>
          <w:tcPr>
            <w:tcW w:w="1833" w:type="dxa"/>
          </w:tcPr>
          <w:p w:rsidR="003B0B57" w:rsidRPr="00D2063A" w:rsidRDefault="003B0B57" w:rsidP="005B3EB7">
            <w:pPr>
              <w:jc w:val="center"/>
            </w:pPr>
            <w:r w:rsidRPr="00D2063A">
              <w:t>Фамилия И.О.</w:t>
            </w:r>
          </w:p>
        </w:tc>
        <w:tc>
          <w:tcPr>
            <w:tcW w:w="5106" w:type="dxa"/>
          </w:tcPr>
          <w:p w:rsidR="003B0B57" w:rsidRPr="00D2063A" w:rsidRDefault="003B0B57" w:rsidP="005B3EB7">
            <w:pPr>
              <w:jc w:val="center"/>
            </w:pPr>
            <w:r w:rsidRPr="00D2063A">
              <w:t>Подпись</w:t>
            </w:r>
          </w:p>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676490" w:rsidP="00676490">
            <w:r>
              <w:t>17</w:t>
            </w:r>
            <w:r w:rsidR="009C2CC1">
              <w:t>.12.2</w:t>
            </w:r>
            <w:r>
              <w:t>2</w:t>
            </w:r>
          </w:p>
        </w:tc>
        <w:tc>
          <w:tcPr>
            <w:tcW w:w="1119" w:type="dxa"/>
          </w:tcPr>
          <w:p w:rsidR="003B0B57" w:rsidRPr="00D2063A" w:rsidRDefault="003B0B57"/>
          <w:p w:rsidR="003B0B57" w:rsidRPr="00D2063A" w:rsidRDefault="009C2CC1">
            <w:r>
              <w:t>Аудитор</w:t>
            </w:r>
          </w:p>
        </w:tc>
        <w:tc>
          <w:tcPr>
            <w:tcW w:w="1833" w:type="dxa"/>
          </w:tcPr>
          <w:p w:rsidR="003B0B57" w:rsidRPr="00D2063A" w:rsidRDefault="009C2CC1">
            <w:proofErr w:type="spellStart"/>
            <w:r>
              <w:t>Садретдинова</w:t>
            </w:r>
            <w:proofErr w:type="spellEnd"/>
            <w:r>
              <w:t xml:space="preserve"> А.Р.</w:t>
            </w:r>
          </w:p>
        </w:tc>
        <w:tc>
          <w:tcPr>
            <w:tcW w:w="5106" w:type="dxa"/>
          </w:tcPr>
          <w:p w:rsidR="001E113D" w:rsidRPr="001E113D" w:rsidRDefault="001E113D" w:rsidP="001E113D">
            <w:pPr>
              <w:kinsoku w:val="0"/>
              <w:overflowPunct w:val="0"/>
              <w:autoSpaceDE w:val="0"/>
              <w:autoSpaceDN w:val="0"/>
              <w:adjustRightInd w:val="0"/>
              <w:spacing w:line="200" w:lineRule="atLeast"/>
              <w:ind w:left="2063"/>
              <w:rPr>
                <w:sz w:val="20"/>
                <w:szCs w:val="20"/>
              </w:rPr>
            </w:pPr>
            <w:r w:rsidRPr="001E113D">
              <w:rPr>
                <w:noProof/>
                <w:sz w:val="20"/>
                <w:szCs w:val="20"/>
              </w:rPr>
              <w:drawing>
                <wp:inline distT="0" distB="0" distL="0" distR="0">
                  <wp:extent cx="1859280" cy="10972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280" cy="1097280"/>
                          </a:xfrm>
                          <a:prstGeom prst="rect">
                            <a:avLst/>
                          </a:prstGeom>
                          <a:noFill/>
                          <a:ln>
                            <a:noFill/>
                          </a:ln>
                        </pic:spPr>
                      </pic:pic>
                    </a:graphicData>
                  </a:graphic>
                </wp:inline>
              </w:drawing>
            </w:r>
          </w:p>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676490" w:rsidP="00676490">
            <w:r>
              <w:t>17</w:t>
            </w:r>
            <w:r w:rsidR="009C2CC1">
              <w:t>.12.2</w:t>
            </w:r>
            <w:r>
              <w:t>22</w:t>
            </w:r>
          </w:p>
        </w:tc>
        <w:tc>
          <w:tcPr>
            <w:tcW w:w="1119" w:type="dxa"/>
          </w:tcPr>
          <w:p w:rsidR="003B0B57" w:rsidRPr="00D2063A" w:rsidRDefault="003B0B57"/>
          <w:p w:rsidR="003B0B57" w:rsidRPr="00D2063A" w:rsidRDefault="009C2CC1">
            <w:r>
              <w:t>Аудитор</w:t>
            </w:r>
          </w:p>
        </w:tc>
        <w:tc>
          <w:tcPr>
            <w:tcW w:w="1833" w:type="dxa"/>
          </w:tcPr>
          <w:p w:rsidR="003B0B57" w:rsidRPr="00D2063A" w:rsidRDefault="009C2CC1">
            <w:r>
              <w:t>Коробченко Т.Н.</w:t>
            </w:r>
          </w:p>
        </w:tc>
        <w:tc>
          <w:tcPr>
            <w:tcW w:w="5106" w:type="dxa"/>
          </w:tcPr>
          <w:p w:rsidR="001E113D" w:rsidRPr="001E113D" w:rsidRDefault="001E113D" w:rsidP="001E113D">
            <w:pPr>
              <w:kinsoku w:val="0"/>
              <w:overflowPunct w:val="0"/>
              <w:autoSpaceDE w:val="0"/>
              <w:autoSpaceDN w:val="0"/>
              <w:adjustRightInd w:val="0"/>
              <w:spacing w:line="200" w:lineRule="atLeast"/>
              <w:ind w:left="2355"/>
              <w:rPr>
                <w:sz w:val="20"/>
                <w:szCs w:val="20"/>
              </w:rPr>
            </w:pPr>
            <w:r w:rsidRPr="001E113D">
              <w:rPr>
                <w:noProof/>
                <w:sz w:val="20"/>
                <w:szCs w:val="20"/>
              </w:rPr>
              <w:drawing>
                <wp:inline distT="0" distB="0" distL="0" distR="0">
                  <wp:extent cx="1303020" cy="1051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03020" cy="1051560"/>
                          </a:xfrm>
                          <a:prstGeom prst="rect">
                            <a:avLst/>
                          </a:prstGeom>
                          <a:noFill/>
                          <a:ln>
                            <a:noFill/>
                          </a:ln>
                        </pic:spPr>
                      </pic:pic>
                    </a:graphicData>
                  </a:graphic>
                </wp:inline>
              </w:drawing>
            </w:r>
          </w:p>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676490" w:rsidP="00676490">
            <w:r>
              <w:t>17</w:t>
            </w:r>
            <w:r w:rsidR="009C2CC1">
              <w:t>.12.2</w:t>
            </w:r>
            <w:r>
              <w:t>2</w:t>
            </w:r>
          </w:p>
        </w:tc>
        <w:tc>
          <w:tcPr>
            <w:tcW w:w="1119" w:type="dxa"/>
          </w:tcPr>
          <w:p w:rsidR="003B0B57" w:rsidRPr="00D2063A" w:rsidRDefault="009C2CC1">
            <w:r>
              <w:t>Аудитор</w:t>
            </w:r>
          </w:p>
          <w:p w:rsidR="003B0B57" w:rsidRPr="00D2063A" w:rsidRDefault="003B0B57"/>
        </w:tc>
        <w:tc>
          <w:tcPr>
            <w:tcW w:w="1833" w:type="dxa"/>
          </w:tcPr>
          <w:p w:rsidR="003B0B57" w:rsidRPr="00D2063A" w:rsidRDefault="009C2CC1">
            <w:proofErr w:type="spellStart"/>
            <w:r>
              <w:t>Тонятова</w:t>
            </w:r>
            <w:proofErr w:type="spellEnd"/>
            <w:r>
              <w:t xml:space="preserve"> А.Ю.</w:t>
            </w:r>
          </w:p>
        </w:tc>
        <w:tc>
          <w:tcPr>
            <w:tcW w:w="5106" w:type="dxa"/>
          </w:tcPr>
          <w:p w:rsidR="001E113D" w:rsidRPr="001E113D" w:rsidRDefault="001E113D" w:rsidP="001E113D">
            <w:pPr>
              <w:kinsoku w:val="0"/>
              <w:overflowPunct w:val="0"/>
              <w:autoSpaceDE w:val="0"/>
              <w:autoSpaceDN w:val="0"/>
              <w:adjustRightInd w:val="0"/>
              <w:spacing w:line="200" w:lineRule="atLeast"/>
              <w:ind w:left="2013"/>
              <w:rPr>
                <w:sz w:val="20"/>
                <w:szCs w:val="20"/>
              </w:rPr>
            </w:pPr>
            <w:r w:rsidRPr="001E113D">
              <w:rPr>
                <w:noProof/>
                <w:sz w:val="20"/>
                <w:szCs w:val="20"/>
              </w:rPr>
              <w:drawing>
                <wp:inline distT="0" distB="0" distL="0" distR="0">
                  <wp:extent cx="1363980" cy="8382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63980" cy="838200"/>
                          </a:xfrm>
                          <a:prstGeom prst="rect">
                            <a:avLst/>
                          </a:prstGeom>
                          <a:noFill/>
                          <a:ln>
                            <a:noFill/>
                          </a:ln>
                        </pic:spPr>
                      </pic:pic>
                    </a:graphicData>
                  </a:graphic>
                </wp:inline>
              </w:drawing>
            </w:r>
          </w:p>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3B0B57"/>
        </w:tc>
        <w:tc>
          <w:tcPr>
            <w:tcW w:w="1119" w:type="dxa"/>
          </w:tcPr>
          <w:p w:rsidR="003B0B57" w:rsidRPr="00D2063A" w:rsidRDefault="003B0B57"/>
          <w:p w:rsidR="003B0B57" w:rsidRPr="00D2063A" w:rsidRDefault="003B0B57"/>
        </w:tc>
        <w:tc>
          <w:tcPr>
            <w:tcW w:w="1833" w:type="dxa"/>
          </w:tcPr>
          <w:p w:rsidR="003B0B57" w:rsidRPr="00D2063A" w:rsidRDefault="003B0B57"/>
        </w:tc>
        <w:tc>
          <w:tcPr>
            <w:tcW w:w="5106" w:type="dxa"/>
          </w:tcPr>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3B0B57"/>
        </w:tc>
        <w:tc>
          <w:tcPr>
            <w:tcW w:w="1119" w:type="dxa"/>
          </w:tcPr>
          <w:p w:rsidR="003B0B57" w:rsidRPr="00D2063A" w:rsidRDefault="003B0B57"/>
          <w:p w:rsidR="003B0B57" w:rsidRPr="00D2063A" w:rsidRDefault="003B0B57"/>
        </w:tc>
        <w:tc>
          <w:tcPr>
            <w:tcW w:w="1833" w:type="dxa"/>
          </w:tcPr>
          <w:p w:rsidR="003B0B57" w:rsidRPr="00D2063A" w:rsidRDefault="003B0B57"/>
        </w:tc>
        <w:tc>
          <w:tcPr>
            <w:tcW w:w="5106" w:type="dxa"/>
          </w:tcPr>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3B0B57"/>
        </w:tc>
        <w:tc>
          <w:tcPr>
            <w:tcW w:w="1119" w:type="dxa"/>
          </w:tcPr>
          <w:p w:rsidR="003B0B57" w:rsidRPr="00D2063A" w:rsidRDefault="003B0B57"/>
          <w:p w:rsidR="003B0B57" w:rsidRPr="00D2063A" w:rsidRDefault="003B0B57"/>
        </w:tc>
        <w:tc>
          <w:tcPr>
            <w:tcW w:w="1833" w:type="dxa"/>
          </w:tcPr>
          <w:p w:rsidR="003B0B57" w:rsidRPr="00D2063A" w:rsidRDefault="003B0B57"/>
        </w:tc>
        <w:tc>
          <w:tcPr>
            <w:tcW w:w="5106" w:type="dxa"/>
          </w:tcPr>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3B0B57"/>
        </w:tc>
        <w:tc>
          <w:tcPr>
            <w:tcW w:w="1119" w:type="dxa"/>
          </w:tcPr>
          <w:p w:rsidR="003B0B57" w:rsidRPr="00D2063A" w:rsidRDefault="003B0B57"/>
          <w:p w:rsidR="003B0B57" w:rsidRPr="00D2063A" w:rsidRDefault="003B0B57"/>
        </w:tc>
        <w:tc>
          <w:tcPr>
            <w:tcW w:w="1833" w:type="dxa"/>
          </w:tcPr>
          <w:p w:rsidR="003B0B57" w:rsidRPr="00D2063A" w:rsidRDefault="003B0B57"/>
        </w:tc>
        <w:tc>
          <w:tcPr>
            <w:tcW w:w="5106" w:type="dxa"/>
          </w:tcPr>
          <w:p w:rsidR="003B0B57" w:rsidRPr="00D2063A" w:rsidRDefault="003B0B57"/>
        </w:tc>
      </w:tr>
    </w:tbl>
    <w:p w:rsidR="00272ACD" w:rsidRPr="00D2063A" w:rsidRDefault="00272ACD"/>
    <w:p w:rsidR="00357644" w:rsidRPr="00D2063A" w:rsidRDefault="00357644"/>
    <w:p w:rsidR="00357644" w:rsidRPr="00D2063A" w:rsidRDefault="00357644"/>
    <w:p w:rsidR="00357644" w:rsidRPr="00D2063A" w:rsidRDefault="00357644">
      <w:pPr>
        <w:rPr>
          <w:b/>
          <w:bCs/>
        </w:rPr>
      </w:pPr>
      <w:r w:rsidRPr="00D2063A">
        <w:rPr>
          <w:b/>
          <w:bCs/>
        </w:rPr>
        <w:t>Приложение № 5.</w:t>
      </w:r>
    </w:p>
    <w:p w:rsidR="00357644" w:rsidRPr="00D2063A" w:rsidRDefault="00357644">
      <w:pPr>
        <w:rPr>
          <w:b/>
          <w:bCs/>
        </w:rPr>
      </w:pPr>
    </w:p>
    <w:p w:rsidR="00C605F4" w:rsidRPr="00D2063A" w:rsidRDefault="00C605F4" w:rsidP="00C605F4">
      <w:pPr>
        <w:rPr>
          <w:rFonts w:eastAsia="Calibri"/>
          <w:b/>
          <w:vertAlign w:val="superscript"/>
        </w:rPr>
      </w:pPr>
      <w:r w:rsidRPr="00D2063A">
        <w:rPr>
          <w:b/>
        </w:rPr>
        <w:t>РАБОЧИЙ ДОКУМЕНТ</w:t>
      </w:r>
      <w:r w:rsidR="003A3982" w:rsidRPr="00D2063A">
        <w:rPr>
          <w:b/>
        </w:rPr>
        <w:t xml:space="preserve">: </w:t>
      </w:r>
      <w:r w:rsidRPr="00D2063A">
        <w:rPr>
          <w:rFonts w:eastAsia="Calibri"/>
          <w:b/>
        </w:rPr>
        <w:t>АНКЕТА (СВЕДЕНИЯ О ЮРИДИЧЕСКОМ ЛИЦЕ)</w:t>
      </w:r>
    </w:p>
    <w:p w:rsidR="00357644" w:rsidRPr="00D2063A" w:rsidRDefault="00357644"/>
    <w:p w:rsidR="008E41FE" w:rsidRPr="00D2063A" w:rsidRDefault="008E41FE" w:rsidP="008E41FE">
      <w:pPr>
        <w:jc w:val="center"/>
        <w:rPr>
          <w:rFonts w:eastAsia="Calibri"/>
          <w:b/>
          <w:sz w:val="22"/>
          <w:szCs w:val="22"/>
          <w:vertAlign w:val="superscript"/>
          <w:lang w:eastAsia="en-US"/>
        </w:rPr>
      </w:pPr>
      <w:r w:rsidRPr="00D2063A">
        <w:rPr>
          <w:rFonts w:eastAsia="Calibri"/>
          <w:b/>
          <w:sz w:val="22"/>
          <w:szCs w:val="22"/>
          <w:lang w:eastAsia="en-US"/>
        </w:rPr>
        <w:t>АНКЕТА (СВЕДЕНИЯ О ЮРИДИЧЕСКОМ ЛИЦЕ)</w:t>
      </w:r>
    </w:p>
    <w:p w:rsidR="008E41FE" w:rsidRPr="00D2063A" w:rsidRDefault="008E41FE" w:rsidP="008E41FE">
      <w:pPr>
        <w:jc w:val="center"/>
        <w:rPr>
          <w:rFonts w:eastAsia="Calibri"/>
          <w:b/>
          <w:sz w:val="22"/>
          <w:szCs w:val="22"/>
          <w:lang w:eastAsia="en-US"/>
        </w:rPr>
      </w:pP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29"/>
        <w:gridCol w:w="1073"/>
        <w:gridCol w:w="693"/>
        <w:gridCol w:w="1651"/>
        <w:gridCol w:w="1082"/>
        <w:gridCol w:w="1074"/>
        <w:gridCol w:w="8"/>
      </w:tblGrid>
      <w:tr w:rsidR="008E41FE" w:rsidRPr="00D2063A" w:rsidTr="00BA79D9">
        <w:trPr>
          <w:gridAfter w:val="1"/>
          <w:wAfter w:w="8" w:type="dxa"/>
          <w:trHeight w:hRule="exact" w:val="45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Тип юридического лица</w:t>
            </w:r>
            <w:r w:rsidRPr="00D2063A">
              <w:rPr>
                <w:rFonts w:eastAsia="Calibri"/>
                <w:sz w:val="28"/>
                <w:szCs w:val="28"/>
                <w:vertAlign w:val="superscript"/>
                <w:lang w:eastAsia="en-US"/>
              </w:rPr>
              <w:sym w:font="Symbol" w:char="F02A"/>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51"/>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русском языке (полное и (или) сокращенное)</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03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иностранных языках (полное и (или) сокращенное) (при наличии)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Организационно-правовая форма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493"/>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 для 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75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1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Основной государственный регистрационный номер - для 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258"/>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27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в соответствии с Общероссийским классификатором объектов административно-территориального деления (при наличии)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Юридический адрес</w:t>
            </w: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19"/>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lastRenderedPageBreak/>
              <w:t>Код субъекта Российской Федерации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9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8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7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9035" w:type="dxa"/>
            <w:gridSpan w:val="6"/>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82" w:type="dxa"/>
            <w:gridSpan w:val="2"/>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Почтовый адрес</w:t>
            </w: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субъекта РФ</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690832" w:rsidP="00ED3B30">
            <w:pPr>
              <w:jc w:val="center"/>
              <w:rPr>
                <w:rFonts w:eastAsia="Calibri"/>
                <w:sz w:val="22"/>
                <w:szCs w:val="22"/>
                <w:lang w:eastAsia="en-US"/>
              </w:rPr>
            </w:pPr>
            <w:r w:rsidRPr="00D2063A">
              <w:rPr>
                <w:rFonts w:eastAsia="Calibri"/>
                <w:sz w:val="22"/>
                <w:szCs w:val="22"/>
                <w:lang w:eastAsia="en-US"/>
              </w:rPr>
              <w:t>Инте</w:t>
            </w:r>
            <w:r w:rsidR="00ED3B30" w:rsidRPr="00D2063A">
              <w:rPr>
                <w:rFonts w:eastAsia="Calibri"/>
                <w:sz w:val="22"/>
                <w:szCs w:val="22"/>
                <w:lang w:eastAsia="en-US"/>
              </w:rPr>
              <w:t>р</w:t>
            </w:r>
            <w:r w:rsidRPr="00D2063A">
              <w:rPr>
                <w:rFonts w:eastAsia="Calibri"/>
                <w:sz w:val="22"/>
                <w:szCs w:val="22"/>
                <w:lang w:eastAsia="en-US"/>
              </w:rPr>
              <w:t>нет сайт (при наличии)</w:t>
            </w:r>
          </w:p>
        </w:tc>
      </w:tr>
      <w:tr w:rsidR="008E41FE" w:rsidRPr="00D2063A" w:rsidTr="00BA79D9">
        <w:trPr>
          <w:gridAfter w:val="1"/>
          <w:wAfter w:w="8" w:type="dxa"/>
          <w:trHeight w:val="340"/>
        </w:trPr>
        <w:tc>
          <w:tcPr>
            <w:tcW w:w="4536" w:type="dxa"/>
            <w:gridSpan w:val="2"/>
            <w:vAlign w:val="center"/>
          </w:tcPr>
          <w:p w:rsidR="00AB6459" w:rsidRPr="004701F8" w:rsidRDefault="004701F8" w:rsidP="00BA79D9">
            <w:pPr>
              <w:jc w:val="center"/>
              <w:rPr>
                <w:sz w:val="22"/>
                <w:szCs w:val="22"/>
              </w:rPr>
            </w:pPr>
            <w:r w:rsidRPr="004701F8">
              <w:rPr>
                <w:sz w:val="22"/>
                <w:szCs w:val="22"/>
              </w:rPr>
              <w:t xml:space="preserve">доменное имя, указатель страницы сайта в сети "Интернет", с использованием которых юридическим лицом оказываются услуги </w:t>
            </w:r>
          </w:p>
          <w:p w:rsidR="00AB6459" w:rsidRPr="004701F8" w:rsidRDefault="00AB6459" w:rsidP="00BA79D9">
            <w:pPr>
              <w:jc w:val="center"/>
              <w:rPr>
                <w:sz w:val="22"/>
                <w:szCs w:val="22"/>
              </w:rPr>
            </w:pPr>
          </w:p>
          <w:p w:rsidR="00AB6459" w:rsidRPr="00D2063A" w:rsidRDefault="00AB6459" w:rsidP="00BA79D9">
            <w:pPr>
              <w:jc w:val="center"/>
              <w:rPr>
                <w:sz w:val="22"/>
                <w:szCs w:val="22"/>
              </w:rPr>
            </w:pP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лицензии</w:t>
            </w:r>
            <w:r w:rsidR="00ED3B8A" w:rsidRPr="00D2063A">
              <w:rPr>
                <w:rFonts w:eastAsia="Calibri"/>
                <w:b/>
                <w:sz w:val="22"/>
                <w:szCs w:val="22"/>
                <w:lang w:eastAsia="en-US"/>
              </w:rPr>
              <w:t xml:space="preserve"> (при наличии)</w:t>
            </w: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Вид</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Номер и дата выдачи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Кем выдана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Срок действия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Перечень видов лицензируемой деятельности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w:t>
            </w:r>
            <w:r w:rsidRPr="00D2063A">
              <w:rPr>
                <w:rFonts w:eastAsia="Calibri"/>
                <w:sz w:val="22"/>
                <w:szCs w:val="22"/>
                <w:shd w:val="clear" w:color="auto" w:fill="FFFFFF"/>
                <w:lang w:eastAsia="en-US"/>
              </w:rPr>
              <w:t xml:space="preserve">  решении о применении мер по замораживанию (блокированию) денежных средств или иного имущества</w:t>
            </w:r>
            <w:r w:rsidRPr="00D2063A">
              <w:rPr>
                <w:rFonts w:eastAsia="Calibri"/>
                <w:sz w:val="22"/>
                <w:szCs w:val="22"/>
                <w:lang w:eastAsia="en-US"/>
              </w:rPr>
              <w:t>,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1695"/>
        </w:trPr>
        <w:tc>
          <w:tcPr>
            <w:tcW w:w="4536" w:type="dxa"/>
            <w:gridSpan w:val="2"/>
            <w:vAlign w:val="center"/>
          </w:tcPr>
          <w:p w:rsidR="008E41FE" w:rsidRPr="00D2063A" w:rsidRDefault="008E41FE" w:rsidP="00BA79D9">
            <w:pPr>
              <w:jc w:val="center"/>
              <w:rPr>
                <w:sz w:val="22"/>
                <w:szCs w:val="22"/>
              </w:rPr>
            </w:pPr>
            <w:r w:rsidRPr="00D2063A">
              <w:rPr>
                <w:sz w:val="22"/>
                <w:szCs w:val="22"/>
              </w:rPr>
              <w:lastRenderedPageBreak/>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8E41FE" w:rsidRPr="00D2063A" w:rsidTr="00BA79D9">
        <w:trPr>
          <w:gridAfter w:val="1"/>
          <w:wAfter w:w="8" w:type="dxa"/>
          <w:trHeight w:hRule="exact" w:val="1852"/>
        </w:trPr>
        <w:tc>
          <w:tcPr>
            <w:tcW w:w="4536" w:type="dxa"/>
            <w:gridSpan w:val="2"/>
            <w:vAlign w:val="center"/>
          </w:tcPr>
          <w:p w:rsidR="008E41FE" w:rsidRPr="00D2063A" w:rsidRDefault="00AB6459" w:rsidP="00BA79D9">
            <w:pPr>
              <w:jc w:val="center"/>
              <w:rPr>
                <w:rFonts w:eastAsia="Calibri"/>
                <w:sz w:val="22"/>
                <w:szCs w:val="22"/>
              </w:rPr>
            </w:pPr>
            <w:r w:rsidRPr="00D2063A">
              <w:rPr>
                <w:rFonts w:eastAsia="Calibri"/>
                <w:sz w:val="22"/>
                <w:szCs w:val="22"/>
              </w:rPr>
              <w:t xml:space="preserve">В </w:t>
            </w:r>
            <w:r w:rsidR="008E41FE" w:rsidRPr="00D2063A">
              <w:rPr>
                <w:rFonts w:eastAsia="Calibri"/>
                <w:sz w:val="22"/>
                <w:szCs w:val="22"/>
              </w:rPr>
              <w:t>соответствии с подпунктом 6 пункта 1 статьи 7 и пунктом 5 статьи 7.5 Федерального закона;</w:t>
            </w:r>
          </w:p>
          <w:p w:rsidR="008E41FE" w:rsidRPr="00D2063A" w:rsidRDefault="008E41FE" w:rsidP="00BA79D9">
            <w:pPr>
              <w:jc w:val="center"/>
              <w:rPr>
                <w:sz w:val="22"/>
                <w:szCs w:val="22"/>
              </w:rPr>
            </w:pP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целях установления и предполагаемом характере деловых отношений</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56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финансовом положении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56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деловой репутации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shd w:val="clear" w:color="auto" w:fill="auto"/>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Представителе Клиента</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ФИО/Наименование представителя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restart"/>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Наименование</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Дата выдачи</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Номер</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Срок действия</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 xml:space="preserve">Сведения о </w:t>
            </w:r>
            <w:proofErr w:type="spellStart"/>
            <w:r w:rsidRPr="00D2063A">
              <w:rPr>
                <w:rFonts w:eastAsia="Calibri"/>
                <w:b/>
                <w:sz w:val="22"/>
                <w:szCs w:val="22"/>
                <w:lang w:eastAsia="en-US"/>
              </w:rPr>
              <w:t>Бенефициарных</w:t>
            </w:r>
            <w:proofErr w:type="spellEnd"/>
            <w:r w:rsidRPr="00D2063A">
              <w:rPr>
                <w:rFonts w:eastAsia="Calibri"/>
                <w:b/>
                <w:sz w:val="22"/>
                <w:szCs w:val="22"/>
                <w:lang w:eastAsia="en-US"/>
              </w:rPr>
              <w:t xml:space="preserve"> владельцах Клиента</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vertAlign w:val="superscript"/>
                <w:lang w:eastAsia="en-US"/>
              </w:rPr>
            </w:pPr>
            <w:r w:rsidRPr="00D2063A">
              <w:rPr>
                <w:rFonts w:eastAsia="Calibri"/>
                <w:sz w:val="22"/>
                <w:szCs w:val="22"/>
                <w:lang w:eastAsia="en-US"/>
              </w:rPr>
              <w:t xml:space="preserve">ФИО </w:t>
            </w:r>
            <w:proofErr w:type="spellStart"/>
            <w:r w:rsidRPr="00D2063A">
              <w:rPr>
                <w:rFonts w:eastAsia="Calibri"/>
                <w:sz w:val="22"/>
                <w:szCs w:val="22"/>
                <w:lang w:eastAsia="en-US"/>
              </w:rPr>
              <w:t>Бенефициарного</w:t>
            </w:r>
            <w:proofErr w:type="spellEnd"/>
            <w:r w:rsidRPr="00D2063A">
              <w:rPr>
                <w:rFonts w:eastAsia="Calibri"/>
                <w:sz w:val="22"/>
                <w:szCs w:val="22"/>
                <w:lang w:eastAsia="en-US"/>
              </w:rPr>
              <w:t xml:space="preserve"> владельца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94"/>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Обоснование принятого решения о признании физического лица </w:t>
            </w:r>
            <w:proofErr w:type="spellStart"/>
            <w:r w:rsidRPr="00D2063A">
              <w:rPr>
                <w:rFonts w:eastAsia="Calibri"/>
                <w:sz w:val="22"/>
                <w:szCs w:val="22"/>
                <w:lang w:eastAsia="en-US"/>
              </w:rPr>
              <w:t>Бенефициарным</w:t>
            </w:r>
            <w:proofErr w:type="spellEnd"/>
            <w:r w:rsidRPr="00D2063A">
              <w:rPr>
                <w:rFonts w:eastAsia="Calibri"/>
                <w:sz w:val="22"/>
                <w:szCs w:val="22"/>
                <w:lang w:eastAsia="en-US"/>
              </w:rPr>
              <w:t xml:space="preserve"> владельцем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r w:rsidRPr="00D2063A">
              <w:rPr>
                <w:rFonts w:eastAsia="Calibri"/>
                <w:b/>
                <w:sz w:val="22"/>
                <w:szCs w:val="22"/>
                <w:lang w:eastAsia="en-US"/>
              </w:rPr>
              <w:t>Контактная информация</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Телефон/факс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510"/>
        </w:trPr>
        <w:tc>
          <w:tcPr>
            <w:tcW w:w="2507" w:type="dxa"/>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3102" w:type="dxa"/>
            <w:gridSpan w:val="2"/>
            <w:vAlign w:val="center"/>
          </w:tcPr>
          <w:p w:rsidR="008E41FE" w:rsidRPr="00D2063A" w:rsidRDefault="008E41FE" w:rsidP="00BA79D9">
            <w:pPr>
              <w:jc w:val="center"/>
              <w:rPr>
                <w:rFonts w:eastAsia="Calibri"/>
                <w:sz w:val="22"/>
                <w:szCs w:val="22"/>
                <w:lang w:eastAsia="en-US"/>
              </w:rPr>
            </w:pPr>
          </w:p>
        </w:tc>
        <w:tc>
          <w:tcPr>
            <w:tcW w:w="2344"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164"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8E41FE" w:rsidRPr="00D2063A" w:rsidTr="00BA79D9">
        <w:trPr>
          <w:trHeight w:hRule="exact" w:val="51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lastRenderedPageBreak/>
              <w:t>Должность, ФИО</w:t>
            </w:r>
          </w:p>
        </w:tc>
        <w:tc>
          <w:tcPr>
            <w:tcW w:w="7610" w:type="dxa"/>
            <w:gridSpan w:val="7"/>
            <w:shd w:val="clear" w:color="auto" w:fill="FFFFFF"/>
          </w:tcPr>
          <w:p w:rsidR="008E41FE" w:rsidRPr="00D2063A" w:rsidRDefault="008E41FE" w:rsidP="00BA79D9">
            <w:pPr>
              <w:tabs>
                <w:tab w:val="left" w:pos="960"/>
              </w:tabs>
              <w:rPr>
                <w:rFonts w:eastAsia="Calibri"/>
                <w:sz w:val="22"/>
                <w:szCs w:val="22"/>
                <w:lang w:eastAsia="en-US"/>
              </w:rPr>
            </w:pPr>
            <w:r w:rsidRPr="00D2063A">
              <w:rPr>
                <w:rFonts w:eastAsia="Calibri"/>
                <w:sz w:val="22"/>
                <w:szCs w:val="22"/>
                <w:lang w:eastAsia="en-US"/>
              </w:rPr>
              <w:tab/>
            </w: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Оформление анкеты</w:t>
            </w: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Обновление анкеты</w:t>
            </w: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bl>
    <w:p w:rsidR="008E41FE" w:rsidRPr="00D2063A" w:rsidRDefault="008E41FE" w:rsidP="008E41FE">
      <w:pPr>
        <w:spacing w:line="276" w:lineRule="auto"/>
        <w:jc w:val="both"/>
        <w:rPr>
          <w:rFonts w:eastAsia="Calibri"/>
          <w:sz w:val="22"/>
          <w:szCs w:val="22"/>
          <w:lang w:eastAsia="en-US"/>
        </w:rPr>
      </w:pPr>
    </w:p>
    <w:p w:rsidR="008E41FE" w:rsidRPr="00D2063A" w:rsidRDefault="008E41FE" w:rsidP="008E41FE">
      <w:pPr>
        <w:spacing w:line="276" w:lineRule="auto"/>
        <w:jc w:val="both"/>
        <w:rPr>
          <w:rFonts w:eastAsia="Calibri"/>
          <w:sz w:val="22"/>
          <w:szCs w:val="22"/>
          <w:lang w:eastAsia="en-US"/>
        </w:rPr>
      </w:pPr>
      <w:r w:rsidRPr="00D2063A">
        <w:rPr>
          <w:rFonts w:eastAsia="Calibri"/>
          <w:sz w:val="28"/>
          <w:szCs w:val="28"/>
          <w:vertAlign w:val="superscript"/>
          <w:lang w:eastAsia="en-US"/>
        </w:rPr>
        <w:sym w:font="Symbol" w:char="F02A"/>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Выгодоприобретатель, Представитель Клиента.</w:t>
      </w:r>
    </w:p>
    <w:p w:rsidR="008E41FE" w:rsidRPr="00D2063A" w:rsidRDefault="008E41FE" w:rsidP="008E41FE">
      <w:pPr>
        <w:spacing w:line="276" w:lineRule="auto"/>
        <w:jc w:val="both"/>
        <w:rPr>
          <w:rFonts w:eastAsia="Calibri"/>
          <w:sz w:val="22"/>
          <w:szCs w:val="22"/>
          <w:lang w:eastAsia="en-US"/>
        </w:rPr>
      </w:pPr>
      <w:r w:rsidRPr="00D2063A">
        <w:rPr>
          <w:rFonts w:eastAsia="Calibri"/>
          <w:sz w:val="22"/>
          <w:szCs w:val="22"/>
          <w:lang w:eastAsia="en-US"/>
        </w:rPr>
        <w:t xml:space="preserve">В случае заполнения анкеты на Представителя клиента/Выгодоприобретателя указывается ФИО/Наименование Клиента. </w:t>
      </w:r>
    </w:p>
    <w:p w:rsidR="008E41FE" w:rsidRPr="00D2063A" w:rsidRDefault="008E41FE" w:rsidP="008E41FE">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клиента/Выгодоприобретателя – юридического лица – данная анкета заполняется отдельно на Клиента и на Представителя клиента/Выгодоприобретателя.</w:t>
      </w:r>
    </w:p>
    <w:p w:rsidR="008E41FE" w:rsidRPr="00D2063A" w:rsidRDefault="008E41FE" w:rsidP="008E41FE"/>
    <w:p w:rsidR="008E41FE" w:rsidRPr="00D2063A" w:rsidRDefault="008E41FE" w:rsidP="008E41FE"/>
    <w:p w:rsidR="008E41FE" w:rsidRPr="00D2063A" w:rsidRDefault="008E41FE" w:rsidP="008E41FE">
      <w:pPr>
        <w:rPr>
          <w:color w:val="5A5A5A"/>
          <w:sz w:val="20"/>
          <w:szCs w:val="20"/>
        </w:rPr>
      </w:pPr>
    </w:p>
    <w:p w:rsidR="003A3982" w:rsidRPr="00D2063A" w:rsidRDefault="003A3982">
      <w:pPr>
        <w:rPr>
          <w:b/>
          <w:bCs/>
        </w:rPr>
      </w:pPr>
      <w:r w:rsidRPr="00D2063A">
        <w:rPr>
          <w:b/>
          <w:bCs/>
        </w:rPr>
        <w:t>Приложение № 6.</w:t>
      </w:r>
    </w:p>
    <w:p w:rsidR="003A3982" w:rsidRPr="00D2063A" w:rsidRDefault="003A3982">
      <w:pPr>
        <w:rPr>
          <w:b/>
          <w:bCs/>
        </w:rPr>
      </w:pPr>
    </w:p>
    <w:p w:rsidR="00FA6D2B" w:rsidRPr="00D2063A" w:rsidRDefault="00FA6D2B" w:rsidP="00FA6D2B">
      <w:pPr>
        <w:rPr>
          <w:rFonts w:eastAsia="Calibri"/>
          <w:b/>
        </w:rPr>
      </w:pPr>
      <w:r w:rsidRPr="00D2063A">
        <w:rPr>
          <w:b/>
        </w:rPr>
        <w:t xml:space="preserve">РАБОЧИЙ ДОКУМЕНТ: </w:t>
      </w:r>
      <w:r w:rsidRPr="00D2063A">
        <w:rPr>
          <w:rFonts w:eastAsia="Calibri"/>
          <w:b/>
        </w:rPr>
        <w:t>АНКЕТА (СВЕДЕНИЯ О ФИЗИЧЕСКОМ ЛИЦЕ)</w:t>
      </w:r>
    </w:p>
    <w:p w:rsidR="003A3982" w:rsidRPr="00D2063A" w:rsidRDefault="003A3982">
      <w:pPr>
        <w:rPr>
          <w:b/>
          <w:bCs/>
        </w:rPr>
      </w:pPr>
    </w:p>
    <w:p w:rsidR="009F71ED" w:rsidRPr="00D2063A" w:rsidRDefault="009F71ED" w:rsidP="009F71ED">
      <w:pPr>
        <w:jc w:val="center"/>
        <w:rPr>
          <w:rFonts w:eastAsia="Calibri"/>
          <w:b/>
          <w:sz w:val="22"/>
          <w:szCs w:val="22"/>
          <w:lang w:eastAsia="en-US"/>
        </w:rPr>
      </w:pPr>
      <w:r w:rsidRPr="00D2063A">
        <w:rPr>
          <w:rFonts w:eastAsia="Calibri"/>
          <w:b/>
          <w:sz w:val="22"/>
          <w:szCs w:val="22"/>
          <w:lang w:eastAsia="en-US"/>
        </w:rPr>
        <w:t>АНКЕТА (СВЕДЕНИЯ О ФИЗИЧЕСКОМ ЛИЦЕ)</w:t>
      </w:r>
    </w:p>
    <w:p w:rsidR="009F71ED" w:rsidRPr="00D2063A" w:rsidRDefault="009F71ED" w:rsidP="009F71ED">
      <w:pPr>
        <w:jc w:val="center"/>
        <w:rPr>
          <w:rFonts w:eastAsia="Calibri"/>
          <w:b/>
          <w:sz w:val="22"/>
          <w:szCs w:val="22"/>
          <w:lang w:eastAsia="en-US"/>
        </w:rPr>
      </w:pPr>
    </w:p>
    <w:tbl>
      <w:tblPr>
        <w:tblW w:w="99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67"/>
        <w:gridCol w:w="158"/>
        <w:gridCol w:w="1873"/>
        <w:gridCol w:w="1119"/>
        <w:gridCol w:w="699"/>
        <w:gridCol w:w="1512"/>
        <w:gridCol w:w="114"/>
        <w:gridCol w:w="1042"/>
        <w:gridCol w:w="1040"/>
        <w:gridCol w:w="9"/>
      </w:tblGrid>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Тип физического 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Фамилия Имя Отчество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ИНН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Гражданство</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Документ, удостоверяющий личность</w:t>
            </w:r>
          </w:p>
        </w:tc>
      </w:tr>
      <w:tr w:rsidR="009F71ED" w:rsidRPr="00D2063A" w:rsidTr="00BA79D9">
        <w:trPr>
          <w:trHeight w:hRule="exact" w:val="352"/>
        </w:trPr>
        <w:tc>
          <w:tcPr>
            <w:tcW w:w="2364" w:type="dxa"/>
            <w:gridSpan w:val="2"/>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Серия (при наличии)</w:t>
            </w:r>
          </w:p>
        </w:tc>
        <w:tc>
          <w:tcPr>
            <w:tcW w:w="3150" w:type="dxa"/>
            <w:gridSpan w:val="3"/>
            <w:vAlign w:val="center"/>
          </w:tcPr>
          <w:p w:rsidR="009F71ED" w:rsidRPr="00D2063A" w:rsidRDefault="009F71ED" w:rsidP="00BA79D9">
            <w:pPr>
              <w:jc w:val="center"/>
              <w:rPr>
                <w:rFonts w:eastAsia="Calibri"/>
                <w:sz w:val="22"/>
                <w:szCs w:val="22"/>
                <w:lang w:eastAsia="en-US"/>
              </w:rPr>
            </w:pPr>
          </w:p>
        </w:tc>
        <w:tc>
          <w:tcPr>
            <w:tcW w:w="2211"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Номер</w:t>
            </w:r>
          </w:p>
        </w:tc>
        <w:tc>
          <w:tcPr>
            <w:tcW w:w="2205"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выдачи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Кем выдан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рождения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489"/>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подразделения, выдавшего документ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2A4CB8">
        <w:trPr>
          <w:gridAfter w:val="1"/>
          <w:wAfter w:w="9" w:type="dxa"/>
          <w:trHeight w:hRule="exact" w:val="2226"/>
        </w:trPr>
        <w:tc>
          <w:tcPr>
            <w:tcW w:w="4395" w:type="dxa"/>
            <w:gridSpan w:val="4"/>
            <w:vAlign w:val="center"/>
          </w:tcPr>
          <w:p w:rsidR="008F52F5" w:rsidRPr="00D2063A" w:rsidRDefault="009F71ED" w:rsidP="008F52F5">
            <w:pPr>
              <w:autoSpaceDE w:val="0"/>
              <w:autoSpaceDN w:val="0"/>
              <w:adjustRightInd w:val="0"/>
              <w:jc w:val="both"/>
              <w:rPr>
                <w:sz w:val="20"/>
                <w:szCs w:val="20"/>
              </w:rPr>
            </w:pPr>
            <w:r w:rsidRPr="00D2063A">
              <w:rPr>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008F52F5" w:rsidRPr="00D2063A">
              <w:rPr>
                <w:sz w:val="20"/>
                <w:szCs w:val="20"/>
              </w:rPr>
              <w:t>, например, въездная виза, миграционная карта, вид на жительство</w:t>
            </w:r>
          </w:p>
          <w:p w:rsidR="009F71ED" w:rsidRPr="00D2063A" w:rsidRDefault="009F71ED" w:rsidP="00BA79D9">
            <w:pPr>
              <w:jc w:val="center"/>
              <w:rPr>
                <w:sz w:val="20"/>
                <w:szCs w:val="20"/>
              </w:rPr>
            </w:pPr>
          </w:p>
          <w:p w:rsidR="009F71ED" w:rsidRPr="00D2063A" w:rsidRDefault="009F71ED" w:rsidP="00BA79D9">
            <w:pPr>
              <w:jc w:val="center"/>
              <w:rPr>
                <w:sz w:val="20"/>
                <w:szCs w:val="20"/>
              </w:rPr>
            </w:pPr>
          </w:p>
        </w:tc>
        <w:tc>
          <w:tcPr>
            <w:tcW w:w="5526" w:type="dxa"/>
            <w:gridSpan w:val="6"/>
            <w:vAlign w:val="center"/>
          </w:tcPr>
          <w:p w:rsidR="009F71ED" w:rsidRPr="00D2063A" w:rsidRDefault="009F71ED" w:rsidP="00BA79D9"/>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Адрес места жительства (регистрации)</w:t>
            </w: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19"/>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9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8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7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lastRenderedPageBreak/>
              <w:t>Улица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8881" w:type="dxa"/>
            <w:gridSpan w:val="9"/>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49" w:type="dxa"/>
            <w:gridSpan w:val="2"/>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Адрес места пребывания</w:t>
            </w: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субъекта РФ</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Улица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340"/>
        </w:trPr>
        <w:tc>
          <w:tcPr>
            <w:tcW w:w="4395" w:type="dxa"/>
            <w:gridSpan w:val="4"/>
            <w:vAlign w:val="center"/>
          </w:tcPr>
          <w:p w:rsidR="009F71ED" w:rsidRPr="00D2063A" w:rsidRDefault="009F71ED" w:rsidP="00BA79D9">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F71ED" w:rsidRPr="00D2063A" w:rsidRDefault="009F71ED" w:rsidP="00BA79D9">
            <w:pPr>
              <w:jc w:val="center"/>
              <w:rPr>
                <w:sz w:val="22"/>
                <w:szCs w:val="22"/>
              </w:rPr>
            </w:pPr>
            <w:r w:rsidRPr="00D2063A">
              <w:rPr>
                <w:sz w:val="22"/>
                <w:szCs w:val="22"/>
              </w:rPr>
              <w:t>дата проверки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w:t>
            </w:r>
          </w:p>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проверки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2022"/>
        </w:trPr>
        <w:tc>
          <w:tcPr>
            <w:tcW w:w="4395" w:type="dxa"/>
            <w:gridSpan w:val="4"/>
            <w:vAlign w:val="center"/>
          </w:tcPr>
          <w:p w:rsidR="009F71ED" w:rsidRPr="00D2063A" w:rsidRDefault="009F71ED" w:rsidP="00BA79D9">
            <w:pPr>
              <w:jc w:val="center"/>
              <w:rPr>
                <w:sz w:val="22"/>
                <w:szCs w:val="22"/>
              </w:rPr>
            </w:pPr>
            <w:r w:rsidRPr="00D2063A">
              <w:rPr>
                <w:sz w:val="22"/>
                <w:szCs w:val="22"/>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21"/>
        </w:trPr>
        <w:tc>
          <w:tcPr>
            <w:tcW w:w="1797" w:type="dxa"/>
            <w:vMerge w:val="restart"/>
            <w:vAlign w:val="center"/>
          </w:tcPr>
          <w:p w:rsidR="009F71ED" w:rsidRPr="00D2063A" w:rsidRDefault="009F71ED" w:rsidP="00BA79D9">
            <w:pPr>
              <w:jc w:val="center"/>
              <w:rPr>
                <w:sz w:val="22"/>
                <w:szCs w:val="22"/>
              </w:rPr>
            </w:pPr>
            <w:r w:rsidRPr="00D2063A">
              <w:rPr>
                <w:sz w:val="22"/>
                <w:szCs w:val="22"/>
              </w:rPr>
              <w:t>Если Клиент является ИПДЛ, ДЛПМО, РПДЛ</w:t>
            </w:r>
          </w:p>
        </w:tc>
        <w:tc>
          <w:tcPr>
            <w:tcW w:w="2598" w:type="dxa"/>
            <w:gridSpan w:val="3"/>
            <w:vAlign w:val="center"/>
          </w:tcPr>
          <w:p w:rsidR="009F71ED" w:rsidRPr="00D2063A" w:rsidRDefault="009F71ED" w:rsidP="00BA79D9">
            <w:pPr>
              <w:jc w:val="center"/>
              <w:rPr>
                <w:sz w:val="22"/>
                <w:szCs w:val="22"/>
              </w:rPr>
            </w:pPr>
            <w:r w:rsidRPr="00D2063A">
              <w:rPr>
                <w:sz w:val="22"/>
                <w:szCs w:val="22"/>
              </w:rPr>
              <w:t>Должность</w:t>
            </w:r>
          </w:p>
        </w:tc>
        <w:tc>
          <w:tcPr>
            <w:tcW w:w="5526" w:type="dxa"/>
            <w:gridSpan w:val="6"/>
            <w:vMerge w:val="restart"/>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57"/>
        </w:trPr>
        <w:tc>
          <w:tcPr>
            <w:tcW w:w="1797" w:type="dxa"/>
            <w:vMerge/>
            <w:vAlign w:val="center"/>
          </w:tcPr>
          <w:p w:rsidR="009F71ED" w:rsidRPr="00D2063A" w:rsidRDefault="009F71ED" w:rsidP="00BA79D9">
            <w:pPr>
              <w:jc w:val="center"/>
              <w:rPr>
                <w:sz w:val="22"/>
                <w:szCs w:val="22"/>
              </w:rPr>
            </w:pPr>
          </w:p>
        </w:tc>
        <w:tc>
          <w:tcPr>
            <w:tcW w:w="2598" w:type="dxa"/>
            <w:gridSpan w:val="3"/>
            <w:vAlign w:val="center"/>
          </w:tcPr>
          <w:p w:rsidR="009F71ED" w:rsidRPr="00D2063A" w:rsidRDefault="009F71ED" w:rsidP="00BA79D9">
            <w:pPr>
              <w:jc w:val="center"/>
              <w:rPr>
                <w:sz w:val="22"/>
                <w:szCs w:val="22"/>
              </w:rPr>
            </w:pPr>
            <w:r w:rsidRPr="00D2063A">
              <w:rPr>
                <w:sz w:val="22"/>
                <w:szCs w:val="22"/>
              </w:rPr>
              <w:t>Наименование и адрес работодателя</w:t>
            </w:r>
          </w:p>
        </w:tc>
        <w:tc>
          <w:tcPr>
            <w:tcW w:w="5526" w:type="dxa"/>
            <w:gridSpan w:val="6"/>
            <w:vMerge/>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1134"/>
        </w:trPr>
        <w:tc>
          <w:tcPr>
            <w:tcW w:w="4395" w:type="dxa"/>
            <w:gridSpan w:val="4"/>
            <w:vAlign w:val="center"/>
          </w:tcPr>
          <w:p w:rsidR="009F71ED" w:rsidRPr="00D2063A" w:rsidRDefault="009F71ED" w:rsidP="00BA79D9">
            <w:pPr>
              <w:jc w:val="center"/>
              <w:rPr>
                <w:sz w:val="22"/>
                <w:szCs w:val="22"/>
              </w:rPr>
            </w:pPr>
            <w:r w:rsidRPr="00D2063A">
              <w:rPr>
                <w:sz w:val="22"/>
                <w:szCs w:val="22"/>
              </w:rPr>
              <w:t>Сведения о связи Клиента с ИПДЛ, ДЛПМО, РПДЛ (указывается степень родства, статус (супруг или супруга))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bookmarkStart w:id="146" w:name="_Toc435111888"/>
            <w:bookmarkStart w:id="147" w:name="_Toc442913387"/>
            <w:r w:rsidRPr="00D2063A">
              <w:rPr>
                <w:rFonts w:eastAsia="Calibri"/>
                <w:sz w:val="22"/>
                <w:szCs w:val="22"/>
                <w:lang w:eastAsia="en-US"/>
              </w:rPr>
              <w:t>Сведения о целях установления и предполагаемом характере деловых отношений</w:t>
            </w:r>
            <w:bookmarkEnd w:id="146"/>
            <w:bookmarkEnd w:id="147"/>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67"/>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lastRenderedPageBreak/>
              <w:t>Сведения о финансовом положении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о представителе</w:t>
            </w:r>
          </w:p>
        </w:tc>
      </w:tr>
      <w:tr w:rsidR="009F71ED" w:rsidRPr="00D2063A" w:rsidTr="00BA79D9">
        <w:trPr>
          <w:gridAfter w:val="1"/>
          <w:wAfter w:w="9" w:type="dxa"/>
          <w:trHeight w:hRule="exact" w:val="340"/>
        </w:trPr>
        <w:tc>
          <w:tcPr>
            <w:tcW w:w="4395" w:type="dxa"/>
            <w:gridSpan w:val="4"/>
            <w:vMerge w:val="restart"/>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Наименование</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Дата выдачи</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Номер</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Срок действия</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 xml:space="preserve">Сведения о </w:t>
            </w:r>
            <w:proofErr w:type="spellStart"/>
            <w:r w:rsidRPr="00D2063A">
              <w:rPr>
                <w:rFonts w:eastAsia="Calibri"/>
                <w:b/>
                <w:sz w:val="22"/>
                <w:szCs w:val="22"/>
                <w:lang w:eastAsia="en-US"/>
              </w:rPr>
              <w:t>Бенефициарных</w:t>
            </w:r>
            <w:proofErr w:type="spellEnd"/>
            <w:r w:rsidRPr="00D2063A">
              <w:rPr>
                <w:rFonts w:eastAsia="Calibri"/>
                <w:b/>
                <w:sz w:val="22"/>
                <w:szCs w:val="22"/>
                <w:lang w:eastAsia="en-US"/>
              </w:rPr>
              <w:t xml:space="preserve"> владельцах Клиента</w:t>
            </w: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vertAlign w:val="superscript"/>
                <w:lang w:eastAsia="en-US"/>
              </w:rPr>
            </w:pPr>
            <w:r w:rsidRPr="00D2063A">
              <w:rPr>
                <w:rFonts w:eastAsia="Calibri"/>
                <w:sz w:val="22"/>
                <w:szCs w:val="22"/>
                <w:lang w:eastAsia="en-US"/>
              </w:rPr>
              <w:t xml:space="preserve">ФИО </w:t>
            </w:r>
            <w:proofErr w:type="spellStart"/>
            <w:r w:rsidRPr="00D2063A">
              <w:rPr>
                <w:rFonts w:eastAsia="Calibri"/>
                <w:sz w:val="22"/>
                <w:szCs w:val="22"/>
                <w:lang w:eastAsia="en-US"/>
              </w:rPr>
              <w:t>Бенефициарного</w:t>
            </w:r>
            <w:proofErr w:type="spellEnd"/>
            <w:r w:rsidRPr="00D2063A">
              <w:rPr>
                <w:rFonts w:eastAsia="Calibri"/>
                <w:sz w:val="22"/>
                <w:szCs w:val="22"/>
                <w:lang w:eastAsia="en-US"/>
              </w:rPr>
              <w:t xml:space="preserve"> владельца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91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 xml:space="preserve">Обоснование принятого решения о признании физического лица </w:t>
            </w:r>
            <w:proofErr w:type="spellStart"/>
            <w:r w:rsidRPr="00D2063A">
              <w:rPr>
                <w:rFonts w:eastAsia="Calibri"/>
                <w:sz w:val="22"/>
                <w:szCs w:val="22"/>
                <w:lang w:eastAsia="en-US"/>
              </w:rPr>
              <w:t>Бенефициарным</w:t>
            </w:r>
            <w:proofErr w:type="spellEnd"/>
            <w:r w:rsidRPr="00D2063A">
              <w:rPr>
                <w:rFonts w:eastAsia="Calibri"/>
                <w:sz w:val="22"/>
                <w:szCs w:val="22"/>
                <w:lang w:eastAsia="en-US"/>
              </w:rPr>
              <w:t xml:space="preserve"> владельцем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r w:rsidRPr="00D2063A">
              <w:rPr>
                <w:rFonts w:eastAsia="Calibri"/>
                <w:b/>
                <w:sz w:val="22"/>
                <w:szCs w:val="22"/>
                <w:lang w:eastAsia="en-US"/>
              </w:rPr>
              <w:t>Контактная информация</w:t>
            </w: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Телефон/факс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Почтовый адрес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510"/>
        </w:trPr>
        <w:tc>
          <w:tcPr>
            <w:tcW w:w="2522" w:type="dxa"/>
            <w:gridSpan w:val="3"/>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2992" w:type="dxa"/>
            <w:gridSpan w:val="2"/>
            <w:vAlign w:val="center"/>
          </w:tcPr>
          <w:p w:rsidR="009F71ED" w:rsidRPr="00D2063A" w:rsidRDefault="009F71ED" w:rsidP="00BA79D9">
            <w:pPr>
              <w:jc w:val="center"/>
              <w:rPr>
                <w:rFonts w:eastAsia="Calibri"/>
                <w:sz w:val="22"/>
                <w:szCs w:val="22"/>
                <w:lang w:eastAsia="en-US"/>
              </w:rPr>
            </w:pPr>
          </w:p>
        </w:tc>
        <w:tc>
          <w:tcPr>
            <w:tcW w:w="2325" w:type="dxa"/>
            <w:gridSpan w:val="3"/>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091" w:type="dxa"/>
            <w:gridSpan w:val="3"/>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9F71ED" w:rsidRPr="00D2063A" w:rsidTr="00BA79D9">
        <w:trPr>
          <w:trHeight w:hRule="exact" w:val="51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w:t>
            </w:r>
          </w:p>
        </w:tc>
        <w:tc>
          <w:tcPr>
            <w:tcW w:w="7408" w:type="dxa"/>
            <w:gridSpan w:val="8"/>
            <w:shd w:val="clear" w:color="auto" w:fill="FFFFFF"/>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Оформление анкеты</w:t>
            </w: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Обновление анкеты</w:t>
            </w: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bl>
    <w:p w:rsidR="009F71ED" w:rsidRPr="00D2063A" w:rsidRDefault="009F71ED" w:rsidP="009F71ED">
      <w:pPr>
        <w:rPr>
          <w:rFonts w:eastAsia="Calibri"/>
          <w:sz w:val="22"/>
          <w:szCs w:val="22"/>
          <w:lang w:eastAsia="en-US"/>
        </w:rPr>
      </w:pP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 xml:space="preserve">* </w:t>
      </w:r>
      <w:r w:rsidRPr="00D2063A">
        <w:rPr>
          <w:rFonts w:eastAsia="Calibri"/>
          <w:sz w:val="28"/>
          <w:szCs w:val="28"/>
          <w:lang w:eastAsia="en-US"/>
        </w:rPr>
        <w:t xml:space="preserve"> </w:t>
      </w:r>
      <w:r w:rsidRPr="00D2063A">
        <w:rPr>
          <w:rFonts w:eastAsia="Calibri"/>
          <w:sz w:val="22"/>
          <w:szCs w:val="22"/>
          <w:lang w:eastAsia="en-US"/>
        </w:rPr>
        <w:t xml:space="preserve">Тип юридического лица: Клиент, </w:t>
      </w:r>
      <w:proofErr w:type="spellStart"/>
      <w:r w:rsidRPr="00D2063A">
        <w:rPr>
          <w:rFonts w:eastAsia="Calibri"/>
          <w:sz w:val="22"/>
          <w:szCs w:val="22"/>
          <w:lang w:eastAsia="en-US"/>
        </w:rPr>
        <w:t>Бенефициарный</w:t>
      </w:r>
      <w:proofErr w:type="spellEnd"/>
      <w:r w:rsidRPr="00D2063A">
        <w:rPr>
          <w:rFonts w:eastAsia="Calibri"/>
          <w:sz w:val="22"/>
          <w:szCs w:val="22"/>
          <w:lang w:eastAsia="en-US"/>
        </w:rPr>
        <w:t xml:space="preserve"> владелец, Выгодоприобретатель, Представитель Клиента.</w:t>
      </w: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В случае заполнения анкеты на Представителя клиента/</w:t>
      </w:r>
      <w:proofErr w:type="spellStart"/>
      <w:r w:rsidRPr="00D2063A">
        <w:rPr>
          <w:rFonts w:eastAsia="Calibri"/>
          <w:sz w:val="22"/>
          <w:szCs w:val="22"/>
          <w:lang w:eastAsia="en-US"/>
        </w:rPr>
        <w:t>Бенефициарного</w:t>
      </w:r>
      <w:proofErr w:type="spellEnd"/>
      <w:r w:rsidRPr="00D2063A">
        <w:rPr>
          <w:rFonts w:eastAsia="Calibri"/>
          <w:sz w:val="22"/>
          <w:szCs w:val="22"/>
          <w:lang w:eastAsia="en-US"/>
        </w:rPr>
        <w:t xml:space="preserve"> владельца/Выгодоприобретателя указывается ФИО/Наименование Клиента.</w:t>
      </w: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w:t>
      </w:r>
      <w:proofErr w:type="spellStart"/>
      <w:r w:rsidRPr="00D2063A">
        <w:rPr>
          <w:rFonts w:eastAsia="Calibri"/>
          <w:sz w:val="22"/>
          <w:szCs w:val="22"/>
          <w:lang w:eastAsia="en-US"/>
        </w:rPr>
        <w:t>Бенефициарного</w:t>
      </w:r>
      <w:proofErr w:type="spellEnd"/>
      <w:r w:rsidRPr="00D2063A">
        <w:rPr>
          <w:rFonts w:eastAsia="Calibri"/>
          <w:sz w:val="22"/>
          <w:szCs w:val="22"/>
          <w:lang w:eastAsia="en-US"/>
        </w:rPr>
        <w:t xml:space="preserve"> владельца/Выгодоприобретателя - юридического лица – данная анкета заполняется отдельно на Клиента и на Представителя клиента/</w:t>
      </w:r>
      <w:proofErr w:type="spellStart"/>
      <w:r w:rsidRPr="00D2063A">
        <w:rPr>
          <w:rFonts w:eastAsia="Calibri"/>
          <w:sz w:val="22"/>
          <w:szCs w:val="22"/>
          <w:lang w:eastAsia="en-US"/>
        </w:rPr>
        <w:t>Бенефициарного</w:t>
      </w:r>
      <w:proofErr w:type="spellEnd"/>
      <w:r w:rsidRPr="00D2063A">
        <w:rPr>
          <w:rFonts w:eastAsia="Calibri"/>
          <w:sz w:val="22"/>
          <w:szCs w:val="22"/>
          <w:lang w:eastAsia="en-US"/>
        </w:rPr>
        <w:t xml:space="preserve"> владельца/Выгодоприобретателя.</w:t>
      </w:r>
    </w:p>
    <w:p w:rsidR="009F71ED" w:rsidRPr="00D2063A" w:rsidRDefault="009F71ED" w:rsidP="009F71ED">
      <w:pPr>
        <w:rPr>
          <w:rFonts w:eastAsia="Calibri"/>
          <w:sz w:val="22"/>
          <w:szCs w:val="22"/>
          <w:lang w:eastAsia="en-US"/>
        </w:rPr>
      </w:pPr>
    </w:p>
    <w:p w:rsidR="009F71ED" w:rsidRPr="00D2063A" w:rsidRDefault="009F71ED" w:rsidP="009F71ED"/>
    <w:p w:rsidR="009F71ED" w:rsidRPr="00D2063A" w:rsidRDefault="009F71ED" w:rsidP="009F71ED">
      <w:pPr>
        <w:rPr>
          <w:b/>
          <w:bCs/>
        </w:rPr>
      </w:pPr>
      <w:r w:rsidRPr="00D2063A">
        <w:rPr>
          <w:b/>
          <w:bCs/>
        </w:rPr>
        <w:lastRenderedPageBreak/>
        <w:t>Приложение № 7.</w:t>
      </w:r>
    </w:p>
    <w:p w:rsidR="009F71ED" w:rsidRPr="00D2063A" w:rsidRDefault="009F71ED" w:rsidP="009F71ED">
      <w:pPr>
        <w:rPr>
          <w:b/>
          <w:bCs/>
        </w:rPr>
      </w:pPr>
    </w:p>
    <w:p w:rsidR="003E7010" w:rsidRPr="00D2063A" w:rsidRDefault="00497C82" w:rsidP="003E7010">
      <w:pPr>
        <w:rPr>
          <w:rFonts w:eastAsia="Calibri"/>
          <w:b/>
        </w:rPr>
      </w:pPr>
      <w:r w:rsidRPr="00D2063A">
        <w:rPr>
          <w:b/>
        </w:rPr>
        <w:t xml:space="preserve">РАБОЧИЙ ДОКУМЕНТ: </w:t>
      </w:r>
      <w:r w:rsidR="003E7010" w:rsidRPr="00D2063A">
        <w:rPr>
          <w:rFonts w:eastAsia="Calibri"/>
          <w:b/>
        </w:rPr>
        <w:t>АНКЕТА (СВЕДЕНИЯ ОБ ИНОСТРАННОЙ СТРУКТУРЕ БЕЗ ОБРАЗОВАНИЯ ЮРИДИЧЕСКОГО ЛИЦА)</w:t>
      </w:r>
    </w:p>
    <w:p w:rsidR="003E7010" w:rsidRPr="00D2063A" w:rsidRDefault="003E7010" w:rsidP="003E7010">
      <w:pPr>
        <w:rPr>
          <w:rFonts w:eastAsia="Calibri"/>
          <w:b/>
        </w:rPr>
      </w:pPr>
    </w:p>
    <w:p w:rsidR="00093830" w:rsidRPr="00D2063A" w:rsidRDefault="00093830" w:rsidP="00093830">
      <w:pPr>
        <w:jc w:val="center"/>
        <w:rPr>
          <w:rFonts w:eastAsia="Calibri"/>
          <w:b/>
          <w:vertAlign w:val="superscript"/>
        </w:rPr>
      </w:pPr>
      <w:r w:rsidRPr="00D2063A">
        <w:rPr>
          <w:rFonts w:eastAsia="Calibri"/>
          <w:b/>
        </w:rPr>
        <w:t>АНКЕТА (СВЕДЕНИЯ ОБ ИНОСТРАННОЙ СТРУКТУРЕ БЕЗ ОБРАЗОВАНИЯ ЮРИДИЧЕСКОГО ЛИЦА)</w:t>
      </w:r>
    </w:p>
    <w:p w:rsidR="00093830" w:rsidRPr="00D2063A" w:rsidRDefault="00093830" w:rsidP="00093830">
      <w:pPr>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037"/>
        <w:gridCol w:w="91"/>
        <w:gridCol w:w="1652"/>
        <w:gridCol w:w="1212"/>
        <w:gridCol w:w="1875"/>
      </w:tblGrid>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Тип иностранной структуры без образования юридического лица*</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Наименование</w:t>
            </w:r>
          </w:p>
        </w:tc>
        <w:tc>
          <w:tcPr>
            <w:tcW w:w="4739" w:type="dxa"/>
            <w:gridSpan w:val="3"/>
            <w:vAlign w:val="center"/>
          </w:tcPr>
          <w:p w:rsidR="00093830" w:rsidRPr="00D2063A" w:rsidRDefault="00093830" w:rsidP="00BA79D9">
            <w:pPr>
              <w:ind w:left="567"/>
              <w:jc w:val="both"/>
              <w:rPr>
                <w:sz w:val="23"/>
                <w:szCs w:val="23"/>
                <w:shd w:val="clear" w:color="auto" w:fill="FFFFFF"/>
              </w:rPr>
            </w:pPr>
          </w:p>
          <w:p w:rsidR="00093830" w:rsidRPr="00D2063A" w:rsidRDefault="00093830" w:rsidP="00BA79D9">
            <w:pPr>
              <w:ind w:left="567"/>
              <w:jc w:val="both"/>
              <w:rPr>
                <w:sz w:val="23"/>
                <w:szCs w:val="23"/>
                <w:shd w:val="clear" w:color="auto" w:fill="FFFFFF"/>
              </w:rPr>
            </w:pPr>
          </w:p>
          <w:p w:rsidR="00093830" w:rsidRPr="00D2063A" w:rsidRDefault="00093830" w:rsidP="00BA79D9">
            <w:pPr>
              <w:ind w:left="567"/>
              <w:jc w:val="both"/>
              <w:rPr>
                <w:rFonts w:eastAsia="Calibri"/>
                <w:sz w:val="23"/>
                <w:szCs w:val="23"/>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 xml:space="preserve">Наименование </w:t>
            </w:r>
            <w:r w:rsidRPr="00D2063A">
              <w:rPr>
                <w:sz w:val="23"/>
                <w:szCs w:val="23"/>
              </w:rPr>
              <w:t>на иностранных языках (полное и (или) сокращенное)</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Организационно-правовая форма</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1968"/>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439"/>
        </w:trPr>
        <w:tc>
          <w:tcPr>
            <w:tcW w:w="4498" w:type="dxa"/>
            <w:gridSpan w:val="3"/>
            <w:vAlign w:val="center"/>
          </w:tcPr>
          <w:p w:rsidR="00093830" w:rsidRPr="00D2063A" w:rsidRDefault="00093830" w:rsidP="00BA79D9">
            <w:pPr>
              <w:jc w:val="center"/>
              <w:rPr>
                <w:rFonts w:eastAsia="Calibri"/>
                <w:sz w:val="23"/>
                <w:szCs w:val="23"/>
              </w:rPr>
            </w:pPr>
            <w:r w:rsidRPr="00D2063A">
              <w:rPr>
                <w:sz w:val="23"/>
                <w:szCs w:val="23"/>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5"/>
        </w:trPr>
        <w:tc>
          <w:tcPr>
            <w:tcW w:w="4498" w:type="dxa"/>
            <w:gridSpan w:val="3"/>
            <w:vAlign w:val="center"/>
          </w:tcPr>
          <w:p w:rsidR="00093830" w:rsidRPr="00D2063A" w:rsidRDefault="00093830" w:rsidP="00BA79D9">
            <w:pPr>
              <w:jc w:val="center"/>
              <w:rPr>
                <w:rFonts w:eastAsia="Calibri"/>
                <w:sz w:val="23"/>
                <w:szCs w:val="23"/>
              </w:rPr>
            </w:pPr>
            <w:r w:rsidRPr="00D2063A">
              <w:rPr>
                <w:sz w:val="23"/>
                <w:szCs w:val="23"/>
                <w:shd w:val="clear" w:color="auto" w:fill="FFFFFF"/>
              </w:rPr>
              <w:t>Место ведения основной деятельности</w:t>
            </w:r>
          </w:p>
        </w:tc>
        <w:tc>
          <w:tcPr>
            <w:tcW w:w="4739" w:type="dxa"/>
            <w:gridSpan w:val="3"/>
            <w:vAlign w:val="center"/>
          </w:tcPr>
          <w:p w:rsidR="00093830" w:rsidRPr="00D2063A" w:rsidRDefault="00093830" w:rsidP="00BA79D9">
            <w:pPr>
              <w:jc w:val="center"/>
              <w:rPr>
                <w:rFonts w:eastAsia="Calibri"/>
                <w:sz w:val="23"/>
                <w:szCs w:val="23"/>
              </w:rPr>
            </w:pPr>
          </w:p>
        </w:tc>
      </w:tr>
      <w:tr w:rsidR="006E0664" w:rsidRPr="00D2063A" w:rsidTr="00BA79D9">
        <w:trPr>
          <w:trHeight w:hRule="exact" w:val="565"/>
        </w:trPr>
        <w:tc>
          <w:tcPr>
            <w:tcW w:w="4498" w:type="dxa"/>
            <w:gridSpan w:val="3"/>
            <w:vAlign w:val="center"/>
          </w:tcPr>
          <w:p w:rsidR="006E0664" w:rsidRPr="00D2063A" w:rsidRDefault="006E0664" w:rsidP="00BA79D9">
            <w:pPr>
              <w:jc w:val="center"/>
              <w:rPr>
                <w:sz w:val="23"/>
                <w:szCs w:val="23"/>
                <w:shd w:val="clear" w:color="auto" w:fill="FFFFFF"/>
              </w:rPr>
            </w:pPr>
            <w:r w:rsidRPr="00D2063A">
              <w:rPr>
                <w:sz w:val="23"/>
                <w:szCs w:val="23"/>
                <w:shd w:val="clear" w:color="auto" w:fill="FFFFFF"/>
              </w:rPr>
              <w:t>Состав имущества, находящегося в управлении (собственности)</w:t>
            </w:r>
          </w:p>
        </w:tc>
        <w:tc>
          <w:tcPr>
            <w:tcW w:w="4739" w:type="dxa"/>
            <w:gridSpan w:val="3"/>
            <w:vAlign w:val="center"/>
          </w:tcPr>
          <w:p w:rsidR="006E0664" w:rsidRPr="00D2063A" w:rsidRDefault="006E0664" w:rsidP="00BA79D9">
            <w:pPr>
              <w:jc w:val="center"/>
              <w:rPr>
                <w:rFonts w:eastAsia="Calibri"/>
                <w:sz w:val="23"/>
                <w:szCs w:val="23"/>
              </w:rPr>
            </w:pPr>
          </w:p>
        </w:tc>
      </w:tr>
      <w:tr w:rsidR="00093830" w:rsidRPr="00D2063A" w:rsidTr="00BA79D9">
        <w:trPr>
          <w:trHeight w:hRule="exact" w:val="825"/>
        </w:trPr>
        <w:tc>
          <w:tcPr>
            <w:tcW w:w="9237" w:type="dxa"/>
            <w:gridSpan w:val="6"/>
            <w:shd w:val="clear" w:color="auto" w:fill="F2F2F2" w:themeFill="background1" w:themeFillShade="F2"/>
            <w:vAlign w:val="center"/>
          </w:tcPr>
          <w:p w:rsidR="00093830" w:rsidRPr="00D2063A" w:rsidRDefault="00093830" w:rsidP="00BA79D9">
            <w:pPr>
              <w:jc w:val="center"/>
              <w:rPr>
                <w:rFonts w:eastAsia="Calibri"/>
                <w:b/>
                <w:sz w:val="23"/>
                <w:szCs w:val="23"/>
              </w:rPr>
            </w:pPr>
            <w:r w:rsidRPr="00D2063A">
              <w:rPr>
                <w:rFonts w:eastAsia="Calibri"/>
                <w:b/>
                <w:sz w:val="23"/>
                <w:szCs w:val="23"/>
              </w:rPr>
              <w:t xml:space="preserve">Информация об учредителях </w:t>
            </w:r>
            <w:r w:rsidR="006E0664" w:rsidRPr="00D2063A">
              <w:rPr>
                <w:rFonts w:eastAsia="Calibri"/>
                <w:b/>
                <w:sz w:val="23"/>
                <w:szCs w:val="23"/>
              </w:rPr>
              <w:t xml:space="preserve">(участниках), </w:t>
            </w:r>
            <w:r w:rsidRPr="00D2063A">
              <w:rPr>
                <w:rFonts w:eastAsia="Calibri"/>
                <w:b/>
                <w:sz w:val="23"/>
                <w:szCs w:val="23"/>
              </w:rPr>
              <w:t xml:space="preserve"> доверительн</w:t>
            </w:r>
            <w:r w:rsidR="006E0664" w:rsidRPr="00D2063A">
              <w:rPr>
                <w:rFonts w:eastAsia="Calibri"/>
                <w:b/>
                <w:sz w:val="23"/>
                <w:szCs w:val="23"/>
              </w:rPr>
              <w:t>ых</w:t>
            </w:r>
            <w:r w:rsidRPr="00D2063A">
              <w:rPr>
                <w:rFonts w:eastAsia="Calibri"/>
                <w:b/>
                <w:sz w:val="23"/>
                <w:szCs w:val="23"/>
              </w:rPr>
              <w:t xml:space="preserve"> собственника</w:t>
            </w:r>
            <w:r w:rsidR="006E0664" w:rsidRPr="00D2063A">
              <w:rPr>
                <w:rFonts w:eastAsia="Calibri"/>
                <w:b/>
                <w:sz w:val="23"/>
                <w:szCs w:val="23"/>
              </w:rPr>
              <w:t>х</w:t>
            </w:r>
            <w:r w:rsidRPr="00D2063A">
              <w:rPr>
                <w:rFonts w:eastAsia="Calibri"/>
                <w:b/>
                <w:sz w:val="23"/>
                <w:szCs w:val="23"/>
              </w:rPr>
              <w:t>(управляющ</w:t>
            </w:r>
            <w:r w:rsidR="006E0664" w:rsidRPr="00D2063A">
              <w:rPr>
                <w:rFonts w:eastAsia="Calibri"/>
                <w:b/>
                <w:sz w:val="23"/>
                <w:szCs w:val="23"/>
              </w:rPr>
              <w:t>их</w:t>
            </w:r>
            <w:r w:rsidRPr="00D2063A">
              <w:rPr>
                <w:rFonts w:eastAsia="Calibri"/>
                <w:b/>
                <w:sz w:val="23"/>
                <w:szCs w:val="23"/>
              </w:rPr>
              <w:t>)</w:t>
            </w:r>
            <w:r w:rsidR="006E0664" w:rsidRPr="00D2063A">
              <w:rPr>
                <w:rFonts w:eastAsia="Calibri"/>
                <w:b/>
                <w:sz w:val="23"/>
                <w:szCs w:val="23"/>
              </w:rPr>
              <w:t xml:space="preserve"> и протекторов (при наличии) </w:t>
            </w:r>
            <w:r w:rsidRPr="00D2063A">
              <w:rPr>
                <w:rFonts w:eastAsia="Calibri"/>
                <w:b/>
                <w:sz w:val="23"/>
                <w:szCs w:val="23"/>
              </w:rPr>
              <w:t xml:space="preserve"> (</w:t>
            </w:r>
            <w:r w:rsidRPr="00D2063A">
              <w:rPr>
                <w:b/>
                <w:sz w:val="23"/>
                <w:szCs w:val="23"/>
                <w:shd w:val="clear" w:color="auto" w:fill="FFFFFF"/>
              </w:rPr>
              <w:t>в отношении трастов и иных иностранных структур без образования юридического лица с аналогичной структурой или функцией)</w:t>
            </w:r>
          </w:p>
        </w:tc>
      </w:tr>
      <w:tr w:rsidR="00093830" w:rsidRPr="00D2063A" w:rsidTr="002A4CB8">
        <w:trPr>
          <w:trHeight w:hRule="exact" w:val="1334"/>
        </w:trPr>
        <w:tc>
          <w:tcPr>
            <w:tcW w:w="4498" w:type="dxa"/>
            <w:gridSpan w:val="3"/>
            <w:vAlign w:val="center"/>
          </w:tcPr>
          <w:p w:rsidR="00093830" w:rsidRPr="00D2063A" w:rsidRDefault="006E0664" w:rsidP="00BA79D9">
            <w:pPr>
              <w:jc w:val="center"/>
              <w:rPr>
                <w:rFonts w:eastAsia="Calibri"/>
                <w:sz w:val="23"/>
                <w:szCs w:val="23"/>
              </w:rPr>
            </w:pPr>
            <w:r w:rsidRPr="00D2063A">
              <w:rPr>
                <w:sz w:val="23"/>
                <w:szCs w:val="23"/>
                <w:shd w:val="clear" w:color="auto" w:fill="FFFFFF"/>
              </w:rPr>
              <w:t>Категория (</w:t>
            </w:r>
            <w:r w:rsidRPr="00D2063A">
              <w:rPr>
                <w:rFonts w:eastAsia="Calibri"/>
                <w:sz w:val="23"/>
                <w:szCs w:val="23"/>
              </w:rPr>
              <w:t>учредитель (участник), доверительный собственник (управляющий), проектор)</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7"/>
        </w:trPr>
        <w:tc>
          <w:tcPr>
            <w:tcW w:w="4498" w:type="dxa"/>
            <w:gridSpan w:val="3"/>
            <w:vAlign w:val="center"/>
          </w:tcPr>
          <w:p w:rsidR="00093830" w:rsidRPr="00D2063A" w:rsidRDefault="00093830" w:rsidP="00BA79D9">
            <w:pPr>
              <w:ind w:left="567"/>
              <w:jc w:val="center"/>
              <w:rPr>
                <w:rFonts w:eastAsia="Calibri"/>
                <w:sz w:val="23"/>
                <w:szCs w:val="23"/>
              </w:rPr>
            </w:pPr>
            <w:r w:rsidRPr="00D2063A">
              <w:rPr>
                <w:sz w:val="23"/>
                <w:szCs w:val="23"/>
                <w:shd w:val="clear" w:color="auto" w:fill="FFFFFF"/>
              </w:rPr>
              <w:t>Фамилия, имя, отчество (при наличии) либо наименование</w:t>
            </w:r>
          </w:p>
          <w:p w:rsidR="00093830" w:rsidRPr="00D2063A" w:rsidRDefault="00093830" w:rsidP="00BA79D9">
            <w:pPr>
              <w:jc w:val="center"/>
              <w:rPr>
                <w:rFonts w:eastAsia="Calibri"/>
                <w:sz w:val="23"/>
                <w:szCs w:val="23"/>
              </w:rPr>
            </w:pP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7"/>
        </w:trPr>
        <w:tc>
          <w:tcPr>
            <w:tcW w:w="4498" w:type="dxa"/>
            <w:gridSpan w:val="3"/>
            <w:vAlign w:val="center"/>
          </w:tcPr>
          <w:p w:rsidR="00093830" w:rsidRPr="00D2063A" w:rsidRDefault="00093830" w:rsidP="00BA79D9">
            <w:pPr>
              <w:ind w:left="567"/>
              <w:jc w:val="center"/>
              <w:rPr>
                <w:sz w:val="23"/>
                <w:szCs w:val="23"/>
                <w:shd w:val="clear" w:color="auto" w:fill="FFFFFF"/>
              </w:rPr>
            </w:pPr>
            <w:r w:rsidRPr="00D2063A">
              <w:rPr>
                <w:sz w:val="23"/>
                <w:szCs w:val="23"/>
                <w:shd w:val="clear" w:color="auto" w:fill="FFFFFF"/>
              </w:rPr>
              <w:t>Адрес места жительства (места нахождения)</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424"/>
        </w:trPr>
        <w:tc>
          <w:tcPr>
            <w:tcW w:w="4498" w:type="dxa"/>
            <w:gridSpan w:val="3"/>
            <w:vAlign w:val="center"/>
          </w:tcPr>
          <w:p w:rsidR="00093830" w:rsidRPr="00D2063A" w:rsidRDefault="00093830" w:rsidP="00BA79D9">
            <w:pPr>
              <w:jc w:val="center"/>
              <w:rPr>
                <w:sz w:val="23"/>
                <w:szCs w:val="23"/>
              </w:rPr>
            </w:pPr>
            <w:r w:rsidRPr="00D2063A">
              <w:rPr>
                <w:sz w:val="23"/>
                <w:szCs w:val="23"/>
              </w:rPr>
              <w:lastRenderedPageBreak/>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93830" w:rsidRPr="00D2063A" w:rsidRDefault="00093830" w:rsidP="00BA79D9">
            <w:pPr>
              <w:jc w:val="center"/>
              <w:rPr>
                <w:sz w:val="23"/>
                <w:szCs w:val="23"/>
              </w:rPr>
            </w:pPr>
            <w:r w:rsidRPr="00D2063A">
              <w:rPr>
                <w:sz w:val="23"/>
                <w:szCs w:val="23"/>
              </w:rPr>
              <w:t>дата проверки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260"/>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rsidR="00093830" w:rsidRPr="00D2063A" w:rsidRDefault="00093830" w:rsidP="00BA79D9">
            <w:pPr>
              <w:jc w:val="center"/>
              <w:rPr>
                <w:rFonts w:eastAsia="Calibri"/>
                <w:sz w:val="23"/>
                <w:szCs w:val="23"/>
              </w:rPr>
            </w:pPr>
            <w:r w:rsidRPr="00D2063A">
              <w:rPr>
                <w:rFonts w:eastAsia="Calibri"/>
                <w:sz w:val="23"/>
                <w:szCs w:val="23"/>
              </w:rPr>
              <w:t>дата проверки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098"/>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340"/>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sz w:val="23"/>
                <w:szCs w:val="23"/>
              </w:rPr>
            </w:pPr>
            <w:r w:rsidRPr="00D2063A">
              <w:rPr>
                <w:rFonts w:eastAsia="Calibri"/>
                <w:b/>
                <w:sz w:val="23"/>
                <w:szCs w:val="23"/>
              </w:rPr>
              <w:t>Сведения, заполняемые только в отношении Клиентов</w:t>
            </w:r>
          </w:p>
        </w:tc>
      </w:tr>
      <w:tr w:rsidR="00093830" w:rsidRPr="00D2063A" w:rsidTr="00BA79D9">
        <w:trPr>
          <w:trHeight w:hRule="exact" w:val="982"/>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1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финансовом положении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1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деловой репутации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02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933"/>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369"/>
        </w:trPr>
        <w:tc>
          <w:tcPr>
            <w:tcW w:w="9237" w:type="dxa"/>
            <w:gridSpan w:val="6"/>
            <w:shd w:val="clear" w:color="auto" w:fill="D9D9D9"/>
            <w:vAlign w:val="center"/>
          </w:tcPr>
          <w:p w:rsidR="00093830" w:rsidRPr="00D2063A" w:rsidRDefault="00093830" w:rsidP="00BA79D9">
            <w:pPr>
              <w:jc w:val="center"/>
              <w:rPr>
                <w:rFonts w:eastAsia="Calibri"/>
                <w:b/>
                <w:sz w:val="23"/>
                <w:szCs w:val="23"/>
              </w:rPr>
            </w:pPr>
            <w:r w:rsidRPr="00D2063A">
              <w:rPr>
                <w:rFonts w:eastAsia="Calibri"/>
                <w:b/>
                <w:sz w:val="23"/>
                <w:szCs w:val="23"/>
              </w:rPr>
              <w:t>Сведения о представителе</w:t>
            </w:r>
          </w:p>
        </w:tc>
      </w:tr>
      <w:tr w:rsidR="00093830" w:rsidRPr="00D2063A" w:rsidTr="00BA79D9">
        <w:trPr>
          <w:trHeight w:hRule="exact" w:val="369"/>
        </w:trPr>
        <w:tc>
          <w:tcPr>
            <w:tcW w:w="4498" w:type="dxa"/>
            <w:gridSpan w:val="3"/>
            <w:vMerge w:val="restart"/>
            <w:shd w:val="clear" w:color="auto" w:fill="FFFFFF" w:themeFill="background1"/>
            <w:vAlign w:val="center"/>
          </w:tcPr>
          <w:p w:rsidR="00093830" w:rsidRPr="00D2063A" w:rsidRDefault="00093830" w:rsidP="00BA79D9">
            <w:pPr>
              <w:jc w:val="center"/>
              <w:rPr>
                <w:sz w:val="23"/>
                <w:szCs w:val="23"/>
              </w:rPr>
            </w:pPr>
            <w:r w:rsidRPr="00D2063A">
              <w:rPr>
                <w:sz w:val="23"/>
                <w:szCs w:val="23"/>
              </w:rPr>
              <w:t>Документ, на котором основаны полномочия представителя Клиента</w:t>
            </w:r>
          </w:p>
        </w:tc>
        <w:tc>
          <w:tcPr>
            <w:tcW w:w="1652" w:type="dxa"/>
            <w:shd w:val="clear" w:color="auto" w:fill="FFFFFF" w:themeFill="background1"/>
            <w:vAlign w:val="center"/>
          </w:tcPr>
          <w:p w:rsidR="00093830" w:rsidRPr="00D2063A" w:rsidRDefault="00093830" w:rsidP="00BA79D9">
            <w:pPr>
              <w:jc w:val="right"/>
              <w:rPr>
                <w:rFonts w:eastAsia="Calibri"/>
                <w:sz w:val="23"/>
                <w:szCs w:val="23"/>
              </w:rPr>
            </w:pPr>
            <w:r w:rsidRPr="00D2063A">
              <w:rPr>
                <w:rFonts w:eastAsia="Calibri"/>
                <w:sz w:val="23"/>
                <w:szCs w:val="23"/>
              </w:rPr>
              <w:t>Наименование</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Дата выдачи</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Номер</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Срок действия</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b/>
                <w:sz w:val="23"/>
                <w:szCs w:val="23"/>
              </w:rPr>
              <w:t xml:space="preserve">Сведения о </w:t>
            </w:r>
            <w:proofErr w:type="spellStart"/>
            <w:r w:rsidRPr="00D2063A">
              <w:rPr>
                <w:rFonts w:eastAsia="Calibri"/>
                <w:b/>
                <w:sz w:val="23"/>
                <w:szCs w:val="23"/>
              </w:rPr>
              <w:t>Бенефициарных</w:t>
            </w:r>
            <w:proofErr w:type="spellEnd"/>
            <w:r w:rsidRPr="00D2063A">
              <w:rPr>
                <w:rFonts w:eastAsia="Calibri"/>
                <w:b/>
                <w:sz w:val="23"/>
                <w:szCs w:val="23"/>
              </w:rPr>
              <w:t xml:space="preserve"> владельцах Клиента</w:t>
            </w: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vertAlign w:val="superscript"/>
              </w:rPr>
            </w:pPr>
            <w:r w:rsidRPr="00D2063A">
              <w:rPr>
                <w:rFonts w:eastAsia="Calibri"/>
                <w:sz w:val="23"/>
                <w:szCs w:val="23"/>
              </w:rPr>
              <w:lastRenderedPageBreak/>
              <w:t xml:space="preserve">ФИО </w:t>
            </w:r>
            <w:proofErr w:type="spellStart"/>
            <w:r w:rsidRPr="00D2063A">
              <w:rPr>
                <w:rFonts w:eastAsia="Calibri"/>
                <w:sz w:val="23"/>
                <w:szCs w:val="23"/>
              </w:rPr>
              <w:t>Бенефициарного</w:t>
            </w:r>
            <w:proofErr w:type="spellEnd"/>
            <w:r w:rsidRPr="00D2063A">
              <w:rPr>
                <w:rFonts w:eastAsia="Calibri"/>
                <w:sz w:val="23"/>
                <w:szCs w:val="23"/>
              </w:rPr>
              <w:t xml:space="preserve"> владельца</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962"/>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 xml:space="preserve">Обоснование принятого решения о признании физического лица </w:t>
            </w:r>
            <w:proofErr w:type="spellStart"/>
            <w:r w:rsidRPr="00D2063A">
              <w:rPr>
                <w:rFonts w:eastAsia="Calibri"/>
                <w:sz w:val="23"/>
                <w:szCs w:val="23"/>
              </w:rPr>
              <w:t>Бенефициарным</w:t>
            </w:r>
            <w:proofErr w:type="spellEnd"/>
            <w:r w:rsidRPr="00D2063A">
              <w:rPr>
                <w:rFonts w:eastAsia="Calibri"/>
                <w:sz w:val="23"/>
                <w:szCs w:val="23"/>
              </w:rPr>
              <w:t xml:space="preserve"> владельцем</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rPr>
            </w:pPr>
            <w:r w:rsidRPr="00D2063A">
              <w:rPr>
                <w:rFonts w:eastAsia="Calibri"/>
                <w:b/>
                <w:sz w:val="23"/>
                <w:szCs w:val="23"/>
              </w:rPr>
              <w:t>Контактная информация</w:t>
            </w: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Телефон/факс</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Адрес электронной почты</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Почтовый адрес</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Иная контактная информация</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616"/>
        </w:trPr>
        <w:tc>
          <w:tcPr>
            <w:tcW w:w="2370" w:type="dxa"/>
            <w:shd w:val="clear" w:color="auto" w:fill="FFFFFF" w:themeFill="background1"/>
            <w:vAlign w:val="center"/>
          </w:tcPr>
          <w:p w:rsidR="00093830" w:rsidRPr="00D2063A" w:rsidRDefault="00093830" w:rsidP="00BA79D9">
            <w:pPr>
              <w:jc w:val="center"/>
              <w:rPr>
                <w:rFonts w:eastAsia="Calibri"/>
                <w:b/>
                <w:sz w:val="23"/>
                <w:szCs w:val="23"/>
                <w:highlight w:val="green"/>
              </w:rPr>
            </w:pPr>
            <w:r w:rsidRPr="00D2063A">
              <w:rPr>
                <w:sz w:val="23"/>
                <w:szCs w:val="23"/>
              </w:rPr>
              <w:t>Дата начала отношений с Клиентом</w:t>
            </w:r>
          </w:p>
        </w:tc>
        <w:tc>
          <w:tcPr>
            <w:tcW w:w="2037" w:type="dxa"/>
            <w:shd w:val="clear" w:color="auto" w:fill="FFFFFF" w:themeFill="background1"/>
            <w:vAlign w:val="center"/>
          </w:tcPr>
          <w:p w:rsidR="00093830" w:rsidRPr="00D2063A" w:rsidRDefault="00093830" w:rsidP="00BA79D9">
            <w:pPr>
              <w:jc w:val="center"/>
              <w:rPr>
                <w:rFonts w:eastAsia="Calibri"/>
                <w:b/>
                <w:sz w:val="23"/>
                <w:szCs w:val="23"/>
                <w:highlight w:val="green"/>
              </w:rPr>
            </w:pPr>
          </w:p>
        </w:tc>
        <w:tc>
          <w:tcPr>
            <w:tcW w:w="2955" w:type="dxa"/>
            <w:gridSpan w:val="3"/>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sz w:val="23"/>
                <w:szCs w:val="23"/>
              </w:rPr>
              <w:t>Дата прекращения отношений с Клиентом</w:t>
            </w:r>
          </w:p>
        </w:tc>
        <w:tc>
          <w:tcPr>
            <w:tcW w:w="1875" w:type="dxa"/>
            <w:shd w:val="clear" w:color="auto" w:fill="FFFFFF" w:themeFill="background1"/>
            <w:vAlign w:val="center"/>
          </w:tcPr>
          <w:p w:rsidR="00093830" w:rsidRPr="00D2063A" w:rsidRDefault="00093830" w:rsidP="00BA79D9">
            <w:pPr>
              <w:jc w:val="right"/>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sz w:val="23"/>
                <w:szCs w:val="23"/>
              </w:rPr>
            </w:pPr>
            <w:r w:rsidRPr="00D2063A">
              <w:rPr>
                <w:rFonts w:eastAsia="Calibri"/>
                <w:b/>
                <w:sz w:val="23"/>
                <w:szCs w:val="23"/>
              </w:rPr>
              <w:t>Сотрудник, принявший решение о приеме Клиента на обслуживание</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Должность, ФИО</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r w:rsidRPr="00D2063A">
              <w:rPr>
                <w:rFonts w:eastAsia="Calibri"/>
                <w:b/>
                <w:sz w:val="23"/>
                <w:szCs w:val="23"/>
              </w:rPr>
              <w:t>Оформление анкеты</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r w:rsidRPr="00D2063A">
              <w:rPr>
                <w:rFonts w:eastAsia="Calibri"/>
                <w:b/>
                <w:sz w:val="23"/>
                <w:szCs w:val="23"/>
              </w:rPr>
              <w:t>Обновление анкеты</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bl>
    <w:p w:rsidR="00093830" w:rsidRPr="00D2063A" w:rsidRDefault="00093830" w:rsidP="00093830">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иностранной структуры без образования юридического лица: Клиент, Выгодоприобретатель, Представитель Клиента.</w:t>
      </w:r>
    </w:p>
    <w:p w:rsidR="00093830" w:rsidRPr="00D2063A" w:rsidRDefault="00093830" w:rsidP="00093830">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rsidR="00093830" w:rsidRPr="00D2063A" w:rsidRDefault="00093830" w:rsidP="00093830">
      <w:pPr>
        <w:jc w:val="both"/>
        <w:rPr>
          <w:rFonts w:eastAsia="Calibri"/>
        </w:rPr>
      </w:pPr>
      <w:r w:rsidRPr="00D2063A">
        <w:rPr>
          <w:rFonts w:eastAsia="Calibri"/>
        </w:rPr>
        <w:t>При наличии у Клиента – Представителя клиента/Выгодоприобретателя – иностранной структуры без образования юридического лица – данная анкета заполняется отдельно на Клиента и на Представителя клиента/Выгодоприобретателя.</w:t>
      </w:r>
    </w:p>
    <w:p w:rsidR="00093830" w:rsidRPr="00D2063A" w:rsidRDefault="00093830" w:rsidP="00093830">
      <w:pPr>
        <w:rPr>
          <w:b/>
          <w:bCs/>
        </w:rPr>
      </w:pPr>
    </w:p>
    <w:p w:rsidR="009F71ED" w:rsidRPr="00D2063A" w:rsidRDefault="009F71ED" w:rsidP="009F71ED">
      <w:pPr>
        <w:rPr>
          <w:b/>
        </w:rPr>
      </w:pPr>
    </w:p>
    <w:p w:rsidR="009F71ED" w:rsidRPr="00D2063A" w:rsidRDefault="009F71ED" w:rsidP="009F71ED"/>
    <w:p w:rsidR="00093830" w:rsidRPr="00D2063A" w:rsidRDefault="00093830" w:rsidP="00093830">
      <w:pPr>
        <w:rPr>
          <w:b/>
          <w:bCs/>
        </w:rPr>
      </w:pPr>
      <w:r w:rsidRPr="00D2063A">
        <w:rPr>
          <w:b/>
          <w:bCs/>
        </w:rPr>
        <w:t>Приложение № 8.</w:t>
      </w:r>
    </w:p>
    <w:p w:rsidR="00257461" w:rsidRPr="00D2063A" w:rsidRDefault="00257461" w:rsidP="00093830">
      <w:pPr>
        <w:rPr>
          <w:b/>
          <w:bCs/>
        </w:rPr>
      </w:pPr>
    </w:p>
    <w:p w:rsidR="00231FD7" w:rsidRPr="00D2063A" w:rsidRDefault="00257461" w:rsidP="00231FD7">
      <w:pPr>
        <w:rPr>
          <w:rFonts w:eastAsia="Calibri"/>
          <w:b/>
        </w:rPr>
      </w:pPr>
      <w:r w:rsidRPr="00D2063A">
        <w:rPr>
          <w:b/>
        </w:rPr>
        <w:t xml:space="preserve">РАБОЧИЙ ДОКУМЕНТ: </w:t>
      </w:r>
      <w:r w:rsidR="00231FD7"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rsidR="00231FD7" w:rsidRPr="00D2063A" w:rsidRDefault="00231FD7" w:rsidP="00231FD7">
      <w:pPr>
        <w:rPr>
          <w:rFonts w:eastAsia="Calibri"/>
          <w:b/>
        </w:rPr>
      </w:pPr>
    </w:p>
    <w:p w:rsidR="00952FB6" w:rsidRPr="00D2063A" w:rsidRDefault="00952FB6" w:rsidP="00952FB6">
      <w:pPr>
        <w:jc w:val="center"/>
        <w:rPr>
          <w:rFonts w:eastAsia="Calibri"/>
          <w:b/>
        </w:rPr>
      </w:pPr>
      <w:r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rsidR="00952FB6" w:rsidRPr="00D2063A" w:rsidRDefault="00952FB6" w:rsidP="00952FB6">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58"/>
        <w:gridCol w:w="1533"/>
        <w:gridCol w:w="847"/>
        <w:gridCol w:w="919"/>
        <w:gridCol w:w="1453"/>
        <w:gridCol w:w="106"/>
        <w:gridCol w:w="1953"/>
      </w:tblGrid>
      <w:tr w:rsidR="00952FB6" w:rsidRPr="00D2063A" w:rsidTr="00BA79D9">
        <w:trPr>
          <w:trHeight w:hRule="exact" w:val="598"/>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Тип индивидуального предпринимателя, ФЛ*</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Фамилия Имя Отчество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lastRenderedPageBreak/>
              <w:t>ИНН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Гражданство</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Документ, удостоверяющий личность</w:t>
            </w:r>
          </w:p>
        </w:tc>
      </w:tr>
      <w:tr w:rsidR="00952FB6" w:rsidRPr="00D2063A" w:rsidTr="00BA79D9">
        <w:trPr>
          <w:trHeight w:hRule="exact" w:val="352"/>
        </w:trPr>
        <w:tc>
          <w:tcPr>
            <w:tcW w:w="237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Серия (при наличии)</w:t>
            </w:r>
          </w:p>
        </w:tc>
        <w:tc>
          <w:tcPr>
            <w:tcW w:w="2538" w:type="dxa"/>
            <w:gridSpan w:val="3"/>
            <w:vAlign w:val="center"/>
          </w:tcPr>
          <w:p w:rsidR="00952FB6" w:rsidRPr="00D2063A" w:rsidRDefault="00952FB6" w:rsidP="00BA79D9">
            <w:pPr>
              <w:jc w:val="center"/>
              <w:rPr>
                <w:rFonts w:eastAsia="Calibri"/>
                <w:sz w:val="23"/>
                <w:szCs w:val="23"/>
              </w:rPr>
            </w:pPr>
          </w:p>
        </w:tc>
        <w:tc>
          <w:tcPr>
            <w:tcW w:w="2372" w:type="dxa"/>
            <w:gridSpan w:val="2"/>
            <w:vAlign w:val="center"/>
          </w:tcPr>
          <w:p w:rsidR="00952FB6" w:rsidRPr="00D2063A" w:rsidRDefault="00952FB6" w:rsidP="00BA79D9">
            <w:pPr>
              <w:jc w:val="right"/>
              <w:rPr>
                <w:rFonts w:eastAsia="Calibri"/>
                <w:sz w:val="23"/>
                <w:szCs w:val="23"/>
              </w:rPr>
            </w:pPr>
            <w:r w:rsidRPr="00D2063A">
              <w:rPr>
                <w:rFonts w:eastAsia="Calibri"/>
                <w:sz w:val="23"/>
                <w:szCs w:val="23"/>
              </w:rPr>
              <w:t>Номер</w:t>
            </w:r>
          </w:p>
        </w:tc>
        <w:tc>
          <w:tcPr>
            <w:tcW w:w="2059" w:type="dxa"/>
            <w:gridSpan w:val="2"/>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Дата выдачи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Кем выдан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Дата рождения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631"/>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подразделения, выдавшего документ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2A4CB8">
        <w:trPr>
          <w:trHeight w:hRule="exact" w:val="3270"/>
        </w:trPr>
        <w:tc>
          <w:tcPr>
            <w:tcW w:w="4067" w:type="dxa"/>
            <w:gridSpan w:val="4"/>
            <w:vAlign w:val="center"/>
          </w:tcPr>
          <w:p w:rsidR="00952FB6" w:rsidRPr="00D2063A" w:rsidRDefault="00952FB6" w:rsidP="00BA79D9">
            <w:pPr>
              <w:jc w:val="center"/>
              <w:rPr>
                <w:sz w:val="23"/>
                <w:szCs w:val="23"/>
              </w:rPr>
            </w:pPr>
            <w:r w:rsidRPr="00D2063A">
              <w:rPr>
                <w:sz w:val="23"/>
                <w:szCs w:val="23"/>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w:t>
            </w:r>
            <w:r w:rsidR="00383A5A" w:rsidRPr="00D2063A">
              <w:rPr>
                <w:sz w:val="23"/>
                <w:szCs w:val="23"/>
              </w:rPr>
              <w:t xml:space="preserve">, </w:t>
            </w:r>
            <w:r w:rsidRPr="00D2063A">
              <w:rPr>
                <w:sz w:val="23"/>
                <w:szCs w:val="23"/>
              </w:rPr>
              <w:t>действия права пребывания (проживания)</w:t>
            </w:r>
            <w:r w:rsidR="00383A5A" w:rsidRPr="00D2063A">
              <w:rPr>
                <w:sz w:val="23"/>
                <w:szCs w:val="23"/>
              </w:rPr>
              <w:t>, например, въездная виза, миграционная карта, вид на жительство</w:t>
            </w:r>
          </w:p>
          <w:p w:rsidR="00952FB6" w:rsidRPr="00D2063A" w:rsidRDefault="00952FB6" w:rsidP="00BA79D9">
            <w:pPr>
              <w:jc w:val="center"/>
              <w:rPr>
                <w:rFonts w:eastAsia="Calibri"/>
                <w:sz w:val="23"/>
                <w:szCs w:val="23"/>
              </w:rPr>
            </w:pPr>
          </w:p>
        </w:tc>
        <w:tc>
          <w:tcPr>
            <w:tcW w:w="5278" w:type="dxa"/>
            <w:gridSpan w:val="5"/>
            <w:vAlign w:val="center"/>
          </w:tcPr>
          <w:p w:rsidR="00952FB6" w:rsidRPr="00D2063A" w:rsidRDefault="00952FB6" w:rsidP="00BA79D9">
            <w:pPr>
              <w:rPr>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Адрес места жительства (регистрации)</w:t>
            </w: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Страна места регистрации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19"/>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субъекта Российской Федерации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9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Район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8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7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Улица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Дом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Корпус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Квартира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573"/>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Адрес регистрации и пребывания совпадают (В случае совпадения отметить знаком Х)</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Адрес места пребывания</w:t>
            </w: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Страна места нахождения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субъекта РФ</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Район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Улица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Дом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Корпус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Квартира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о регистрации в качестве индивидуального предпринимателя</w:t>
            </w: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t>Основной государственный регистрационный номер записи о государственной регистрации индивидуального предпринимателя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lastRenderedPageBreak/>
              <w:t>Место государственной регистрации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52FB6" w:rsidRPr="00D2063A" w:rsidRDefault="00952FB6" w:rsidP="00BA79D9">
            <w:pPr>
              <w:jc w:val="center"/>
              <w:rPr>
                <w:sz w:val="23"/>
                <w:szCs w:val="23"/>
              </w:rPr>
            </w:pPr>
            <w:r w:rsidRPr="00D2063A">
              <w:rPr>
                <w:sz w:val="23"/>
                <w:szCs w:val="23"/>
              </w:rPr>
              <w:t>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rsidR="00952FB6" w:rsidRPr="00D2063A" w:rsidRDefault="00952FB6" w:rsidP="00BA79D9">
            <w:pPr>
              <w:jc w:val="center"/>
              <w:rPr>
                <w:rFonts w:eastAsia="Calibri"/>
                <w:sz w:val="23"/>
                <w:szCs w:val="23"/>
              </w:rPr>
            </w:pPr>
            <w:r w:rsidRPr="00D2063A">
              <w:rPr>
                <w:rFonts w:eastAsia="Calibri"/>
                <w:sz w:val="23"/>
                <w:szCs w:val="23"/>
              </w:rPr>
              <w:t>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1453"/>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w:t>
            </w:r>
            <w:r w:rsidRPr="00D2063A">
              <w:rPr>
                <w:sz w:val="23"/>
                <w:szCs w:val="23"/>
                <w:shd w:val="clear" w:color="auto" w:fill="FFFFFF"/>
              </w:rPr>
              <w:t xml:space="preserve">  решении о применении мер по замораживанию (блокированию) денежных средств или иного имущества</w:t>
            </w:r>
            <w:r w:rsidRPr="00D2063A">
              <w:rPr>
                <w:rFonts w:eastAsia="Calibri"/>
                <w:sz w:val="23"/>
                <w:szCs w:val="23"/>
              </w:rPr>
              <w:t>, 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2022"/>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438"/>
        </w:trPr>
        <w:tc>
          <w:tcPr>
            <w:tcW w:w="1809" w:type="dxa"/>
            <w:vMerge w:val="restart"/>
            <w:vAlign w:val="center"/>
          </w:tcPr>
          <w:p w:rsidR="00952FB6" w:rsidRPr="00D2063A" w:rsidRDefault="00952FB6" w:rsidP="00BA79D9">
            <w:pPr>
              <w:jc w:val="center"/>
              <w:rPr>
                <w:sz w:val="23"/>
                <w:szCs w:val="23"/>
              </w:rPr>
            </w:pPr>
            <w:r w:rsidRPr="00D2063A">
              <w:rPr>
                <w:sz w:val="23"/>
                <w:szCs w:val="23"/>
              </w:rPr>
              <w:t>Если Клиент является ИПДЛ, ДЛПМО, РПДЛ</w:t>
            </w:r>
          </w:p>
        </w:tc>
        <w:tc>
          <w:tcPr>
            <w:tcW w:w="2258" w:type="dxa"/>
            <w:gridSpan w:val="3"/>
            <w:vAlign w:val="center"/>
          </w:tcPr>
          <w:p w:rsidR="00952FB6" w:rsidRPr="00D2063A" w:rsidRDefault="00952FB6" w:rsidP="00BA79D9">
            <w:pPr>
              <w:jc w:val="center"/>
              <w:rPr>
                <w:sz w:val="23"/>
                <w:szCs w:val="23"/>
              </w:rPr>
            </w:pPr>
            <w:r w:rsidRPr="00D2063A">
              <w:rPr>
                <w:sz w:val="23"/>
                <w:szCs w:val="23"/>
              </w:rPr>
              <w:t>Должность</w:t>
            </w:r>
          </w:p>
        </w:tc>
        <w:tc>
          <w:tcPr>
            <w:tcW w:w="5278" w:type="dxa"/>
            <w:gridSpan w:val="5"/>
            <w:vMerge w:val="restart"/>
            <w:vAlign w:val="center"/>
          </w:tcPr>
          <w:p w:rsidR="00952FB6" w:rsidRPr="00D2063A" w:rsidRDefault="00952FB6" w:rsidP="00BA79D9">
            <w:pPr>
              <w:jc w:val="center"/>
              <w:rPr>
                <w:rFonts w:eastAsia="Calibri"/>
                <w:sz w:val="23"/>
                <w:szCs w:val="23"/>
              </w:rPr>
            </w:pPr>
          </w:p>
        </w:tc>
      </w:tr>
      <w:tr w:rsidR="00952FB6" w:rsidRPr="00D2063A" w:rsidTr="00BA79D9">
        <w:trPr>
          <w:trHeight w:val="438"/>
        </w:trPr>
        <w:tc>
          <w:tcPr>
            <w:tcW w:w="1809" w:type="dxa"/>
            <w:vMerge/>
            <w:vAlign w:val="center"/>
          </w:tcPr>
          <w:p w:rsidR="00952FB6" w:rsidRPr="00D2063A" w:rsidRDefault="00952FB6" w:rsidP="00BA79D9">
            <w:pPr>
              <w:jc w:val="center"/>
              <w:rPr>
                <w:sz w:val="23"/>
                <w:szCs w:val="23"/>
              </w:rPr>
            </w:pPr>
          </w:p>
        </w:tc>
        <w:tc>
          <w:tcPr>
            <w:tcW w:w="2258" w:type="dxa"/>
            <w:gridSpan w:val="3"/>
            <w:vAlign w:val="center"/>
          </w:tcPr>
          <w:p w:rsidR="00952FB6" w:rsidRPr="00D2063A" w:rsidRDefault="00952FB6" w:rsidP="00BA79D9">
            <w:pPr>
              <w:jc w:val="center"/>
              <w:rPr>
                <w:sz w:val="23"/>
                <w:szCs w:val="23"/>
              </w:rPr>
            </w:pPr>
            <w:r w:rsidRPr="00D2063A">
              <w:rPr>
                <w:sz w:val="23"/>
                <w:szCs w:val="23"/>
              </w:rPr>
              <w:t>Наименование и адрес работодателя</w:t>
            </w:r>
          </w:p>
        </w:tc>
        <w:tc>
          <w:tcPr>
            <w:tcW w:w="5278" w:type="dxa"/>
            <w:gridSpan w:val="5"/>
            <w:vMerge/>
            <w:vAlign w:val="center"/>
          </w:tcPr>
          <w:p w:rsidR="00952FB6" w:rsidRPr="00D2063A" w:rsidRDefault="00952FB6" w:rsidP="00BA79D9">
            <w:pPr>
              <w:jc w:val="center"/>
              <w:rPr>
                <w:rFonts w:eastAsia="Calibri"/>
                <w:sz w:val="23"/>
                <w:szCs w:val="23"/>
              </w:rPr>
            </w:pPr>
          </w:p>
        </w:tc>
      </w:tr>
      <w:tr w:rsidR="00952FB6" w:rsidRPr="00D2063A" w:rsidTr="00BA79D9">
        <w:trPr>
          <w:trHeight w:val="1134"/>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связи Клиента с ИПДЛ, ДЛПМО, РПДЛ (указывается степень родства, статус (супруг или супруга))</w:t>
            </w:r>
          </w:p>
        </w:tc>
        <w:tc>
          <w:tcPr>
            <w:tcW w:w="5278" w:type="dxa"/>
            <w:gridSpan w:val="5"/>
          </w:tcPr>
          <w:p w:rsidR="00952FB6" w:rsidRPr="00D2063A" w:rsidRDefault="00952FB6" w:rsidP="00BA79D9">
            <w:pPr>
              <w:jc w:val="center"/>
              <w:rPr>
                <w:rFonts w:eastAsia="Calibri"/>
                <w:sz w:val="23"/>
                <w:szCs w:val="23"/>
              </w:rPr>
            </w:pPr>
          </w:p>
        </w:tc>
      </w:tr>
      <w:tr w:rsidR="00952FB6" w:rsidRPr="00D2063A" w:rsidTr="00BA79D9">
        <w:trPr>
          <w:trHeigh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заполняемые только в отношении Клиентов</w:t>
            </w: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целях финансово-хозяйственной деятельности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567"/>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финансовом положении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lastRenderedPageBreak/>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о представителе</w:t>
            </w:r>
          </w:p>
        </w:tc>
      </w:tr>
      <w:tr w:rsidR="00952FB6" w:rsidRPr="00D2063A" w:rsidTr="00BA79D9">
        <w:trPr>
          <w:trHeight w:hRule="exact" w:val="340"/>
        </w:trPr>
        <w:tc>
          <w:tcPr>
            <w:tcW w:w="4067" w:type="dxa"/>
            <w:gridSpan w:val="4"/>
            <w:vMerge w:val="restart"/>
            <w:vAlign w:val="center"/>
          </w:tcPr>
          <w:p w:rsidR="00952FB6" w:rsidRPr="00D2063A" w:rsidRDefault="00952FB6" w:rsidP="00BA79D9">
            <w:pPr>
              <w:jc w:val="center"/>
              <w:rPr>
                <w:sz w:val="23"/>
                <w:szCs w:val="23"/>
              </w:rPr>
            </w:pPr>
            <w:r w:rsidRPr="00D2063A">
              <w:rPr>
                <w:sz w:val="23"/>
                <w:szCs w:val="23"/>
              </w:rPr>
              <w:t>Документ, на котором основаны полномочия представителя Клиента</w:t>
            </w:r>
          </w:p>
        </w:tc>
        <w:tc>
          <w:tcPr>
            <w:tcW w:w="1766" w:type="dxa"/>
            <w:gridSpan w:val="2"/>
            <w:vAlign w:val="center"/>
          </w:tcPr>
          <w:p w:rsidR="00952FB6" w:rsidRPr="00D2063A" w:rsidRDefault="00952FB6" w:rsidP="00BA79D9">
            <w:pPr>
              <w:jc w:val="right"/>
              <w:rPr>
                <w:rFonts w:eastAsia="Calibri"/>
                <w:sz w:val="23"/>
                <w:szCs w:val="23"/>
              </w:rPr>
            </w:pPr>
            <w:r w:rsidRPr="00D2063A">
              <w:rPr>
                <w:rFonts w:eastAsia="Calibri"/>
                <w:sz w:val="23"/>
                <w:szCs w:val="23"/>
              </w:rPr>
              <w:t>Наименование</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Дата выдачи</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Номер</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Срок действия</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 xml:space="preserve">Сведения о </w:t>
            </w:r>
            <w:proofErr w:type="spellStart"/>
            <w:r w:rsidRPr="00D2063A">
              <w:rPr>
                <w:rFonts w:eastAsia="Calibri"/>
                <w:b/>
                <w:sz w:val="23"/>
                <w:szCs w:val="23"/>
              </w:rPr>
              <w:t>Бенефициарных</w:t>
            </w:r>
            <w:proofErr w:type="spellEnd"/>
            <w:r w:rsidRPr="00D2063A">
              <w:rPr>
                <w:rFonts w:eastAsia="Calibri"/>
                <w:b/>
                <w:sz w:val="23"/>
                <w:szCs w:val="23"/>
              </w:rPr>
              <w:t xml:space="preserve"> владельцах Клиента</w:t>
            </w: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vertAlign w:val="superscript"/>
              </w:rPr>
            </w:pPr>
            <w:r w:rsidRPr="00D2063A">
              <w:rPr>
                <w:rFonts w:eastAsia="Calibri"/>
                <w:sz w:val="23"/>
                <w:szCs w:val="23"/>
              </w:rPr>
              <w:t xml:space="preserve">ФИО </w:t>
            </w:r>
            <w:proofErr w:type="spellStart"/>
            <w:r w:rsidRPr="00D2063A">
              <w:rPr>
                <w:rFonts w:eastAsia="Calibri"/>
                <w:sz w:val="23"/>
                <w:szCs w:val="23"/>
              </w:rPr>
              <w:t>Бенефициарного</w:t>
            </w:r>
            <w:proofErr w:type="spellEnd"/>
            <w:r w:rsidRPr="00D2063A">
              <w:rPr>
                <w:rFonts w:eastAsia="Calibri"/>
                <w:sz w:val="23"/>
                <w:szCs w:val="23"/>
              </w:rPr>
              <w:t xml:space="preserve"> владельца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1036"/>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 xml:space="preserve">Обоснование принятого решения о признании физического лица </w:t>
            </w:r>
            <w:proofErr w:type="spellStart"/>
            <w:r w:rsidRPr="00D2063A">
              <w:rPr>
                <w:rFonts w:eastAsia="Calibri"/>
                <w:sz w:val="23"/>
                <w:szCs w:val="23"/>
              </w:rPr>
              <w:t>Бенефициарным</w:t>
            </w:r>
            <w:proofErr w:type="spellEnd"/>
            <w:r w:rsidRPr="00D2063A">
              <w:rPr>
                <w:rFonts w:eastAsia="Calibri"/>
                <w:sz w:val="23"/>
                <w:szCs w:val="23"/>
              </w:rPr>
              <w:t xml:space="preserve"> владельцем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r w:rsidRPr="00D2063A">
              <w:rPr>
                <w:rFonts w:eastAsia="Calibri"/>
                <w:b/>
                <w:sz w:val="23"/>
                <w:szCs w:val="23"/>
              </w:rPr>
              <w:t>Контактная информация</w:t>
            </w: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Телефон/факс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Адрес электронной почты</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Почтовый адрес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Иная контактная информация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p>
        </w:tc>
      </w:tr>
      <w:tr w:rsidR="00952FB6" w:rsidRPr="00D2063A" w:rsidTr="00BA79D9">
        <w:trPr>
          <w:trHeight w:hRule="exact" w:val="510"/>
        </w:trPr>
        <w:tc>
          <w:tcPr>
            <w:tcW w:w="2534" w:type="dxa"/>
            <w:gridSpan w:val="3"/>
            <w:vAlign w:val="center"/>
          </w:tcPr>
          <w:p w:rsidR="00952FB6" w:rsidRPr="00D2063A" w:rsidRDefault="00952FB6" w:rsidP="00BA79D9">
            <w:pPr>
              <w:jc w:val="center"/>
              <w:rPr>
                <w:rFonts w:eastAsia="Calibri"/>
                <w:sz w:val="23"/>
                <w:szCs w:val="23"/>
              </w:rPr>
            </w:pPr>
            <w:r w:rsidRPr="00D2063A">
              <w:rPr>
                <w:sz w:val="23"/>
                <w:szCs w:val="23"/>
              </w:rPr>
              <w:t>Дата начала отношений с Клиентом</w:t>
            </w:r>
          </w:p>
        </w:tc>
        <w:tc>
          <w:tcPr>
            <w:tcW w:w="2380" w:type="dxa"/>
            <w:gridSpan w:val="2"/>
            <w:vAlign w:val="center"/>
          </w:tcPr>
          <w:p w:rsidR="00952FB6" w:rsidRPr="00D2063A" w:rsidRDefault="00952FB6" w:rsidP="00BA79D9">
            <w:pPr>
              <w:jc w:val="center"/>
              <w:rPr>
                <w:rFonts w:eastAsia="Calibri"/>
                <w:sz w:val="23"/>
                <w:szCs w:val="23"/>
              </w:rPr>
            </w:pPr>
          </w:p>
        </w:tc>
        <w:tc>
          <w:tcPr>
            <w:tcW w:w="2478" w:type="dxa"/>
            <w:gridSpan w:val="3"/>
            <w:vAlign w:val="center"/>
          </w:tcPr>
          <w:p w:rsidR="00952FB6" w:rsidRPr="00D2063A" w:rsidRDefault="00952FB6" w:rsidP="00BA79D9">
            <w:pPr>
              <w:jc w:val="right"/>
              <w:rPr>
                <w:rFonts w:eastAsia="Calibri"/>
                <w:sz w:val="23"/>
                <w:szCs w:val="23"/>
              </w:rPr>
            </w:pPr>
            <w:r w:rsidRPr="00D2063A">
              <w:rPr>
                <w:sz w:val="23"/>
                <w:szCs w:val="23"/>
              </w:rPr>
              <w:t>Дата прекращения отношений с Клиентом</w:t>
            </w:r>
          </w:p>
        </w:tc>
        <w:tc>
          <w:tcPr>
            <w:tcW w:w="1953" w:type="dxa"/>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Сотрудник, принявший решение о приеме Клиента на обслуживание</w:t>
            </w:r>
          </w:p>
        </w:tc>
      </w:tr>
      <w:tr w:rsidR="00952FB6" w:rsidRPr="00D2063A" w:rsidTr="00BA79D9">
        <w:trPr>
          <w:trHeight w:hRule="exact" w:val="51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w:t>
            </w:r>
          </w:p>
        </w:tc>
        <w:tc>
          <w:tcPr>
            <w:tcW w:w="6811" w:type="dxa"/>
            <w:gridSpan w:val="6"/>
            <w:shd w:val="clear" w:color="auto" w:fill="FFFFFF" w:themeFill="background1"/>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Оформление анкеты</w:t>
            </w: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Обновление анкеты</w:t>
            </w: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bl>
    <w:p w:rsidR="00952FB6" w:rsidRPr="00D2063A" w:rsidRDefault="00952FB6" w:rsidP="00952FB6">
      <w:pPr>
        <w:rPr>
          <w:rFonts w:eastAsia="Calibri"/>
        </w:rPr>
      </w:pPr>
    </w:p>
    <w:p w:rsidR="00952FB6" w:rsidRPr="00D2063A" w:rsidRDefault="00952FB6" w:rsidP="00952FB6">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индивидуального предпринимателя, ФЛ: Клиент, Выгодоприобретатель, Представитель Клиента.</w:t>
      </w:r>
    </w:p>
    <w:p w:rsidR="00952FB6" w:rsidRPr="00D2063A" w:rsidRDefault="00952FB6" w:rsidP="00952FB6">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rsidR="00952FB6" w:rsidRPr="00D2063A" w:rsidRDefault="00952FB6" w:rsidP="00952FB6">
      <w:pPr>
        <w:jc w:val="both"/>
        <w:rPr>
          <w:rFonts w:eastAsia="Calibri"/>
        </w:rPr>
      </w:pPr>
      <w:r w:rsidRPr="00D2063A">
        <w:rPr>
          <w:rFonts w:eastAsia="Calibri"/>
        </w:rPr>
        <w:t>При наличии у Клиента – Представителя клиента/Выгодоприобретателя – индивидуального предпринимателя – данная анкета заполняется отдельно на Клиента и на Представителя клиента/Выгодоприобретателя.</w:t>
      </w:r>
    </w:p>
    <w:p w:rsidR="00952FB6" w:rsidRPr="00D2063A" w:rsidRDefault="00952FB6" w:rsidP="00952FB6"/>
    <w:p w:rsidR="00952FB6" w:rsidRPr="00D2063A" w:rsidRDefault="00952FB6" w:rsidP="00952FB6">
      <w:pPr>
        <w:rPr>
          <w:color w:val="5A5A5A"/>
          <w:sz w:val="20"/>
          <w:szCs w:val="20"/>
        </w:rPr>
      </w:pPr>
    </w:p>
    <w:p w:rsidR="00952FB6" w:rsidRPr="00D2063A" w:rsidRDefault="00952FB6" w:rsidP="002A4CB8">
      <w:pPr>
        <w:rPr>
          <w:rFonts w:eastAsia="Calibri"/>
          <w:b/>
        </w:rPr>
      </w:pPr>
    </w:p>
    <w:p w:rsidR="00257461" w:rsidRPr="00D2063A" w:rsidRDefault="00257461" w:rsidP="00257461">
      <w:pPr>
        <w:rPr>
          <w:b/>
        </w:rPr>
      </w:pPr>
    </w:p>
    <w:p w:rsidR="00952FB6" w:rsidRPr="00D2063A" w:rsidRDefault="00952FB6" w:rsidP="00952FB6">
      <w:pPr>
        <w:rPr>
          <w:b/>
          <w:bCs/>
        </w:rPr>
      </w:pPr>
      <w:r w:rsidRPr="00D2063A">
        <w:rPr>
          <w:b/>
          <w:bCs/>
        </w:rPr>
        <w:t>Приложение № 9.</w:t>
      </w:r>
    </w:p>
    <w:p w:rsidR="00FA6D2B" w:rsidRPr="00D2063A" w:rsidRDefault="00FA6D2B">
      <w:pPr>
        <w:rPr>
          <w:b/>
          <w:bCs/>
        </w:rPr>
      </w:pPr>
    </w:p>
    <w:p w:rsidR="001D33D6" w:rsidRPr="00FD6F97" w:rsidRDefault="001D33D6" w:rsidP="001D33D6">
      <w:pPr>
        <w:rPr>
          <w:b/>
        </w:rPr>
      </w:pPr>
      <w:r w:rsidRPr="00FD6F97">
        <w:rPr>
          <w:b/>
        </w:rPr>
        <w:t>РАБОЧИЙ ДОКУМЕНТ</w:t>
      </w:r>
    </w:p>
    <w:p w:rsidR="001D33D6" w:rsidRPr="00FD6F97" w:rsidRDefault="001D33D6" w:rsidP="001D33D6">
      <w:pPr>
        <w:rPr>
          <w:sz w:val="26"/>
          <w:szCs w:val="26"/>
        </w:rPr>
      </w:pPr>
      <w:r w:rsidRPr="00FD6F97">
        <w:rPr>
          <w:rFonts w:eastAsia="Calibri"/>
          <w:b/>
        </w:rPr>
        <w:t xml:space="preserve">ОТЧЕТ О ЕЖЕГОДНОЙ ПРОВЕРКЕ НА СООТВЕТСТВИЕ СИСТЕМЫ ВНУТРЕННЕГО КОНТРОЛЯ </w:t>
      </w:r>
      <w:r w:rsidR="0054561C" w:rsidRPr="00FD6F97">
        <w:rPr>
          <w:sz w:val="26"/>
          <w:szCs w:val="26"/>
        </w:rPr>
        <w:t>ООО « АУДИТОР»</w:t>
      </w:r>
      <w:r w:rsidRPr="00FD6F97">
        <w:rPr>
          <w:sz w:val="26"/>
          <w:szCs w:val="26"/>
        </w:rPr>
        <w:t xml:space="preserve"> Законодательству РФ в сфере ПОД/ФТ/ФРОМУ</w:t>
      </w:r>
    </w:p>
    <w:p w:rsidR="001D33D6" w:rsidRPr="00D2063A" w:rsidRDefault="001D33D6" w:rsidP="001D33D6"/>
    <w:p w:rsidR="00914E7B" w:rsidRPr="00FD6F97" w:rsidRDefault="00914E7B" w:rsidP="00914E7B">
      <w:pPr>
        <w:rPr>
          <w:sz w:val="26"/>
          <w:szCs w:val="26"/>
        </w:rPr>
      </w:pPr>
      <w:r w:rsidRPr="00D2063A">
        <w:rPr>
          <w:sz w:val="26"/>
          <w:szCs w:val="26"/>
        </w:rPr>
        <w:t>Раздел 1. Проверка соответствия внутренних распорядительных документов АО законодательству РФ в сфере ПОД/ФТ/ФРОМУ</w:t>
      </w:r>
      <w:r w:rsidRPr="00D2063A">
        <w:rPr>
          <w:i/>
          <w:iCs/>
          <w:color w:val="FF0000"/>
          <w:sz w:val="26"/>
          <w:szCs w:val="26"/>
        </w:rPr>
        <w:t>(</w:t>
      </w:r>
      <w:r w:rsidRPr="00FD6F97">
        <w:rPr>
          <w:i/>
          <w:iCs/>
          <w:sz w:val="26"/>
          <w:szCs w:val="26"/>
        </w:rPr>
        <w:t>по каждому документу требуется указать дату внесения последних изменений):</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Проверка проведена в отношении внутренних распорядительных документов АО:</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Установлены следующие несоответствия:</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Рекомендации по внесению изменений во внутренние распорядительные документы АО для устранения несоответствий законодательству РФ в сфере ПОД/ФТ/ФРОМУ:</w:t>
      </w:r>
    </w:p>
    <w:p w:rsidR="00914E7B" w:rsidRPr="00D2063A" w:rsidRDefault="00914E7B" w:rsidP="00914E7B">
      <w:pPr>
        <w:rPr>
          <w:sz w:val="26"/>
          <w:szCs w:val="26"/>
        </w:rPr>
      </w:pP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2. Проверка соблюдения сотрудниками АО внутренних распорядительных документов АО в сфере ПОД/ФТ/ФРОМУ:</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Проверка проведена в отношении следующих заданий:</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Установлены следующие несоответствия:</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Рекомендуемые меры, которые требуется принять по итогам проведенной проверки:</w:t>
      </w:r>
    </w:p>
    <w:p w:rsidR="00914E7B" w:rsidRPr="00D2063A" w:rsidRDefault="00914E7B" w:rsidP="00914E7B">
      <w:pPr>
        <w:rPr>
          <w:sz w:val="26"/>
          <w:szCs w:val="26"/>
        </w:rPr>
      </w:pP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3. Прочие сведения</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4. Вывод по итогам проведенной проверки</w:t>
      </w:r>
    </w:p>
    <w:p w:rsidR="00914E7B" w:rsidRPr="00D2063A" w:rsidRDefault="00914E7B" w:rsidP="00914E7B">
      <w:pPr>
        <w:rPr>
          <w:sz w:val="26"/>
          <w:szCs w:val="26"/>
        </w:rPr>
      </w:pPr>
    </w:p>
    <w:p w:rsidR="00914E7B" w:rsidRPr="00D2063A" w:rsidRDefault="00914E7B" w:rsidP="00914E7B"/>
    <w:p w:rsidR="007373DF" w:rsidRPr="00D2063A" w:rsidRDefault="007373DF" w:rsidP="00914E7B"/>
    <w:p w:rsidR="007373DF" w:rsidRPr="00D2063A" w:rsidRDefault="007373DF" w:rsidP="00914E7B"/>
    <w:p w:rsidR="007373DF" w:rsidRPr="00D2063A" w:rsidRDefault="007373DF" w:rsidP="00914E7B"/>
    <w:p w:rsidR="007373DF" w:rsidRDefault="007373DF" w:rsidP="00914E7B"/>
    <w:p w:rsidR="00FD6F97" w:rsidRDefault="00FD6F97" w:rsidP="00914E7B"/>
    <w:p w:rsidR="00FD6F97" w:rsidRDefault="00FD6F97" w:rsidP="00914E7B"/>
    <w:p w:rsidR="00FD6F97" w:rsidRDefault="00FD6F97" w:rsidP="00914E7B"/>
    <w:p w:rsidR="00FD6F97" w:rsidRDefault="00FD6F97" w:rsidP="00914E7B"/>
    <w:p w:rsidR="00FD6F97" w:rsidRPr="00D2063A" w:rsidRDefault="00FD6F97" w:rsidP="00914E7B"/>
    <w:p w:rsidR="007373DF" w:rsidRPr="00D2063A" w:rsidRDefault="007373DF" w:rsidP="00914E7B"/>
    <w:p w:rsidR="007373DF" w:rsidRPr="00D2063A" w:rsidRDefault="007373DF" w:rsidP="00914E7B"/>
    <w:p w:rsidR="0028701B" w:rsidRPr="00D2063A" w:rsidRDefault="0028701B" w:rsidP="00914E7B"/>
    <w:p w:rsidR="001D33D6" w:rsidRPr="00D2063A" w:rsidRDefault="00D67307">
      <w:pPr>
        <w:rPr>
          <w:b/>
          <w:bCs/>
        </w:rPr>
      </w:pPr>
      <w:r w:rsidRPr="00D2063A">
        <w:rPr>
          <w:b/>
          <w:bCs/>
        </w:rPr>
        <w:t>Приложение № 10.</w:t>
      </w:r>
    </w:p>
    <w:p w:rsidR="00D67307" w:rsidRPr="00D2063A" w:rsidRDefault="00D67307">
      <w:pPr>
        <w:rPr>
          <w:b/>
          <w:bCs/>
        </w:rPr>
      </w:pPr>
    </w:p>
    <w:p w:rsidR="006606EE" w:rsidRPr="00D2063A" w:rsidRDefault="00FD6F97" w:rsidP="006606EE">
      <w:pPr>
        <w:pStyle w:val="aff0"/>
        <w:rPr>
          <w:rFonts w:ascii="Times New Roman" w:hAnsi="Times New Roman"/>
          <w:b/>
          <w:sz w:val="36"/>
          <w:szCs w:val="36"/>
        </w:rPr>
      </w:pPr>
      <w:r>
        <w:rPr>
          <w:rFonts w:ascii="Times New Roman" w:hAnsi="Times New Roman"/>
          <w:b/>
          <w:sz w:val="36"/>
          <w:szCs w:val="36"/>
        </w:rPr>
        <w:t>ООО « АУДИТОР»</w:t>
      </w:r>
    </w:p>
    <w:p w:rsidR="006606EE" w:rsidRPr="00D2063A" w:rsidRDefault="006606EE" w:rsidP="006606EE">
      <w:pPr>
        <w:pStyle w:val="aff0"/>
        <w:rPr>
          <w:rFonts w:ascii="Times New Roman" w:hAnsi="Times New Roman"/>
          <w:sz w:val="20"/>
        </w:rPr>
      </w:pPr>
    </w:p>
    <w:p w:rsidR="006606EE" w:rsidRPr="00D2063A" w:rsidRDefault="006257AC" w:rsidP="006606EE">
      <w:pPr>
        <w:ind w:firstLine="708"/>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160020</wp:posOffset>
                </wp:positionH>
                <wp:positionV relativeFrom="paragraph">
                  <wp:posOffset>42544</wp:posOffset>
                </wp:positionV>
                <wp:extent cx="6094730" cy="0"/>
                <wp:effectExtent l="0" t="0" r="20320" b="1905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D0876A"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">
                <w10:wrap type="square"/>
              </v:line>
            </w:pict>
          </mc:Fallback>
        </mc:AlternateContent>
      </w:r>
    </w:p>
    <w:p w:rsidR="007373DF" w:rsidRPr="00D2063A" w:rsidRDefault="007373DF" w:rsidP="007373DF">
      <w:pPr>
        <w:pStyle w:val="aff0"/>
        <w:rPr>
          <w:rFonts w:ascii="Times New Roman" w:hAnsi="Times New Roman"/>
          <w:b/>
          <w:szCs w:val="32"/>
        </w:rPr>
      </w:pPr>
    </w:p>
    <w:p w:rsidR="006606EE" w:rsidRPr="00D2063A" w:rsidRDefault="006606EE" w:rsidP="007373DF">
      <w:pPr>
        <w:pStyle w:val="aff0"/>
        <w:rPr>
          <w:rFonts w:ascii="Times New Roman" w:hAnsi="Times New Roman"/>
          <w:b/>
          <w:szCs w:val="32"/>
        </w:rPr>
      </w:pPr>
      <w:r w:rsidRPr="00D2063A">
        <w:rPr>
          <w:rFonts w:ascii="Times New Roman" w:hAnsi="Times New Roman"/>
          <w:b/>
          <w:szCs w:val="32"/>
        </w:rPr>
        <w:t>Приказ № __</w:t>
      </w:r>
    </w:p>
    <w:p w:rsidR="006606EE" w:rsidRPr="00D2063A" w:rsidRDefault="006606EE" w:rsidP="006606EE">
      <w:pPr>
        <w:jc w:val="center"/>
        <w:rPr>
          <w:sz w:val="28"/>
        </w:rPr>
      </w:pPr>
    </w:p>
    <w:p w:rsidR="006606EE" w:rsidRPr="00D2063A" w:rsidRDefault="006606EE" w:rsidP="006606EE">
      <w:pPr>
        <w:jc w:val="both"/>
        <w:rPr>
          <w:b/>
          <w:i/>
          <w:iCs/>
          <w:sz w:val="28"/>
        </w:rPr>
      </w:pPr>
      <w:r w:rsidRPr="00D2063A">
        <w:rPr>
          <w:b/>
          <w:i/>
          <w:iCs/>
          <w:sz w:val="28"/>
        </w:rPr>
        <w:t>город</w:t>
      </w:r>
      <w:r w:rsidRPr="00D2063A">
        <w:rPr>
          <w:b/>
          <w:i/>
          <w:iCs/>
          <w:sz w:val="28"/>
        </w:rPr>
        <w:tab/>
        <w:t>_______</w:t>
      </w:r>
      <w:r w:rsidRPr="00D2063A">
        <w:rPr>
          <w:b/>
          <w:i/>
          <w:iCs/>
          <w:sz w:val="28"/>
        </w:rPr>
        <w:tab/>
      </w:r>
      <w:r w:rsidRPr="00D2063A">
        <w:rPr>
          <w:b/>
          <w:i/>
          <w:iCs/>
          <w:sz w:val="28"/>
        </w:rPr>
        <w:tab/>
      </w:r>
      <w:r w:rsidRPr="00D2063A">
        <w:rPr>
          <w:b/>
          <w:i/>
          <w:iCs/>
          <w:sz w:val="28"/>
        </w:rPr>
        <w:tab/>
        <w:t xml:space="preserve">                                «__» ______________ 201_ г.</w:t>
      </w:r>
    </w:p>
    <w:p w:rsidR="006606EE" w:rsidRPr="00D2063A" w:rsidRDefault="006606EE" w:rsidP="006606EE">
      <w:pPr>
        <w:jc w:val="both"/>
        <w:rPr>
          <w:b/>
          <w:i/>
          <w:iCs/>
          <w:sz w:val="28"/>
        </w:rPr>
      </w:pPr>
    </w:p>
    <w:p w:rsidR="006606EE" w:rsidRPr="00D2063A" w:rsidRDefault="006606EE" w:rsidP="006606EE">
      <w:pPr>
        <w:jc w:val="both"/>
        <w:rPr>
          <w:b/>
          <w:i/>
          <w:iCs/>
          <w:sz w:val="28"/>
        </w:rPr>
      </w:pPr>
    </w:p>
    <w:p w:rsidR="006606EE" w:rsidRPr="00D2063A" w:rsidRDefault="006606EE" w:rsidP="006606EE">
      <w:pPr>
        <w:pStyle w:val="afe"/>
        <w:ind w:firstLine="0"/>
      </w:pPr>
    </w:p>
    <w:p w:rsidR="006606EE" w:rsidRPr="00D2063A" w:rsidRDefault="006606EE" w:rsidP="006606EE">
      <w:pPr>
        <w:pStyle w:val="afe"/>
        <w:rPr>
          <w:b/>
          <w:bCs/>
          <w:i/>
          <w:iCs/>
        </w:rPr>
      </w:pPr>
    </w:p>
    <w:p w:rsidR="006606EE" w:rsidRPr="00D2063A" w:rsidRDefault="006606EE" w:rsidP="006606EE">
      <w:pPr>
        <w:pStyle w:val="afe"/>
        <w:jc w:val="center"/>
        <w:rPr>
          <w:b/>
          <w:bCs/>
        </w:rPr>
      </w:pPr>
      <w:r w:rsidRPr="00D2063A">
        <w:rPr>
          <w:b/>
          <w:bCs/>
        </w:rPr>
        <w:t>ПРИКАЗЫВАЮ:</w:t>
      </w:r>
    </w:p>
    <w:p w:rsidR="006606EE" w:rsidRPr="00D2063A" w:rsidRDefault="006606EE" w:rsidP="006606EE">
      <w:pPr>
        <w:pStyle w:val="afe"/>
        <w:rPr>
          <w:b/>
          <w:bCs/>
        </w:rPr>
      </w:pPr>
    </w:p>
    <w:p w:rsidR="006606EE" w:rsidRPr="00D2063A" w:rsidRDefault="006606EE" w:rsidP="006606EE">
      <w:pPr>
        <w:pStyle w:val="afe"/>
        <w:ind w:firstLine="0"/>
      </w:pPr>
    </w:p>
    <w:p w:rsidR="006606EE" w:rsidRPr="00D2063A" w:rsidRDefault="006606EE" w:rsidP="006606EE">
      <w:pPr>
        <w:pStyle w:val="afe"/>
        <w:ind w:firstLine="0"/>
      </w:pPr>
      <w:r w:rsidRPr="00D2063A">
        <w:t>Ответственность за внутренний контроль и соблюдение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возложить на ______________________________________ (специальное должностное лицо).</w:t>
      </w: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firstLine="1276"/>
        <w:rPr>
          <w:iCs/>
        </w:rPr>
      </w:pPr>
    </w:p>
    <w:p w:rsidR="006606EE" w:rsidRPr="00D2063A" w:rsidRDefault="006606EE" w:rsidP="006606EE">
      <w:pPr>
        <w:pStyle w:val="afe"/>
        <w:ind w:firstLine="0"/>
        <w:rPr>
          <w:i/>
          <w:iCs/>
        </w:rPr>
      </w:pPr>
    </w:p>
    <w:p w:rsidR="006606EE" w:rsidRPr="00D2063A" w:rsidRDefault="006606EE" w:rsidP="006606EE">
      <w:pPr>
        <w:pStyle w:val="afe"/>
        <w:ind w:firstLine="0"/>
        <w:rPr>
          <w:i/>
          <w:iCs/>
        </w:rPr>
      </w:pPr>
    </w:p>
    <w:p w:rsidR="006606EE" w:rsidRPr="00D2063A" w:rsidRDefault="006606EE" w:rsidP="006606EE">
      <w:pPr>
        <w:pStyle w:val="afe"/>
        <w:ind w:left="-426" w:hanging="141"/>
        <w:rPr>
          <w:b/>
          <w:i/>
          <w:iCs/>
          <w:sz w:val="26"/>
          <w:szCs w:val="26"/>
        </w:rPr>
      </w:pPr>
      <w:r w:rsidRPr="00D2063A">
        <w:rPr>
          <w:b/>
          <w:i/>
          <w:iCs/>
          <w:sz w:val="26"/>
          <w:szCs w:val="26"/>
        </w:rPr>
        <w:t xml:space="preserve">        Аудиторская организация                                           _______________________</w:t>
      </w:r>
    </w:p>
    <w:p w:rsidR="006606EE" w:rsidRPr="00D2063A" w:rsidRDefault="006606EE" w:rsidP="006606EE">
      <w:pPr>
        <w:pStyle w:val="afe"/>
        <w:ind w:firstLine="1276"/>
        <w:rPr>
          <w:szCs w:val="28"/>
        </w:rPr>
      </w:pPr>
    </w:p>
    <w:p w:rsidR="006606EE" w:rsidRPr="00D2063A" w:rsidRDefault="006606EE" w:rsidP="006606EE"/>
    <w:p w:rsidR="006606EE" w:rsidRPr="00D2063A" w:rsidRDefault="006606EE" w:rsidP="006606EE"/>
    <w:p w:rsidR="007373DF" w:rsidRPr="00D2063A" w:rsidRDefault="007373DF" w:rsidP="006606EE"/>
    <w:p w:rsidR="007373DF" w:rsidRPr="00D2063A" w:rsidRDefault="007373DF" w:rsidP="006606EE"/>
    <w:p w:rsidR="006606EE" w:rsidRPr="00D2063A" w:rsidRDefault="006606EE" w:rsidP="006606EE"/>
    <w:p w:rsidR="006606EE" w:rsidRPr="00D2063A" w:rsidRDefault="0028701B" w:rsidP="006606EE">
      <w:pPr>
        <w:rPr>
          <w:color w:val="5A5A5A"/>
          <w:sz w:val="20"/>
          <w:szCs w:val="20"/>
        </w:rPr>
      </w:pPr>
      <w:r w:rsidRPr="00D2063A">
        <w:rPr>
          <w:b/>
          <w:bCs/>
        </w:rPr>
        <w:t>Приложение № 11.</w:t>
      </w:r>
    </w:p>
    <w:p w:rsidR="00D67307" w:rsidRPr="00D2063A" w:rsidRDefault="00D67307">
      <w:pPr>
        <w:rPr>
          <w:b/>
          <w:bCs/>
        </w:rPr>
      </w:pPr>
    </w:p>
    <w:p w:rsidR="007F0D90" w:rsidRPr="00D2063A" w:rsidRDefault="00FD6F97" w:rsidP="007F0D90">
      <w:pPr>
        <w:pStyle w:val="aff0"/>
        <w:rPr>
          <w:rFonts w:ascii="Times New Roman" w:hAnsi="Times New Roman"/>
          <w:sz w:val="20"/>
        </w:rPr>
      </w:pPr>
      <w:r>
        <w:rPr>
          <w:rFonts w:ascii="Times New Roman" w:hAnsi="Times New Roman"/>
          <w:b/>
          <w:sz w:val="36"/>
          <w:szCs w:val="36"/>
        </w:rPr>
        <w:t>ООО « АУДИТОР»</w:t>
      </w:r>
    </w:p>
    <w:p w:rsidR="007F0D90" w:rsidRPr="00D2063A" w:rsidRDefault="006257AC" w:rsidP="007F0D90">
      <w:pPr>
        <w:ind w:firstLine="708"/>
        <w:jc w:val="cente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160020</wp:posOffset>
                </wp:positionH>
                <wp:positionV relativeFrom="paragraph">
                  <wp:posOffset>42544</wp:posOffset>
                </wp:positionV>
                <wp:extent cx="6094730" cy="0"/>
                <wp:effectExtent l="0" t="0" r="20320" b="19050"/>
                <wp:wrapSquare wrapText="bothSides"/>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E8710E" id="Прямая соединительная линия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">
                <w10:wrap type="square"/>
              </v:line>
            </w:pict>
          </mc:Fallback>
        </mc:AlternateContent>
      </w:r>
    </w:p>
    <w:p w:rsidR="007F0D90" w:rsidRPr="00D2063A" w:rsidRDefault="007F0D90" w:rsidP="007F0D90">
      <w:pPr>
        <w:pStyle w:val="afe"/>
        <w:jc w:val="right"/>
        <w:rPr>
          <w:sz w:val="24"/>
        </w:rPr>
      </w:pPr>
      <w:r w:rsidRPr="00D2063A">
        <w:rPr>
          <w:sz w:val="24"/>
        </w:rPr>
        <w:t xml:space="preserve">     </w:t>
      </w:r>
      <w:r w:rsidRPr="00D2063A">
        <w:rPr>
          <w:i/>
          <w:sz w:val="24"/>
        </w:rPr>
        <w:t>УТВЕРЖДАЮ:</w:t>
      </w:r>
      <w:r w:rsidRPr="00D2063A">
        <w:rPr>
          <w:sz w:val="24"/>
        </w:rPr>
        <w:tab/>
        <w:t xml:space="preserve"> </w:t>
      </w:r>
    </w:p>
    <w:p w:rsidR="007F0D90" w:rsidRPr="00D2063A" w:rsidRDefault="007F0D90" w:rsidP="007F0D90">
      <w:pPr>
        <w:pStyle w:val="afe"/>
        <w:jc w:val="right"/>
        <w:rPr>
          <w:sz w:val="24"/>
        </w:rPr>
      </w:pPr>
    </w:p>
    <w:p w:rsidR="007F0D90" w:rsidRPr="00D2063A" w:rsidRDefault="007F0D90" w:rsidP="007F0D90">
      <w:pPr>
        <w:pStyle w:val="afe"/>
        <w:ind w:left="4820" w:firstLine="567"/>
        <w:jc w:val="right"/>
        <w:rPr>
          <w:i/>
          <w:sz w:val="24"/>
        </w:rPr>
      </w:pPr>
      <w:r w:rsidRPr="00D2063A">
        <w:rPr>
          <w:i/>
          <w:sz w:val="24"/>
        </w:rPr>
        <w:t xml:space="preserve">      </w:t>
      </w:r>
    </w:p>
    <w:p w:rsidR="007F0D90" w:rsidRPr="00D2063A" w:rsidRDefault="007F0D90" w:rsidP="007F0D90">
      <w:pPr>
        <w:pStyle w:val="afe"/>
        <w:ind w:firstLine="0"/>
        <w:jc w:val="right"/>
        <w:rPr>
          <w:iCs/>
          <w:sz w:val="24"/>
        </w:rPr>
      </w:pPr>
      <w:r w:rsidRPr="00D2063A">
        <w:rPr>
          <w:b/>
          <w:i/>
          <w:iCs/>
        </w:rPr>
        <w:t xml:space="preserve">        </w:t>
      </w:r>
      <w:r w:rsidRPr="00D2063A">
        <w:rPr>
          <w:iCs/>
          <w:sz w:val="24"/>
        </w:rPr>
        <w:t xml:space="preserve">Аудиторская организация    </w:t>
      </w:r>
    </w:p>
    <w:p w:rsidR="007F0D90" w:rsidRPr="00D2063A" w:rsidRDefault="007F0D90" w:rsidP="007F0D90">
      <w:pPr>
        <w:pStyle w:val="afe"/>
        <w:ind w:firstLine="0"/>
        <w:jc w:val="right"/>
        <w:rPr>
          <w:iCs/>
          <w:sz w:val="24"/>
        </w:rPr>
      </w:pPr>
      <w:r w:rsidRPr="00D2063A">
        <w:rPr>
          <w:iCs/>
          <w:sz w:val="24"/>
        </w:rPr>
        <w:t xml:space="preserve">     _______________________</w:t>
      </w:r>
    </w:p>
    <w:p w:rsidR="007F0D90" w:rsidRPr="00D2063A" w:rsidRDefault="007F0D90" w:rsidP="007F0D90">
      <w:pPr>
        <w:pStyle w:val="afe"/>
        <w:ind w:firstLine="0"/>
        <w:jc w:val="right"/>
        <w:rPr>
          <w:i/>
          <w:sz w:val="24"/>
        </w:rPr>
      </w:pPr>
      <w:r w:rsidRPr="00D2063A">
        <w:rPr>
          <w:i/>
          <w:sz w:val="24"/>
        </w:rPr>
        <w:t xml:space="preserve">   </w:t>
      </w:r>
    </w:p>
    <w:p w:rsidR="007F0D90" w:rsidRPr="00D2063A" w:rsidRDefault="007F0D90" w:rsidP="007F0D90">
      <w:pPr>
        <w:pStyle w:val="HTML"/>
        <w:ind w:left="2748"/>
        <w:rPr>
          <w:rFonts w:ascii="Times New Roman" w:hAnsi="Times New Roman" w:cs="Times New Roman"/>
          <w:color w:val="FF0000"/>
          <w:sz w:val="24"/>
          <w:szCs w:val="24"/>
        </w:rPr>
      </w:pPr>
      <w:r w:rsidRPr="00D2063A">
        <w:rPr>
          <w:rFonts w:ascii="Times New Roman" w:hAnsi="Times New Roman" w:cs="Times New Roman"/>
          <w:color w:val="auto"/>
          <w:sz w:val="24"/>
          <w:szCs w:val="24"/>
        </w:rPr>
        <w:t xml:space="preserve">        </w:t>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p>
    <w:p w:rsidR="007F0D90" w:rsidRPr="00D2063A" w:rsidRDefault="007F0D90" w:rsidP="007F0D90">
      <w:pPr>
        <w:pStyle w:val="HTML"/>
        <w:rPr>
          <w:rFonts w:ascii="Times New Roman" w:hAnsi="Times New Roman" w:cs="Times New Roman"/>
          <w:color w:val="auto"/>
          <w:sz w:val="24"/>
          <w:szCs w:val="24"/>
        </w:rPr>
      </w:pPr>
    </w:p>
    <w:p w:rsidR="007F0D90" w:rsidRPr="00D2063A" w:rsidRDefault="007F0D90" w:rsidP="007F0D90">
      <w:pPr>
        <w:pStyle w:val="aff2"/>
        <w:ind w:firstLine="142"/>
        <w:jc w:val="both"/>
      </w:pPr>
      <w:r w:rsidRPr="00D2063A">
        <w:tab/>
      </w:r>
    </w:p>
    <w:p w:rsidR="007F0D90" w:rsidRPr="00D2063A" w:rsidRDefault="007F0D90" w:rsidP="007F0D90">
      <w:pPr>
        <w:pStyle w:val="aff2"/>
        <w:ind w:firstLine="142"/>
        <w:jc w:val="both"/>
        <w:rPr>
          <w:b/>
          <w:bCs/>
          <w:i/>
        </w:rPr>
      </w:pPr>
      <w:r w:rsidRPr="00D2063A">
        <w:rPr>
          <w:b/>
          <w:bCs/>
          <w:i/>
        </w:rPr>
        <w:t>город ______</w:t>
      </w:r>
      <w:r w:rsidRPr="00D2063A">
        <w:rPr>
          <w:b/>
          <w:bCs/>
          <w:i/>
        </w:rPr>
        <w:tab/>
      </w:r>
      <w:r w:rsidRPr="00D2063A">
        <w:rPr>
          <w:b/>
          <w:bCs/>
          <w:i/>
        </w:rPr>
        <w:tab/>
      </w:r>
      <w:r w:rsidRPr="00D2063A">
        <w:rPr>
          <w:b/>
          <w:bCs/>
          <w:i/>
        </w:rPr>
        <w:tab/>
      </w:r>
      <w:r w:rsidRPr="00D2063A">
        <w:rPr>
          <w:b/>
          <w:bCs/>
          <w:i/>
        </w:rPr>
        <w:tab/>
        <w:t xml:space="preserve">                                           «__» _________ 201_ г.</w:t>
      </w:r>
    </w:p>
    <w:p w:rsidR="007F0D90" w:rsidRPr="00D2063A" w:rsidRDefault="007F0D90" w:rsidP="007F0D90">
      <w:pPr>
        <w:pStyle w:val="HTML"/>
        <w:jc w:val="both"/>
        <w:rPr>
          <w:rFonts w:ascii="Times New Roman" w:hAnsi="Times New Roman" w:cs="Times New Roman"/>
          <w:color w:val="auto"/>
          <w:sz w:val="24"/>
          <w:szCs w:val="24"/>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ДОЛЖНОСТНАЯ ИНСТРУКЦИЯ СПЕЦИАЛЬНОГО</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ДОЛЖНОСТНОГО ЛИЦА, ОТВЕТСТВЕННОГО ЗА</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2063A">
        <w:rPr>
          <w:b/>
          <w:sz w:val="28"/>
          <w:szCs w:val="28"/>
        </w:rPr>
        <w:t>СОБЛЮДЕНИЕ ПРАВИЛ ВНУТРЕННЕГО КОНТРОЛЯ.</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Специальными должностными лицами, ответственными за </w:t>
      </w:r>
      <w:r w:rsidRPr="00D2063A">
        <w:rPr>
          <w:rFonts w:ascii="Times New Roman" w:hAnsi="Times New Roman" w:cs="Times New Roman"/>
          <w:color w:val="auto"/>
          <w:sz w:val="28"/>
          <w:szCs w:val="28"/>
        </w:rPr>
        <w:t>соблюдение Федерального закона от 07.08.2001г. № 115-ФЗ</w:t>
      </w:r>
      <w:r w:rsidRPr="00D2063A">
        <w:rPr>
          <w:rFonts w:ascii="Times New Roman" w:hAnsi="Times New Roman" w:cs="Times New Roman"/>
          <w:sz w:val="28"/>
          <w:szCs w:val="28"/>
        </w:rPr>
        <w:t xml:space="preserve"> и реализацию правил внутреннего контроля в целях ПОД/ФТ/ФРОМУ являются: ответственный сотрудник по ПОД/ФТ/ФРОМУ, сотрудники структурного подразделения по ПОД/ФТ/ФРОМУ, в случае формирования такого структурного подразделения под руководством ответственного сотрудника.</w:t>
      </w: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В настоящее время в </w:t>
      </w:r>
      <w:r w:rsidR="00FD6F97" w:rsidRPr="00FD6F97">
        <w:rPr>
          <w:rFonts w:ascii="Times New Roman" w:hAnsi="Times New Roman" w:cs="Times New Roman"/>
          <w:color w:val="auto"/>
          <w:sz w:val="28"/>
          <w:szCs w:val="28"/>
        </w:rPr>
        <w:t>ООО « АУДИТОР»</w:t>
      </w:r>
      <w:r w:rsidRPr="00FD6F97">
        <w:rPr>
          <w:rFonts w:ascii="Times New Roman" w:hAnsi="Times New Roman" w:cs="Times New Roman"/>
          <w:color w:val="auto"/>
          <w:sz w:val="28"/>
          <w:szCs w:val="28"/>
        </w:rPr>
        <w:t xml:space="preserve"> </w:t>
      </w:r>
      <w:r w:rsidRPr="00D2063A">
        <w:rPr>
          <w:rFonts w:ascii="Times New Roman" w:hAnsi="Times New Roman" w:cs="Times New Roman"/>
          <w:i/>
          <w:sz w:val="28"/>
          <w:szCs w:val="28"/>
          <w:u w:val="single"/>
        </w:rPr>
        <w:t>отсутствует необходимость в создании структурного подразделения по ПОД/ФТ/ФРОМУ</w:t>
      </w:r>
      <w:r w:rsidRPr="00D2063A">
        <w:rPr>
          <w:rFonts w:ascii="Times New Roman" w:hAnsi="Times New Roman" w:cs="Times New Roman"/>
          <w:sz w:val="28"/>
          <w:szCs w:val="28"/>
        </w:rPr>
        <w:t>. Соответственно, за внутренний контроль по ПОД/ФТ/ФРОМУ отвечает специальное должностное лицо, ответственное за соблюдение настоящих Правил, ответственный сотрудник по ПОД/ФТ/ФРОМУ (далее – специальное должностное лицо).</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2063A">
        <w:rPr>
          <w:sz w:val="28"/>
          <w:szCs w:val="28"/>
        </w:rPr>
        <w:tab/>
        <w:t xml:space="preserve">К специальному должностному лицу, ответственному за соблюдение правил внутреннего контроля (далее - ответственное лицо), предъявляется следующие </w:t>
      </w:r>
      <w:r w:rsidRPr="00D2063A">
        <w:rPr>
          <w:b/>
          <w:sz w:val="28"/>
          <w:szCs w:val="28"/>
        </w:rPr>
        <w:t>квалификационные требования:</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прохождение обучения (в форме Целевого Инструктажа по ПОД/ФТ/ФРОМУ и Повышения уровня знаний по ПОД/ФТ/ФРОМУ).</w:t>
      </w:r>
    </w:p>
    <w:p w:rsidR="007F0D90" w:rsidRPr="00D2063A" w:rsidRDefault="007F0D90" w:rsidP="007373DF">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lastRenderedPageBreak/>
        <w:t xml:space="preserve">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 ответственное лицо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возлагаются </w:t>
      </w:r>
      <w:r w:rsidRPr="00D2063A">
        <w:rPr>
          <w:rFonts w:ascii="Times New Roman" w:hAnsi="Times New Roman" w:cs="Times New Roman"/>
          <w:b/>
          <w:sz w:val="28"/>
          <w:szCs w:val="28"/>
        </w:rPr>
        <w:t>следующие функции: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разработки и представление на утверждение </w:t>
      </w:r>
      <w:r w:rsidR="00161C64" w:rsidRPr="00161C64">
        <w:rPr>
          <w:rFonts w:ascii="Times New Roman" w:hAnsi="Times New Roman" w:cs="Times New Roman"/>
          <w:sz w:val="28"/>
          <w:szCs w:val="28"/>
        </w:rPr>
        <w:t>ООО «АУДИТОР»</w:t>
      </w:r>
      <w:r w:rsidRPr="00D2063A">
        <w:rPr>
          <w:rFonts w:ascii="Times New Roman" w:hAnsi="Times New Roman" w:cs="Times New Roman"/>
          <w:sz w:val="28"/>
          <w:szCs w:val="28"/>
        </w:rPr>
        <w:t xml:space="preserve">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и программ их осуществления;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реализации правил внутреннего контроля, в том числе программ его осуществления, консультирование сотрудников по вопросам, возникающим при реализации программ осуществления внутреннего контроля в целях ПОД/ФТ/ФРОМУ;</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идентификация и изучение клиентов </w:t>
      </w:r>
      <w:r w:rsidR="00161C64" w:rsidRPr="00161C64">
        <w:rPr>
          <w:rFonts w:ascii="Times New Roman" w:hAnsi="Times New Roman" w:cs="Times New Roman"/>
          <w:color w:val="auto"/>
          <w:sz w:val="28"/>
          <w:szCs w:val="28"/>
        </w:rPr>
        <w:t xml:space="preserve">ООО « АУДИТОР» </w:t>
      </w:r>
      <w:r w:rsidRPr="00D2063A">
        <w:rPr>
          <w:rFonts w:ascii="Times New Roman" w:hAnsi="Times New Roman" w:cs="Times New Roman"/>
          <w:color w:val="auto"/>
          <w:sz w:val="28"/>
          <w:szCs w:val="28"/>
        </w:rPr>
        <w:t>и иных участников операций;</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выявление операций, связанных с легализацией (отмыванием) доходов, полученных преступным путем, финансированием терроризма или </w:t>
      </w:r>
      <w:r w:rsidRPr="00D2063A">
        <w:rPr>
          <w:rFonts w:ascii="Times New Roman" w:hAnsi="Times New Roman" w:cs="Times New Roman"/>
          <w:sz w:val="28"/>
          <w:szCs w:val="28"/>
        </w:rPr>
        <w:t>финансированию распространения оружия массового уничтожения</w:t>
      </w:r>
      <w:r w:rsidRPr="00D2063A">
        <w:rPr>
          <w:rFonts w:ascii="Times New Roman" w:hAnsi="Times New Roman" w:cs="Times New Roman"/>
          <w:color w:val="auto"/>
          <w:sz w:val="28"/>
          <w:szCs w:val="28"/>
        </w:rPr>
        <w:t>;</w:t>
      </w: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color w:val="auto"/>
          <w:sz w:val="28"/>
          <w:szCs w:val="28"/>
        </w:rPr>
        <w:tab/>
      </w:r>
      <w:r w:rsidRPr="00D2063A">
        <w:rPr>
          <w:rFonts w:ascii="Times New Roman" w:hAnsi="Times New Roman" w:cs="Times New Roman"/>
          <w:sz w:val="28"/>
          <w:szCs w:val="28"/>
        </w:rPr>
        <w:t>- подготовка методических материалов, консультирование сотрудников по вопросам, возникающим при реализации программ внутреннего контроля;</w:t>
      </w:r>
    </w:p>
    <w:p w:rsidR="007F0D90" w:rsidRPr="00161C64"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работы по обучению сотрудников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w:t>
      </w:r>
      <w:r w:rsidRPr="00161C64">
        <w:rPr>
          <w:rFonts w:ascii="Times New Roman" w:hAnsi="Times New Roman" w:cs="Times New Roman"/>
          <w:sz w:val="28"/>
          <w:szCs w:val="28"/>
        </w:rPr>
        <w:t xml:space="preserve">с Приказом </w:t>
      </w:r>
      <w:proofErr w:type="spellStart"/>
      <w:r w:rsidRPr="00161C64">
        <w:rPr>
          <w:rFonts w:ascii="Times New Roman" w:hAnsi="Times New Roman" w:cs="Times New Roman"/>
          <w:sz w:val="28"/>
          <w:szCs w:val="28"/>
        </w:rPr>
        <w:t>Росфинмониторинга</w:t>
      </w:r>
      <w:proofErr w:type="spellEnd"/>
      <w:r w:rsidRPr="00161C64">
        <w:rPr>
          <w:rFonts w:ascii="Times New Roman" w:hAnsi="Times New Roman" w:cs="Times New Roman"/>
          <w:sz w:val="28"/>
          <w:szCs w:val="28"/>
        </w:rPr>
        <w:t xml:space="preserve"> от 03.08.2010г. № 203, в том числе: составление и представление для утверждения </w:t>
      </w:r>
      <w:r w:rsidR="00161C64" w:rsidRPr="00161C64">
        <w:rPr>
          <w:rFonts w:ascii="Times New Roman" w:hAnsi="Times New Roman" w:cs="Times New Roman"/>
          <w:sz w:val="28"/>
          <w:szCs w:val="28"/>
        </w:rPr>
        <w:t xml:space="preserve">директором </w:t>
      </w:r>
      <w:r w:rsidRPr="00161C64">
        <w:rPr>
          <w:rFonts w:ascii="Times New Roman" w:hAnsi="Times New Roman" w:cs="Times New Roman"/>
          <w:sz w:val="28"/>
          <w:szCs w:val="28"/>
        </w:rPr>
        <w:t xml:space="preserve"> </w:t>
      </w:r>
      <w:r w:rsidR="00161C64" w:rsidRPr="00161C64">
        <w:rPr>
          <w:rFonts w:ascii="Times New Roman" w:hAnsi="Times New Roman" w:cs="Times New Roman"/>
          <w:sz w:val="28"/>
          <w:szCs w:val="28"/>
        </w:rPr>
        <w:t>ООО « АУДИТОР»</w:t>
      </w:r>
      <w:r w:rsidRPr="00161C64">
        <w:rPr>
          <w:rFonts w:ascii="Times New Roman" w:hAnsi="Times New Roman" w:cs="Times New Roman"/>
          <w:sz w:val="28"/>
          <w:szCs w:val="28"/>
        </w:rPr>
        <w:t xml:space="preserve"> Программы обучения, проведение инструктажей сотрудников, прохождение целевого инструктажа;</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представления в Федеральную службу по финансовому мониторингу сведений в соответствии с Федеральным законом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участие в случае такой необходимости в совершенствовании правил и программ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обеспечение конфиденциальности информации, полученной при осуществлении возложенных на него функций;</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lastRenderedPageBreak/>
        <w:t>- обеспечение соответствующего режима защиты и хранения фиксируемой информации;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взаимодействие с представителями уполномоченных органов по вопросам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0"/>
        <w:jc w:val="both"/>
        <w:rPr>
          <w:rFonts w:ascii="Times New Roman" w:hAnsi="Times New Roman" w:cs="Times New Roman"/>
          <w:sz w:val="28"/>
          <w:szCs w:val="28"/>
        </w:rPr>
      </w:pP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Для выполнения указанных функций ответственному лицу предоставляется право:</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получать от руководителей и сотрудников подразделений информацию и документы, в том числе организационно-распорядительные документы организации, бухгалтерские и денежно-расчетные документы в установленном в порядке;</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в установленном порядке;</w:t>
      </w:r>
    </w:p>
    <w:p w:rsidR="007F0D90" w:rsidRPr="00D2063A" w:rsidRDefault="007F0D90" w:rsidP="007373DF">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осуществлять иные права в соответствии с документами о внутреннем контроле.</w:t>
      </w:r>
    </w:p>
    <w:p w:rsidR="007373DF" w:rsidRPr="00D2063A" w:rsidRDefault="007373DF" w:rsidP="007373DF">
      <w:pPr>
        <w:pStyle w:val="ConsNormal"/>
        <w:widowControl/>
        <w:ind w:right="0" w:firstLine="540"/>
        <w:jc w:val="both"/>
        <w:rPr>
          <w:rFonts w:ascii="Times New Roman" w:hAnsi="Times New Roman" w:cs="Times New Roman"/>
          <w:sz w:val="28"/>
          <w:szCs w:val="28"/>
        </w:rPr>
      </w:pPr>
    </w:p>
    <w:p w:rsidR="007F0D90" w:rsidRPr="00D2063A" w:rsidRDefault="007F0D90" w:rsidP="007F0D90">
      <w:pPr>
        <w:jc w:val="both"/>
      </w:pPr>
      <w:r w:rsidRPr="00D2063A">
        <w:t xml:space="preserve">Ознакомлен: специальное должностное лицо АУДИТОРСКОЙ ОРГАНИЗАЦИИ, ответственное за соблюдение Правил внутреннего контроля </w:t>
      </w:r>
    </w:p>
    <w:p w:rsidR="007F0D90" w:rsidRPr="00D2063A" w:rsidRDefault="007F0D90" w:rsidP="007F0D90">
      <w:pPr>
        <w:jc w:val="both"/>
      </w:pPr>
      <w:bookmarkStart w:id="148" w:name="_GoBack"/>
      <w:bookmarkEnd w:id="148"/>
    </w:p>
    <w:sectPr w:rsidR="007F0D90" w:rsidRPr="00D2063A" w:rsidSect="005D3236">
      <w:headerReference w:type="default" r:id="rId57"/>
      <w:footerReference w:type="default" r:id="rId5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5A4" w:rsidRDefault="00AA65A4">
      <w:r>
        <w:separator/>
      </w:r>
    </w:p>
  </w:endnote>
  <w:endnote w:type="continuationSeparator" w:id="0">
    <w:p w:rsidR="00AA65A4" w:rsidRDefault="00AA65A4">
      <w:r>
        <w:continuationSeparator/>
      </w:r>
    </w:p>
  </w:endnote>
  <w:endnote w:type="continuationNotice" w:id="1">
    <w:p w:rsidR="00AA65A4" w:rsidRDefault="00AA6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Meiryo UI">
    <w:altName w:val="@MS UI Gothic"/>
    <w:charset w:val="80"/>
    <w:family w:val="swiss"/>
    <w:pitch w:val="variable"/>
    <w:sig w:usb0="E10102FF" w:usb1="EAC7FFFF" w:usb2="0801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8F" w:rsidRPr="009D67BC" w:rsidRDefault="00A7018F">
    <w:pPr>
      <w:pStyle w:val="a6"/>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5A4" w:rsidRDefault="00AA65A4">
      <w:r>
        <w:separator/>
      </w:r>
    </w:p>
  </w:footnote>
  <w:footnote w:type="continuationSeparator" w:id="0">
    <w:p w:rsidR="00AA65A4" w:rsidRDefault="00AA65A4">
      <w:r>
        <w:continuationSeparator/>
      </w:r>
    </w:p>
  </w:footnote>
  <w:footnote w:type="continuationNotice" w:id="1">
    <w:p w:rsidR="00AA65A4" w:rsidRDefault="00AA65A4"/>
  </w:footnote>
  <w:footnote w:id="2">
    <w:p w:rsidR="00A7018F" w:rsidRDefault="00A7018F">
      <w:pPr>
        <w:pStyle w:val="aa"/>
      </w:pPr>
      <w:r>
        <w:rPr>
          <w:rStyle w:val="ac"/>
        </w:rPr>
        <w:footnoteRef/>
      </w:r>
      <w:r>
        <w:t xml:space="preserve"> Исходя из </w:t>
      </w:r>
      <w:r w:rsidRPr="002D5E63">
        <w:t>особенности структуры АО, штатной численности, клиентской базы,</w:t>
      </w:r>
      <w:r>
        <w:t xml:space="preserve"> АО самостоятельно принимает решение о необходимости создания структурного подразделения по ПОД/ФТ/ФРОМУ. В случае если АО принимает решение о создании структурного подразделения по ПОД/ФТ/ФРОМУ, то необходимо дополнить п. 4 ПВК информацией о полномочиях и обязанностях подразделения по ПОД/ФТ/ФРОМУ.</w:t>
      </w:r>
    </w:p>
  </w:footnote>
  <w:footnote w:id="3">
    <w:p w:rsidR="00A7018F" w:rsidRDefault="00A7018F">
      <w:pPr>
        <w:pStyle w:val="aa"/>
      </w:pPr>
      <w:r>
        <w:rPr>
          <w:rStyle w:val="ac"/>
        </w:rPr>
        <w:footnoteRef/>
      </w:r>
      <w:r>
        <w:t xml:space="preserve"> Программа замораживания (блокировании) включается в ПВК только в случае, если АО осуществляе</w:t>
      </w:r>
      <w:r w:rsidRPr="00997560">
        <w:t>т от имени или по поручению своего клиента операции, указанные в пункте 1 статьи 7.1 Федерального закона</w:t>
      </w:r>
      <w:r>
        <w:t>.</w:t>
      </w:r>
    </w:p>
  </w:footnote>
  <w:footnote w:id="4">
    <w:p w:rsidR="00A7018F" w:rsidRPr="00012F19" w:rsidRDefault="00A7018F" w:rsidP="0096643B">
      <w:pPr>
        <w:pStyle w:val="aa"/>
      </w:pPr>
      <w:r>
        <w:rPr>
          <w:rStyle w:val="ac"/>
        </w:rPr>
        <w:footnoteRef/>
      </w:r>
      <w:r w:rsidRPr="00012F19">
        <w:t xml:space="preserve"> Постановление Правительства РФ от 19.03.2014 </w:t>
      </w:r>
      <w:r w:rsidRPr="00335786">
        <w:t>N</w:t>
      </w:r>
      <w:r w:rsidRPr="00012F19">
        <w:t xml:space="preserve"> 209</w:t>
      </w:r>
    </w:p>
  </w:footnote>
  <w:footnote w:id="5">
    <w:p w:rsidR="00A7018F" w:rsidRPr="00456EB2" w:rsidRDefault="00A7018F" w:rsidP="005311FD">
      <w:pPr>
        <w:jc w:val="both"/>
        <w:rPr>
          <w:sz w:val="20"/>
          <w:szCs w:val="20"/>
        </w:rPr>
      </w:pPr>
      <w:r w:rsidRPr="00490817">
        <w:rPr>
          <w:rStyle w:val="ac"/>
          <w:sz w:val="20"/>
          <w:szCs w:val="20"/>
        </w:rPr>
        <w:footnoteRef/>
      </w:r>
      <w:r w:rsidRPr="00490817">
        <w:rPr>
          <w:sz w:val="20"/>
          <w:szCs w:val="20"/>
        </w:rPr>
        <w:t xml:space="preserve"> </w:t>
      </w:r>
      <w:r w:rsidRPr="00490817">
        <w:rPr>
          <w:bCs/>
          <w:sz w:val="20"/>
          <w:szCs w:val="20"/>
        </w:rPr>
        <w:t>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обязательной к исполнению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6">
    <w:p w:rsidR="00A7018F" w:rsidRPr="00490817" w:rsidRDefault="00A7018F" w:rsidP="005311FD">
      <w:pPr>
        <w:pStyle w:val="aa"/>
        <w:jc w:val="both"/>
      </w:pPr>
      <w:r w:rsidRPr="00490817">
        <w:rPr>
          <w:rStyle w:val="ac"/>
        </w:rPr>
        <w:footnoteRef/>
      </w:r>
      <w:r w:rsidRPr="00490817">
        <w:rPr>
          <w:vertAlign w:val="superscript"/>
        </w:rPr>
        <w:t xml:space="preserve"> </w:t>
      </w:r>
      <w:r w:rsidRPr="00490817">
        <w:t xml:space="preserve">См., например, </w:t>
      </w:r>
      <w:r>
        <w:t>п</w:t>
      </w:r>
      <w:r w:rsidRPr="00490817">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8F" w:rsidRDefault="00A7018F">
    <w:pPr>
      <w:pStyle w:val="a5"/>
    </w:pPr>
    <w:r>
      <w:t>ООО « АУДИТОР»</w:t>
    </w:r>
    <w:r w:rsidR="00942AAF" w:rsidRPr="00942AAF">
      <w:t xml:space="preserve"> </w:t>
    </w:r>
    <w:r w:rsidR="00942AAF">
      <w:t>Внутрифирменный стандарт аудиторской деятельности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A7018F" w:rsidTr="00846000">
      <w:tc>
        <w:tcPr>
          <w:tcW w:w="10064" w:type="dxa"/>
        </w:tcPr>
        <w:p w:rsidR="00A7018F" w:rsidRPr="00652B96" w:rsidRDefault="00A7018F" w:rsidP="00846000">
          <w:pPr>
            <w:pStyle w:val="a5"/>
            <w:jc w:val="center"/>
            <w:rPr>
              <w:rFonts w:ascii="Garamond" w:hAnsi="Garamond"/>
              <w:b/>
              <w:bCs/>
              <w:smallCaps/>
              <w:color w:val="333399"/>
              <w:sz w:val="20"/>
              <w:szCs w:val="20"/>
            </w:rPr>
          </w:pPr>
          <w:r>
            <w:rPr>
              <w:rFonts w:ascii="Garamond" w:hAnsi="Garamond"/>
              <w:b/>
              <w:bCs/>
              <w:smallCaps/>
              <w:color w:val="333399"/>
              <w:sz w:val="20"/>
              <w:szCs w:val="20"/>
            </w:rPr>
            <w:t xml:space="preserve">ООО « АУДИТОР» </w:t>
          </w:r>
        </w:p>
      </w:tc>
    </w:tr>
  </w:tbl>
  <w:p w:rsidR="00A7018F" w:rsidRPr="00775187" w:rsidRDefault="00A7018F" w:rsidP="009D67BC">
    <w:pPr>
      <w:pStyle w:val="a5"/>
      <w:rPr>
        <w:sz w:val="2"/>
        <w:szCs w:val="2"/>
      </w:rPr>
    </w:pPr>
  </w:p>
  <w:p w:rsidR="00A7018F" w:rsidRPr="009D67BC" w:rsidRDefault="00A7018F">
    <w:pPr>
      <w:pStyle w:val="a5"/>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000000B"/>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000000C"/>
    <w:multiLevelType w:val="hybridMultilevel"/>
    <w:tmpl w:val="D916C3A2"/>
    <w:lvl w:ilvl="0" w:tplc="2A345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006098E"/>
    <w:multiLevelType w:val="multilevel"/>
    <w:tmpl w:val="C7A24AF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1E1B65"/>
    <w:multiLevelType w:val="hybridMultilevel"/>
    <w:tmpl w:val="734ED334"/>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0F67CAD"/>
    <w:multiLevelType w:val="multilevel"/>
    <w:tmpl w:val="6D56FA98"/>
    <w:lvl w:ilvl="0">
      <w:start w:val="1"/>
      <w:numFmt w:val="decimal"/>
      <w:lvlText w:val="%1."/>
      <w:lvlJc w:val="left"/>
      <w:pPr>
        <w:ind w:left="360" w:hanging="360"/>
      </w:pPr>
      <w:rPr>
        <w:rFonts w:cs="Times New Roman" w:hint="default"/>
      </w:rPr>
    </w:lvl>
    <w:lvl w:ilvl="1">
      <w:start w:val="1"/>
      <w:numFmt w:val="decimal"/>
      <w:lvlText w:val="2.%2."/>
      <w:lvlJc w:val="left"/>
      <w:pPr>
        <w:ind w:left="0" w:firstLine="0"/>
      </w:pPr>
      <w:rPr>
        <w:rFonts w:cs="Times New Roman" w:hint="default"/>
        <w:b w:val="0"/>
      </w:rPr>
    </w:lvl>
    <w:lvl w:ilvl="2">
      <w:start w:val="1"/>
      <w:numFmt w:val="decimal"/>
      <w:suff w:val="space"/>
      <w:lvlText w:val="%1.%2.%3."/>
      <w:lvlJc w:val="left"/>
      <w:pPr>
        <w:ind w:left="0" w:firstLine="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15:restartNumberingAfterBreak="0">
    <w:nsid w:val="0364455C"/>
    <w:multiLevelType w:val="hybridMultilevel"/>
    <w:tmpl w:val="577EED9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3A57B85"/>
    <w:multiLevelType w:val="hybridMultilevel"/>
    <w:tmpl w:val="4726D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655A56"/>
    <w:multiLevelType w:val="hybridMultilevel"/>
    <w:tmpl w:val="B77A64D8"/>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95F378E"/>
    <w:multiLevelType w:val="hybridMultilevel"/>
    <w:tmpl w:val="09FC7F0E"/>
    <w:lvl w:ilvl="0" w:tplc="ABB847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0B8C18B5"/>
    <w:multiLevelType w:val="hybridMultilevel"/>
    <w:tmpl w:val="915CF048"/>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7A544C"/>
    <w:multiLevelType w:val="hybridMultilevel"/>
    <w:tmpl w:val="7EF4D72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7F060D"/>
    <w:multiLevelType w:val="hybridMultilevel"/>
    <w:tmpl w:val="B83678E8"/>
    <w:lvl w:ilvl="0" w:tplc="9DDA50C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14647720"/>
    <w:multiLevelType w:val="hybridMultilevel"/>
    <w:tmpl w:val="8CA2869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82631C"/>
    <w:multiLevelType w:val="hybridMultilevel"/>
    <w:tmpl w:val="FB44E6B2"/>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AD91F55"/>
    <w:multiLevelType w:val="hybridMultilevel"/>
    <w:tmpl w:val="BA2E0614"/>
    <w:lvl w:ilvl="0" w:tplc="9B56C9F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1C482B5F"/>
    <w:multiLevelType w:val="hybridMultilevel"/>
    <w:tmpl w:val="420AFB5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E20DC6"/>
    <w:multiLevelType w:val="multilevel"/>
    <w:tmpl w:val="6262C97A"/>
    <w:lvl w:ilvl="0">
      <w:start w:val="3"/>
      <w:numFmt w:val="decimal"/>
      <w:lvlText w:val="%1."/>
      <w:lvlJc w:val="left"/>
      <w:pPr>
        <w:ind w:left="390" w:hanging="39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F011CA7"/>
    <w:multiLevelType w:val="hybridMultilevel"/>
    <w:tmpl w:val="CD7A35A8"/>
    <w:lvl w:ilvl="0" w:tplc="ABB84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0534AB"/>
    <w:multiLevelType w:val="hybridMultilevel"/>
    <w:tmpl w:val="4F78186E"/>
    <w:lvl w:ilvl="0" w:tplc="2F4E46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21376887"/>
    <w:multiLevelType w:val="hybridMultilevel"/>
    <w:tmpl w:val="B6E86FC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3256D5E"/>
    <w:multiLevelType w:val="hybridMultilevel"/>
    <w:tmpl w:val="20EE8AA6"/>
    <w:lvl w:ilvl="0" w:tplc="2F9CCC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728602F"/>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161D47"/>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6" w15:restartNumberingAfterBreak="0">
    <w:nsid w:val="2B052CEE"/>
    <w:multiLevelType w:val="hybridMultilevel"/>
    <w:tmpl w:val="DFC2BA1E"/>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B5C2497"/>
    <w:multiLevelType w:val="hybridMultilevel"/>
    <w:tmpl w:val="C35E694E"/>
    <w:lvl w:ilvl="0" w:tplc="44027748">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2C6A0EB8"/>
    <w:multiLevelType w:val="hybridMultilevel"/>
    <w:tmpl w:val="A6BE32D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2D8E5C2C"/>
    <w:multiLevelType w:val="multilevel"/>
    <w:tmpl w:val="43347406"/>
    <w:lvl w:ilvl="0">
      <w:start w:val="3"/>
      <w:numFmt w:val="decimal"/>
      <w:lvlText w:val="%1."/>
      <w:lvlJc w:val="left"/>
      <w:pPr>
        <w:ind w:left="400" w:hanging="400"/>
      </w:pPr>
      <w:rPr>
        <w:rFonts w:ascii="Times New Roman" w:hAnsi="Times New Roman" w:cs="Times New Roman" w:hint="default"/>
        <w:b/>
        <w:bCs w:val="0"/>
        <w:sz w:val="32"/>
        <w:szCs w:val="32"/>
      </w:rPr>
    </w:lvl>
    <w:lvl w:ilvl="1">
      <w:start w:val="1"/>
      <w:numFmt w:val="decimal"/>
      <w:lvlText w:val="%1.%2."/>
      <w:lvlJc w:val="left"/>
      <w:pPr>
        <w:ind w:left="720" w:hanging="720"/>
      </w:pPr>
      <w:rPr>
        <w:rFonts w:hint="default"/>
        <w:b w:val="0"/>
        <w:bCs/>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926817"/>
    <w:multiLevelType w:val="hybridMultilevel"/>
    <w:tmpl w:val="17EAE87A"/>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3D95397"/>
    <w:multiLevelType w:val="hybridMultilevel"/>
    <w:tmpl w:val="2DFA494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4E1D09"/>
    <w:multiLevelType w:val="hybridMultilevel"/>
    <w:tmpl w:val="3E1E76A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8683657"/>
    <w:multiLevelType w:val="hybridMultilevel"/>
    <w:tmpl w:val="E278A596"/>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8FC62CB"/>
    <w:multiLevelType w:val="hybridMultilevel"/>
    <w:tmpl w:val="FEA0D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900329"/>
    <w:multiLevelType w:val="hybridMultilevel"/>
    <w:tmpl w:val="FAA4227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34E39F6"/>
    <w:multiLevelType w:val="hybridMultilevel"/>
    <w:tmpl w:val="617C5598"/>
    <w:lvl w:ilvl="0" w:tplc="311438CE">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7" w15:restartNumberingAfterBreak="0">
    <w:nsid w:val="447B58E0"/>
    <w:multiLevelType w:val="multilevel"/>
    <w:tmpl w:val="D9BA432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7B4286"/>
    <w:multiLevelType w:val="hybridMultilevel"/>
    <w:tmpl w:val="7C56783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52073A"/>
    <w:multiLevelType w:val="multilevel"/>
    <w:tmpl w:val="A8AEBB0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0" w15:restartNumberingAfterBreak="0">
    <w:nsid w:val="49A213AD"/>
    <w:multiLevelType w:val="hybridMultilevel"/>
    <w:tmpl w:val="B7BC4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F757A6"/>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5B1CD2"/>
    <w:multiLevelType w:val="hybridMultilevel"/>
    <w:tmpl w:val="CD18888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407D8C"/>
    <w:multiLevelType w:val="multilevel"/>
    <w:tmpl w:val="81761A14"/>
    <w:lvl w:ilvl="0">
      <w:start w:val="10"/>
      <w:numFmt w:val="decimal"/>
      <w:lvlText w:val="%1"/>
      <w:lvlJc w:val="left"/>
      <w:pPr>
        <w:ind w:left="460" w:hanging="460"/>
      </w:pPr>
      <w:rPr>
        <w:rFonts w:hint="default"/>
        <w:sz w:val="26"/>
      </w:rPr>
    </w:lvl>
    <w:lvl w:ilvl="1">
      <w:start w:val="3"/>
      <w:numFmt w:val="decimal"/>
      <w:lvlText w:val="%1.%2"/>
      <w:lvlJc w:val="left"/>
      <w:pPr>
        <w:ind w:left="820" w:hanging="46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44" w15:restartNumberingAfterBreak="0">
    <w:nsid w:val="4FD90139"/>
    <w:multiLevelType w:val="hybridMultilevel"/>
    <w:tmpl w:val="123258BE"/>
    <w:lvl w:ilvl="0" w:tplc="9DDA50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08E19BF"/>
    <w:multiLevelType w:val="multilevel"/>
    <w:tmpl w:val="F72AAC7C"/>
    <w:lvl w:ilvl="0">
      <w:start w:val="1"/>
      <w:numFmt w:val="decimal"/>
      <w:lvlText w:val="%1."/>
      <w:lvlJc w:val="left"/>
      <w:pPr>
        <w:ind w:left="410" w:hanging="410"/>
      </w:pPr>
      <w:rPr>
        <w:rFonts w:hint="default"/>
      </w:rPr>
    </w:lvl>
    <w:lvl w:ilvl="1">
      <w:start w:val="1"/>
      <w:numFmt w:val="decimal"/>
      <w:lvlText w:val="%1.%2)"/>
      <w:lvlJc w:val="left"/>
      <w:pPr>
        <w:ind w:left="950" w:hanging="4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552B2BEE"/>
    <w:multiLevelType w:val="hybridMultilevel"/>
    <w:tmpl w:val="90FE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460FFC"/>
    <w:multiLevelType w:val="hybridMultilevel"/>
    <w:tmpl w:val="CB1CA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7576AE"/>
    <w:multiLevelType w:val="multilevel"/>
    <w:tmpl w:val="758E3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4F2A07"/>
    <w:multiLevelType w:val="hybridMultilevel"/>
    <w:tmpl w:val="1CC616D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D5A2044"/>
    <w:multiLevelType w:val="hybridMultilevel"/>
    <w:tmpl w:val="61547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263F75"/>
    <w:multiLevelType w:val="hybridMultilevel"/>
    <w:tmpl w:val="7E3080E0"/>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AB3D02"/>
    <w:multiLevelType w:val="multilevel"/>
    <w:tmpl w:val="99F48AAE"/>
    <w:lvl w:ilvl="0">
      <w:start w:val="4"/>
      <w:numFmt w:val="decimal"/>
      <w:lvlText w:val="%1."/>
      <w:lvlJc w:val="right"/>
      <w:pPr>
        <w:ind w:left="360" w:hanging="72"/>
      </w:pPr>
      <w:rPr>
        <w:b/>
        <w:color w:val="auto"/>
      </w:rPr>
    </w:lvl>
    <w:lvl w:ilvl="1">
      <w:start w:val="1"/>
      <w:numFmt w:val="decimal"/>
      <w:lvlText w:val="%1.%2."/>
      <w:lvlJc w:val="right"/>
      <w:pPr>
        <w:ind w:left="360" w:hanging="360"/>
      </w:pPr>
      <w:rPr>
        <w:b/>
        <w:bCs/>
        <w:i w:val="0"/>
        <w:color w:val="auto"/>
      </w:rPr>
    </w:lvl>
    <w:lvl w:ilvl="2">
      <w:start w:val="1"/>
      <w:numFmt w:val="decimal"/>
      <w:pStyle w:val="a"/>
      <w:lvlText w:val="%1.%2.%3."/>
      <w:lvlJc w:val="right"/>
      <w:pPr>
        <w:ind w:left="1288" w:hanging="720"/>
      </w:pPr>
      <w:rPr>
        <w:rFonts w:ascii="Times New Roman" w:hAnsi="Times New Roman" w:cs="Times New Roman" w:hint="default"/>
        <w:b w:val="0"/>
        <w:i w:val="0"/>
        <w:color w:val="auto"/>
        <w:sz w:val="24"/>
        <w:szCs w:val="24"/>
      </w:rPr>
    </w:lvl>
    <w:lvl w:ilvl="3">
      <w:start w:val="1"/>
      <w:numFmt w:val="decimal"/>
      <w:lvlText w:val="%1.%2.%3.%4."/>
      <w:lvlJc w:val="right"/>
      <w:pPr>
        <w:ind w:left="5895" w:hanging="720"/>
      </w:pPr>
      <w:rPr>
        <w:b w:val="0"/>
        <w:sz w:val="20"/>
        <w:szCs w:val="20"/>
      </w:rPr>
    </w:lvl>
    <w:lvl w:ilvl="4">
      <w:start w:val="1"/>
      <w:numFmt w:val="decimal"/>
      <w:lvlText w:val="%1.%2.%3.%4.%5."/>
      <w:lvlJc w:val="left"/>
      <w:pPr>
        <w:ind w:left="7980" w:hanging="1080"/>
      </w:pPr>
    </w:lvl>
    <w:lvl w:ilvl="5">
      <w:start w:val="1"/>
      <w:numFmt w:val="decimal"/>
      <w:lvlText w:val="%1.%2.%3.%4.%5.%6."/>
      <w:lvlJc w:val="left"/>
      <w:pPr>
        <w:ind w:left="9705" w:hanging="1080"/>
      </w:pPr>
    </w:lvl>
    <w:lvl w:ilvl="6">
      <w:start w:val="1"/>
      <w:numFmt w:val="decimal"/>
      <w:lvlText w:val="%1.%2.%3.%4.%5.%6.%7."/>
      <w:lvlJc w:val="left"/>
      <w:pPr>
        <w:ind w:left="11430" w:hanging="1080"/>
      </w:pPr>
    </w:lvl>
    <w:lvl w:ilvl="7">
      <w:start w:val="1"/>
      <w:numFmt w:val="decimal"/>
      <w:lvlText w:val="%1.%2.%3.%4.%5.%6.%7.%8."/>
      <w:lvlJc w:val="left"/>
      <w:pPr>
        <w:ind w:left="13515" w:hanging="1440"/>
      </w:pPr>
    </w:lvl>
    <w:lvl w:ilvl="8">
      <w:start w:val="1"/>
      <w:numFmt w:val="decimal"/>
      <w:lvlText w:val="%1.%2.%3.%4.%5.%6.%7.%8.%9."/>
      <w:lvlJc w:val="left"/>
      <w:pPr>
        <w:ind w:left="15240" w:hanging="1440"/>
      </w:pPr>
    </w:lvl>
  </w:abstractNum>
  <w:abstractNum w:abstractNumId="53" w15:restartNumberingAfterBreak="0">
    <w:nsid w:val="65DB5CB4"/>
    <w:multiLevelType w:val="multilevel"/>
    <w:tmpl w:val="EF5EAA74"/>
    <w:lvl w:ilvl="0">
      <w:start w:val="1"/>
      <w:numFmt w:val="decimal"/>
      <w:pStyle w:val="2"/>
      <w:lvlText w:val="%1."/>
      <w:lvlJc w:val="left"/>
      <w:pPr>
        <w:ind w:left="1070" w:hanging="360"/>
      </w:pPr>
      <w:rPr>
        <w:rFonts w:hint="default"/>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lang w:val="ru-RU"/>
        <w:specVanish w: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146781"/>
    <w:multiLevelType w:val="hybridMultilevel"/>
    <w:tmpl w:val="208CF15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795545"/>
    <w:multiLevelType w:val="hybridMultilevel"/>
    <w:tmpl w:val="1C508C8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73BD5C3A"/>
    <w:multiLevelType w:val="hybridMultilevel"/>
    <w:tmpl w:val="B7EEA4F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8BC1752"/>
    <w:multiLevelType w:val="hybridMultilevel"/>
    <w:tmpl w:val="B25644BC"/>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59" w15:restartNumberingAfterBreak="0">
    <w:nsid w:val="7E067508"/>
    <w:multiLevelType w:val="hybridMultilevel"/>
    <w:tmpl w:val="E82804A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572808"/>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D7D17"/>
    <w:multiLevelType w:val="hybridMultilevel"/>
    <w:tmpl w:val="84505F96"/>
    <w:lvl w:ilvl="0" w:tplc="2F9CCC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50"/>
  </w:num>
  <w:num w:numId="3">
    <w:abstractNumId w:val="23"/>
  </w:num>
  <w:num w:numId="4">
    <w:abstractNumId w:val="60"/>
  </w:num>
  <w:num w:numId="5">
    <w:abstractNumId w:val="47"/>
  </w:num>
  <w:num w:numId="6">
    <w:abstractNumId w:val="5"/>
  </w:num>
  <w:num w:numId="7">
    <w:abstractNumId w:val="1"/>
  </w:num>
  <w:num w:numId="8">
    <w:abstractNumId w:val="2"/>
  </w:num>
  <w:num w:numId="9">
    <w:abstractNumId w:val="0"/>
  </w:num>
  <w:num w:numId="10">
    <w:abstractNumId w:val="37"/>
  </w:num>
  <w:num w:numId="11">
    <w:abstractNumId w:val="53"/>
  </w:num>
  <w:num w:numId="12">
    <w:abstractNumId w:val="38"/>
  </w:num>
  <w:num w:numId="13">
    <w:abstractNumId w:val="12"/>
  </w:num>
  <w:num w:numId="14">
    <w:abstractNumId w:val="44"/>
  </w:num>
  <w:num w:numId="15">
    <w:abstractNumId w:val="10"/>
  </w:num>
  <w:num w:numId="16">
    <w:abstractNumId w:val="7"/>
  </w:num>
  <w:num w:numId="17">
    <w:abstractNumId w:val="29"/>
  </w:num>
  <w:num w:numId="18">
    <w:abstractNumId w:val="54"/>
  </w:num>
  <w:num w:numId="19">
    <w:abstractNumId w:val="30"/>
  </w:num>
  <w:num w:numId="20">
    <w:abstractNumId w:val="17"/>
  </w:num>
  <w:num w:numId="21">
    <w:abstractNumId w:val="32"/>
  </w:num>
  <w:num w:numId="22">
    <w:abstractNumId w:val="56"/>
  </w:num>
  <w:num w:numId="23">
    <w:abstractNumId w:val="31"/>
  </w:num>
  <w:num w:numId="24">
    <w:abstractNumId w:val="42"/>
  </w:num>
  <w:num w:numId="25">
    <w:abstractNumId w:val="51"/>
  </w:num>
  <w:num w:numId="26">
    <w:abstractNumId w:val="59"/>
  </w:num>
  <w:num w:numId="27">
    <w:abstractNumId w:val="19"/>
  </w:num>
  <w:num w:numId="28">
    <w:abstractNumId w:val="58"/>
  </w:num>
  <w:num w:numId="29">
    <w:abstractNumId w:val="25"/>
  </w:num>
  <w:num w:numId="30">
    <w:abstractNumId w:val="28"/>
  </w:num>
  <w:num w:numId="31">
    <w:abstractNumId w:val="21"/>
  </w:num>
  <w:num w:numId="32">
    <w:abstractNumId w:val="26"/>
  </w:num>
  <w:num w:numId="33">
    <w:abstractNumId w:val="55"/>
  </w:num>
  <w:num w:numId="34">
    <w:abstractNumId w:val="13"/>
  </w:num>
  <w:num w:numId="35">
    <w:abstractNumId w:val="6"/>
  </w:num>
  <w:num w:numId="36">
    <w:abstractNumId w:val="33"/>
  </w:num>
  <w:num w:numId="37">
    <w:abstractNumId w:val="14"/>
  </w:num>
  <w:num w:numId="38">
    <w:abstractNumId w:val="35"/>
  </w:num>
  <w:num w:numId="39">
    <w:abstractNumId w:val="57"/>
  </w:num>
  <w:num w:numId="40">
    <w:abstractNumId w:val="49"/>
  </w:num>
  <w:num w:numId="41">
    <w:abstractNumId w:val="8"/>
  </w:num>
  <w:num w:numId="42">
    <w:abstractNumId w:val="11"/>
  </w:num>
  <w:num w:numId="43">
    <w:abstractNumId w:val="4"/>
  </w:num>
  <w:num w:numId="44">
    <w:abstractNumId w:val="9"/>
  </w:num>
  <w:num w:numId="4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61"/>
  </w:num>
  <w:num w:numId="50">
    <w:abstractNumId w:val="3"/>
  </w:num>
  <w:num w:numId="51">
    <w:abstractNumId w:val="34"/>
  </w:num>
  <w:num w:numId="52">
    <w:abstractNumId w:val="40"/>
  </w:num>
  <w:num w:numId="53">
    <w:abstractNumId w:val="46"/>
  </w:num>
  <w:num w:numId="54">
    <w:abstractNumId w:val="41"/>
  </w:num>
  <w:num w:numId="55">
    <w:abstractNumId w:val="24"/>
  </w:num>
  <w:num w:numId="56">
    <w:abstractNumId w:val="48"/>
  </w:num>
  <w:num w:numId="57">
    <w:abstractNumId w:val="16"/>
  </w:num>
  <w:num w:numId="58">
    <w:abstractNumId w:val="27"/>
  </w:num>
  <w:num w:numId="59">
    <w:abstractNumId w:val="36"/>
  </w:num>
  <w:num w:numId="60">
    <w:abstractNumId w:val="45"/>
  </w:num>
  <w:num w:numId="61">
    <w:abstractNumId w:val="20"/>
  </w:num>
  <w:num w:numId="62">
    <w:abstractNumId w:val="53"/>
  </w:num>
  <w:num w:numId="63">
    <w:abstractNumId w:val="43"/>
  </w:num>
  <w:num w:numId="64">
    <w:abstractNumId w:val="53"/>
  </w:num>
  <w:num w:numId="6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77"/>
    <w:rsid w:val="00001407"/>
    <w:rsid w:val="00001AF7"/>
    <w:rsid w:val="00002955"/>
    <w:rsid w:val="00002956"/>
    <w:rsid w:val="00002E81"/>
    <w:rsid w:val="0000321E"/>
    <w:rsid w:val="00003837"/>
    <w:rsid w:val="000040A6"/>
    <w:rsid w:val="0000416E"/>
    <w:rsid w:val="0000483D"/>
    <w:rsid w:val="000057CE"/>
    <w:rsid w:val="0000618D"/>
    <w:rsid w:val="000116ED"/>
    <w:rsid w:val="00012E27"/>
    <w:rsid w:val="00013BE0"/>
    <w:rsid w:val="00014E28"/>
    <w:rsid w:val="000150DB"/>
    <w:rsid w:val="00015EAC"/>
    <w:rsid w:val="00016891"/>
    <w:rsid w:val="00016ED2"/>
    <w:rsid w:val="00020BA0"/>
    <w:rsid w:val="000223C9"/>
    <w:rsid w:val="000225BD"/>
    <w:rsid w:val="00022C78"/>
    <w:rsid w:val="000237FA"/>
    <w:rsid w:val="00024AF5"/>
    <w:rsid w:val="00024F18"/>
    <w:rsid w:val="00025A00"/>
    <w:rsid w:val="0002671E"/>
    <w:rsid w:val="00031406"/>
    <w:rsid w:val="00031EE1"/>
    <w:rsid w:val="0003202B"/>
    <w:rsid w:val="0003318C"/>
    <w:rsid w:val="00033FCE"/>
    <w:rsid w:val="00034153"/>
    <w:rsid w:val="00034C43"/>
    <w:rsid w:val="00037D24"/>
    <w:rsid w:val="00040EDA"/>
    <w:rsid w:val="0004271A"/>
    <w:rsid w:val="00042A5E"/>
    <w:rsid w:val="000432C4"/>
    <w:rsid w:val="0004401A"/>
    <w:rsid w:val="00044168"/>
    <w:rsid w:val="000444C2"/>
    <w:rsid w:val="00044B6B"/>
    <w:rsid w:val="00044E9C"/>
    <w:rsid w:val="000461F4"/>
    <w:rsid w:val="00047B7F"/>
    <w:rsid w:val="00047C2E"/>
    <w:rsid w:val="000507EA"/>
    <w:rsid w:val="000526E4"/>
    <w:rsid w:val="00053C73"/>
    <w:rsid w:val="00057BB8"/>
    <w:rsid w:val="00060E9F"/>
    <w:rsid w:val="000615D7"/>
    <w:rsid w:val="0006270A"/>
    <w:rsid w:val="00063D64"/>
    <w:rsid w:val="00065F26"/>
    <w:rsid w:val="00066DA3"/>
    <w:rsid w:val="000712B4"/>
    <w:rsid w:val="0007224C"/>
    <w:rsid w:val="00073646"/>
    <w:rsid w:val="00073FF4"/>
    <w:rsid w:val="0007409E"/>
    <w:rsid w:val="0007438D"/>
    <w:rsid w:val="00075CEE"/>
    <w:rsid w:val="00080132"/>
    <w:rsid w:val="0008132D"/>
    <w:rsid w:val="00083737"/>
    <w:rsid w:val="00083A9C"/>
    <w:rsid w:val="00084008"/>
    <w:rsid w:val="00085077"/>
    <w:rsid w:val="000852BA"/>
    <w:rsid w:val="00085EB4"/>
    <w:rsid w:val="00086632"/>
    <w:rsid w:val="000870CC"/>
    <w:rsid w:val="0009048D"/>
    <w:rsid w:val="00093259"/>
    <w:rsid w:val="00093830"/>
    <w:rsid w:val="0009419C"/>
    <w:rsid w:val="00094243"/>
    <w:rsid w:val="0009556E"/>
    <w:rsid w:val="000967DB"/>
    <w:rsid w:val="000A045D"/>
    <w:rsid w:val="000A08B6"/>
    <w:rsid w:val="000A0BB4"/>
    <w:rsid w:val="000A1840"/>
    <w:rsid w:val="000A1B67"/>
    <w:rsid w:val="000A31DA"/>
    <w:rsid w:val="000A39C7"/>
    <w:rsid w:val="000A423F"/>
    <w:rsid w:val="000A6A39"/>
    <w:rsid w:val="000A74DF"/>
    <w:rsid w:val="000A76C0"/>
    <w:rsid w:val="000B0964"/>
    <w:rsid w:val="000B24C0"/>
    <w:rsid w:val="000B2FA6"/>
    <w:rsid w:val="000B3AA7"/>
    <w:rsid w:val="000B3B11"/>
    <w:rsid w:val="000B4C26"/>
    <w:rsid w:val="000B696F"/>
    <w:rsid w:val="000C1F61"/>
    <w:rsid w:val="000C531E"/>
    <w:rsid w:val="000C64B5"/>
    <w:rsid w:val="000D1782"/>
    <w:rsid w:val="000D1820"/>
    <w:rsid w:val="000D1D84"/>
    <w:rsid w:val="000D30AF"/>
    <w:rsid w:val="000D3651"/>
    <w:rsid w:val="000D4751"/>
    <w:rsid w:val="000D4C4D"/>
    <w:rsid w:val="000D5AFF"/>
    <w:rsid w:val="000D62E4"/>
    <w:rsid w:val="000D6383"/>
    <w:rsid w:val="000D7CDE"/>
    <w:rsid w:val="000D7F7B"/>
    <w:rsid w:val="000E0932"/>
    <w:rsid w:val="000E3059"/>
    <w:rsid w:val="000E3DEB"/>
    <w:rsid w:val="000E3E92"/>
    <w:rsid w:val="000E6AD7"/>
    <w:rsid w:val="000F03C3"/>
    <w:rsid w:val="000F2F5A"/>
    <w:rsid w:val="000F3121"/>
    <w:rsid w:val="000F4F13"/>
    <w:rsid w:val="000F4FAA"/>
    <w:rsid w:val="000F54D9"/>
    <w:rsid w:val="001009B1"/>
    <w:rsid w:val="00100C21"/>
    <w:rsid w:val="00101013"/>
    <w:rsid w:val="00101794"/>
    <w:rsid w:val="00101F45"/>
    <w:rsid w:val="00102684"/>
    <w:rsid w:val="0010658D"/>
    <w:rsid w:val="00107C6F"/>
    <w:rsid w:val="00111634"/>
    <w:rsid w:val="00111A64"/>
    <w:rsid w:val="00112EC2"/>
    <w:rsid w:val="001161D6"/>
    <w:rsid w:val="00116D98"/>
    <w:rsid w:val="00120EE9"/>
    <w:rsid w:val="0012111C"/>
    <w:rsid w:val="001214BC"/>
    <w:rsid w:val="00122300"/>
    <w:rsid w:val="00122EE8"/>
    <w:rsid w:val="0012336C"/>
    <w:rsid w:val="001237D8"/>
    <w:rsid w:val="00123A17"/>
    <w:rsid w:val="00123E41"/>
    <w:rsid w:val="001242A1"/>
    <w:rsid w:val="00124FA4"/>
    <w:rsid w:val="00125759"/>
    <w:rsid w:val="001260F5"/>
    <w:rsid w:val="00131422"/>
    <w:rsid w:val="0013179A"/>
    <w:rsid w:val="00131812"/>
    <w:rsid w:val="0013216B"/>
    <w:rsid w:val="00132FB6"/>
    <w:rsid w:val="00133639"/>
    <w:rsid w:val="001338C2"/>
    <w:rsid w:val="001341C6"/>
    <w:rsid w:val="00134C30"/>
    <w:rsid w:val="00135504"/>
    <w:rsid w:val="00135798"/>
    <w:rsid w:val="00136F33"/>
    <w:rsid w:val="00136F59"/>
    <w:rsid w:val="001423D8"/>
    <w:rsid w:val="00142BEC"/>
    <w:rsid w:val="00145A54"/>
    <w:rsid w:val="0014709A"/>
    <w:rsid w:val="00147628"/>
    <w:rsid w:val="00150E59"/>
    <w:rsid w:val="001527BD"/>
    <w:rsid w:val="001527D2"/>
    <w:rsid w:val="00153569"/>
    <w:rsid w:val="00153C55"/>
    <w:rsid w:val="00154B17"/>
    <w:rsid w:val="00154DF5"/>
    <w:rsid w:val="00154E30"/>
    <w:rsid w:val="00155F81"/>
    <w:rsid w:val="00156594"/>
    <w:rsid w:val="001570F7"/>
    <w:rsid w:val="00157516"/>
    <w:rsid w:val="00160B15"/>
    <w:rsid w:val="001610FA"/>
    <w:rsid w:val="001614E5"/>
    <w:rsid w:val="00161C64"/>
    <w:rsid w:val="00162B91"/>
    <w:rsid w:val="001639FE"/>
    <w:rsid w:val="00163F4F"/>
    <w:rsid w:val="001670F1"/>
    <w:rsid w:val="001725C1"/>
    <w:rsid w:val="00172769"/>
    <w:rsid w:val="00172AC6"/>
    <w:rsid w:val="0017384F"/>
    <w:rsid w:val="001754B0"/>
    <w:rsid w:val="00175C18"/>
    <w:rsid w:val="00176F68"/>
    <w:rsid w:val="00180062"/>
    <w:rsid w:val="00182A4E"/>
    <w:rsid w:val="00182BD1"/>
    <w:rsid w:val="00182C68"/>
    <w:rsid w:val="00183882"/>
    <w:rsid w:val="001846A2"/>
    <w:rsid w:val="00186B59"/>
    <w:rsid w:val="00190802"/>
    <w:rsid w:val="001915B4"/>
    <w:rsid w:val="00193284"/>
    <w:rsid w:val="00193FAD"/>
    <w:rsid w:val="00195937"/>
    <w:rsid w:val="00195DFC"/>
    <w:rsid w:val="00196A7B"/>
    <w:rsid w:val="001A2044"/>
    <w:rsid w:val="001A2B4F"/>
    <w:rsid w:val="001A3DB9"/>
    <w:rsid w:val="001A5116"/>
    <w:rsid w:val="001A618E"/>
    <w:rsid w:val="001B09D0"/>
    <w:rsid w:val="001B3E8D"/>
    <w:rsid w:val="001B4723"/>
    <w:rsid w:val="001B4962"/>
    <w:rsid w:val="001B55FD"/>
    <w:rsid w:val="001B667B"/>
    <w:rsid w:val="001B6EEC"/>
    <w:rsid w:val="001B7350"/>
    <w:rsid w:val="001B7828"/>
    <w:rsid w:val="001C143E"/>
    <w:rsid w:val="001C43E5"/>
    <w:rsid w:val="001C49F3"/>
    <w:rsid w:val="001C4A29"/>
    <w:rsid w:val="001C4CAA"/>
    <w:rsid w:val="001C503A"/>
    <w:rsid w:val="001C507C"/>
    <w:rsid w:val="001C6952"/>
    <w:rsid w:val="001D0A8C"/>
    <w:rsid w:val="001D2315"/>
    <w:rsid w:val="001D33D6"/>
    <w:rsid w:val="001D5EDA"/>
    <w:rsid w:val="001D68BB"/>
    <w:rsid w:val="001D6B6F"/>
    <w:rsid w:val="001D76CB"/>
    <w:rsid w:val="001E01A1"/>
    <w:rsid w:val="001E113D"/>
    <w:rsid w:val="001E1C36"/>
    <w:rsid w:val="001E2A8F"/>
    <w:rsid w:val="001E3471"/>
    <w:rsid w:val="001E3FC5"/>
    <w:rsid w:val="001E5548"/>
    <w:rsid w:val="001E7BB6"/>
    <w:rsid w:val="001F05E5"/>
    <w:rsid w:val="001F1237"/>
    <w:rsid w:val="001F437B"/>
    <w:rsid w:val="001F5032"/>
    <w:rsid w:val="001F6558"/>
    <w:rsid w:val="001F6C7C"/>
    <w:rsid w:val="001F76A1"/>
    <w:rsid w:val="001F790C"/>
    <w:rsid w:val="001F7E33"/>
    <w:rsid w:val="00200548"/>
    <w:rsid w:val="0020201A"/>
    <w:rsid w:val="002029A7"/>
    <w:rsid w:val="00202CF0"/>
    <w:rsid w:val="002040FC"/>
    <w:rsid w:val="0020476C"/>
    <w:rsid w:val="00205E3A"/>
    <w:rsid w:val="0020659A"/>
    <w:rsid w:val="002070D9"/>
    <w:rsid w:val="00207DF2"/>
    <w:rsid w:val="0021081D"/>
    <w:rsid w:val="00212285"/>
    <w:rsid w:val="00213226"/>
    <w:rsid w:val="0021641F"/>
    <w:rsid w:val="0021660A"/>
    <w:rsid w:val="0021751E"/>
    <w:rsid w:val="002204A2"/>
    <w:rsid w:val="002210AC"/>
    <w:rsid w:val="002238DB"/>
    <w:rsid w:val="0022478E"/>
    <w:rsid w:val="00224D1C"/>
    <w:rsid w:val="002251C1"/>
    <w:rsid w:val="002258E7"/>
    <w:rsid w:val="00225A8D"/>
    <w:rsid w:val="00225E70"/>
    <w:rsid w:val="00226B15"/>
    <w:rsid w:val="00227AF0"/>
    <w:rsid w:val="00227B77"/>
    <w:rsid w:val="00227C54"/>
    <w:rsid w:val="002302D6"/>
    <w:rsid w:val="00230503"/>
    <w:rsid w:val="0023163D"/>
    <w:rsid w:val="00231783"/>
    <w:rsid w:val="0023197B"/>
    <w:rsid w:val="00231FD7"/>
    <w:rsid w:val="0023229C"/>
    <w:rsid w:val="00234D0D"/>
    <w:rsid w:val="00236CC7"/>
    <w:rsid w:val="00237A5B"/>
    <w:rsid w:val="00240752"/>
    <w:rsid w:val="00241113"/>
    <w:rsid w:val="00243206"/>
    <w:rsid w:val="002438A3"/>
    <w:rsid w:val="00244A2B"/>
    <w:rsid w:val="00244EF6"/>
    <w:rsid w:val="00246497"/>
    <w:rsid w:val="00246596"/>
    <w:rsid w:val="002468F7"/>
    <w:rsid w:val="00246B42"/>
    <w:rsid w:val="002470BB"/>
    <w:rsid w:val="00251072"/>
    <w:rsid w:val="00254FFC"/>
    <w:rsid w:val="00255D4A"/>
    <w:rsid w:val="002565E9"/>
    <w:rsid w:val="00256F0F"/>
    <w:rsid w:val="00257445"/>
    <w:rsid w:val="00257461"/>
    <w:rsid w:val="00260348"/>
    <w:rsid w:val="002605A5"/>
    <w:rsid w:val="00260D70"/>
    <w:rsid w:val="00260DA2"/>
    <w:rsid w:val="00261004"/>
    <w:rsid w:val="0026193C"/>
    <w:rsid w:val="00261DBD"/>
    <w:rsid w:val="00262A33"/>
    <w:rsid w:val="00262B2B"/>
    <w:rsid w:val="00262C0A"/>
    <w:rsid w:val="00262E53"/>
    <w:rsid w:val="002644D3"/>
    <w:rsid w:val="00264586"/>
    <w:rsid w:val="00265CA9"/>
    <w:rsid w:val="00270DB6"/>
    <w:rsid w:val="00271255"/>
    <w:rsid w:val="00271CD2"/>
    <w:rsid w:val="00271FD2"/>
    <w:rsid w:val="00272ACD"/>
    <w:rsid w:val="002745D8"/>
    <w:rsid w:val="00275070"/>
    <w:rsid w:val="0027526D"/>
    <w:rsid w:val="00283A9A"/>
    <w:rsid w:val="00283B8A"/>
    <w:rsid w:val="00283E76"/>
    <w:rsid w:val="0028701B"/>
    <w:rsid w:val="0028781A"/>
    <w:rsid w:val="00290026"/>
    <w:rsid w:val="0029135E"/>
    <w:rsid w:val="00292910"/>
    <w:rsid w:val="00294C60"/>
    <w:rsid w:val="0029529A"/>
    <w:rsid w:val="00296BDA"/>
    <w:rsid w:val="00296CBA"/>
    <w:rsid w:val="00297EB0"/>
    <w:rsid w:val="002A03A4"/>
    <w:rsid w:val="002A1122"/>
    <w:rsid w:val="002A17C8"/>
    <w:rsid w:val="002A2817"/>
    <w:rsid w:val="002A48F9"/>
    <w:rsid w:val="002A4CB8"/>
    <w:rsid w:val="002A52B5"/>
    <w:rsid w:val="002A5A7E"/>
    <w:rsid w:val="002A5BF2"/>
    <w:rsid w:val="002A7431"/>
    <w:rsid w:val="002A7B49"/>
    <w:rsid w:val="002B0DFB"/>
    <w:rsid w:val="002B0E3C"/>
    <w:rsid w:val="002B0FB2"/>
    <w:rsid w:val="002B2F60"/>
    <w:rsid w:val="002B4F57"/>
    <w:rsid w:val="002B5063"/>
    <w:rsid w:val="002B56CF"/>
    <w:rsid w:val="002B63C7"/>
    <w:rsid w:val="002B6C37"/>
    <w:rsid w:val="002C053A"/>
    <w:rsid w:val="002C08A5"/>
    <w:rsid w:val="002C1905"/>
    <w:rsid w:val="002C5601"/>
    <w:rsid w:val="002C6F26"/>
    <w:rsid w:val="002C7ECE"/>
    <w:rsid w:val="002D13EC"/>
    <w:rsid w:val="002D3C41"/>
    <w:rsid w:val="002D5E63"/>
    <w:rsid w:val="002D7877"/>
    <w:rsid w:val="002E66C0"/>
    <w:rsid w:val="002E6D66"/>
    <w:rsid w:val="002E759B"/>
    <w:rsid w:val="002F0051"/>
    <w:rsid w:val="002F0AE1"/>
    <w:rsid w:val="002F0DC0"/>
    <w:rsid w:val="002F1881"/>
    <w:rsid w:val="002F2C17"/>
    <w:rsid w:val="002F2F39"/>
    <w:rsid w:val="002F40F3"/>
    <w:rsid w:val="002F43E1"/>
    <w:rsid w:val="002F46BE"/>
    <w:rsid w:val="002F4FDA"/>
    <w:rsid w:val="002F5177"/>
    <w:rsid w:val="002F528C"/>
    <w:rsid w:val="002F5725"/>
    <w:rsid w:val="002F5AD7"/>
    <w:rsid w:val="002F695C"/>
    <w:rsid w:val="002F6B89"/>
    <w:rsid w:val="002F77A7"/>
    <w:rsid w:val="002F7F72"/>
    <w:rsid w:val="00300021"/>
    <w:rsid w:val="00302894"/>
    <w:rsid w:val="003038CD"/>
    <w:rsid w:val="00303AEA"/>
    <w:rsid w:val="003046C9"/>
    <w:rsid w:val="003061CA"/>
    <w:rsid w:val="00306E93"/>
    <w:rsid w:val="00306FB0"/>
    <w:rsid w:val="003077FB"/>
    <w:rsid w:val="00307FF4"/>
    <w:rsid w:val="00311731"/>
    <w:rsid w:val="00311A3C"/>
    <w:rsid w:val="00312875"/>
    <w:rsid w:val="003131DB"/>
    <w:rsid w:val="00314DDA"/>
    <w:rsid w:val="00315347"/>
    <w:rsid w:val="0031565F"/>
    <w:rsid w:val="00315F8E"/>
    <w:rsid w:val="003164D6"/>
    <w:rsid w:val="00316D18"/>
    <w:rsid w:val="003232F1"/>
    <w:rsid w:val="00324D63"/>
    <w:rsid w:val="00325E44"/>
    <w:rsid w:val="00326190"/>
    <w:rsid w:val="003267A3"/>
    <w:rsid w:val="00327846"/>
    <w:rsid w:val="003340ED"/>
    <w:rsid w:val="003352D6"/>
    <w:rsid w:val="00337714"/>
    <w:rsid w:val="003445CD"/>
    <w:rsid w:val="0034488D"/>
    <w:rsid w:val="0034703A"/>
    <w:rsid w:val="003474B4"/>
    <w:rsid w:val="00347C90"/>
    <w:rsid w:val="00352D8D"/>
    <w:rsid w:val="00355290"/>
    <w:rsid w:val="00356143"/>
    <w:rsid w:val="003569C4"/>
    <w:rsid w:val="00356B33"/>
    <w:rsid w:val="00356EDF"/>
    <w:rsid w:val="00357278"/>
    <w:rsid w:val="00357644"/>
    <w:rsid w:val="00357C2B"/>
    <w:rsid w:val="0036095D"/>
    <w:rsid w:val="00361A21"/>
    <w:rsid w:val="0036316B"/>
    <w:rsid w:val="00364387"/>
    <w:rsid w:val="00364BB4"/>
    <w:rsid w:val="00365FAB"/>
    <w:rsid w:val="00366132"/>
    <w:rsid w:val="003667C9"/>
    <w:rsid w:val="00366B6C"/>
    <w:rsid w:val="00366F51"/>
    <w:rsid w:val="00367377"/>
    <w:rsid w:val="00370832"/>
    <w:rsid w:val="00373504"/>
    <w:rsid w:val="00374AE4"/>
    <w:rsid w:val="00374DFD"/>
    <w:rsid w:val="0037661D"/>
    <w:rsid w:val="00376957"/>
    <w:rsid w:val="003774D6"/>
    <w:rsid w:val="0038108E"/>
    <w:rsid w:val="00381B05"/>
    <w:rsid w:val="0038209E"/>
    <w:rsid w:val="0038227E"/>
    <w:rsid w:val="00382FD7"/>
    <w:rsid w:val="00383A5A"/>
    <w:rsid w:val="0038427F"/>
    <w:rsid w:val="00384DA5"/>
    <w:rsid w:val="003850A7"/>
    <w:rsid w:val="003862DF"/>
    <w:rsid w:val="003866F7"/>
    <w:rsid w:val="00386EE4"/>
    <w:rsid w:val="003906D3"/>
    <w:rsid w:val="0039145C"/>
    <w:rsid w:val="0039262A"/>
    <w:rsid w:val="00392F1D"/>
    <w:rsid w:val="00393773"/>
    <w:rsid w:val="00393BB8"/>
    <w:rsid w:val="003944B2"/>
    <w:rsid w:val="0039537A"/>
    <w:rsid w:val="003957E3"/>
    <w:rsid w:val="00395C18"/>
    <w:rsid w:val="0039636D"/>
    <w:rsid w:val="00397DDF"/>
    <w:rsid w:val="003A07F4"/>
    <w:rsid w:val="003A251A"/>
    <w:rsid w:val="003A2F31"/>
    <w:rsid w:val="003A3982"/>
    <w:rsid w:val="003A3DD1"/>
    <w:rsid w:val="003A4A4C"/>
    <w:rsid w:val="003A561E"/>
    <w:rsid w:val="003A665F"/>
    <w:rsid w:val="003A696B"/>
    <w:rsid w:val="003A698C"/>
    <w:rsid w:val="003A77B6"/>
    <w:rsid w:val="003B0B57"/>
    <w:rsid w:val="003B13CE"/>
    <w:rsid w:val="003B1BC8"/>
    <w:rsid w:val="003B2148"/>
    <w:rsid w:val="003B2A4C"/>
    <w:rsid w:val="003B2BA2"/>
    <w:rsid w:val="003B3D4E"/>
    <w:rsid w:val="003B3EA9"/>
    <w:rsid w:val="003B430B"/>
    <w:rsid w:val="003B5844"/>
    <w:rsid w:val="003B7360"/>
    <w:rsid w:val="003C058F"/>
    <w:rsid w:val="003C1170"/>
    <w:rsid w:val="003C1C37"/>
    <w:rsid w:val="003C4881"/>
    <w:rsid w:val="003D09CF"/>
    <w:rsid w:val="003D0A27"/>
    <w:rsid w:val="003D1641"/>
    <w:rsid w:val="003D3CFB"/>
    <w:rsid w:val="003D436B"/>
    <w:rsid w:val="003D6223"/>
    <w:rsid w:val="003D7032"/>
    <w:rsid w:val="003D79EB"/>
    <w:rsid w:val="003D7B13"/>
    <w:rsid w:val="003E0CB2"/>
    <w:rsid w:val="003E19DB"/>
    <w:rsid w:val="003E7010"/>
    <w:rsid w:val="003F0A29"/>
    <w:rsid w:val="003F1420"/>
    <w:rsid w:val="003F1C71"/>
    <w:rsid w:val="003F2BF6"/>
    <w:rsid w:val="003F4975"/>
    <w:rsid w:val="003F6AD6"/>
    <w:rsid w:val="004018F5"/>
    <w:rsid w:val="00404B43"/>
    <w:rsid w:val="00404BFF"/>
    <w:rsid w:val="00405319"/>
    <w:rsid w:val="00407700"/>
    <w:rsid w:val="00412174"/>
    <w:rsid w:val="0041386C"/>
    <w:rsid w:val="00413A87"/>
    <w:rsid w:val="004166F1"/>
    <w:rsid w:val="00417FD1"/>
    <w:rsid w:val="00420E2D"/>
    <w:rsid w:val="0042177C"/>
    <w:rsid w:val="004226E1"/>
    <w:rsid w:val="00422A7F"/>
    <w:rsid w:val="00426A6F"/>
    <w:rsid w:val="00427CA2"/>
    <w:rsid w:val="00427F13"/>
    <w:rsid w:val="004309E3"/>
    <w:rsid w:val="004315BE"/>
    <w:rsid w:val="00432DD5"/>
    <w:rsid w:val="00433A41"/>
    <w:rsid w:val="00433C00"/>
    <w:rsid w:val="004354B6"/>
    <w:rsid w:val="00436A61"/>
    <w:rsid w:val="0043754A"/>
    <w:rsid w:val="0043776F"/>
    <w:rsid w:val="00440E4B"/>
    <w:rsid w:val="004422E9"/>
    <w:rsid w:val="004436D9"/>
    <w:rsid w:val="00443836"/>
    <w:rsid w:val="00443C06"/>
    <w:rsid w:val="00444E73"/>
    <w:rsid w:val="00444FA2"/>
    <w:rsid w:val="004453BD"/>
    <w:rsid w:val="00445FD6"/>
    <w:rsid w:val="0044609F"/>
    <w:rsid w:val="0044764F"/>
    <w:rsid w:val="00447DC8"/>
    <w:rsid w:val="00447FD8"/>
    <w:rsid w:val="00450AF4"/>
    <w:rsid w:val="004522CA"/>
    <w:rsid w:val="00454D04"/>
    <w:rsid w:val="00455133"/>
    <w:rsid w:val="00455617"/>
    <w:rsid w:val="00455E36"/>
    <w:rsid w:val="004561FF"/>
    <w:rsid w:val="004571BA"/>
    <w:rsid w:val="00461550"/>
    <w:rsid w:val="00461632"/>
    <w:rsid w:val="004617E7"/>
    <w:rsid w:val="00461F5A"/>
    <w:rsid w:val="00463492"/>
    <w:rsid w:val="00463860"/>
    <w:rsid w:val="00464EDE"/>
    <w:rsid w:val="0046563C"/>
    <w:rsid w:val="004701F8"/>
    <w:rsid w:val="00470304"/>
    <w:rsid w:val="004708B6"/>
    <w:rsid w:val="00471579"/>
    <w:rsid w:val="004725DF"/>
    <w:rsid w:val="00474E9B"/>
    <w:rsid w:val="004753F5"/>
    <w:rsid w:val="004754D7"/>
    <w:rsid w:val="00475F31"/>
    <w:rsid w:val="00476B7C"/>
    <w:rsid w:val="00481342"/>
    <w:rsid w:val="00483E93"/>
    <w:rsid w:val="00485D21"/>
    <w:rsid w:val="00486160"/>
    <w:rsid w:val="00487063"/>
    <w:rsid w:val="004875E2"/>
    <w:rsid w:val="00487FAE"/>
    <w:rsid w:val="00490CC6"/>
    <w:rsid w:val="00495AE9"/>
    <w:rsid w:val="00496494"/>
    <w:rsid w:val="00497C82"/>
    <w:rsid w:val="004A0CBA"/>
    <w:rsid w:val="004A1965"/>
    <w:rsid w:val="004A2652"/>
    <w:rsid w:val="004A3255"/>
    <w:rsid w:val="004A33FB"/>
    <w:rsid w:val="004A48E2"/>
    <w:rsid w:val="004A54EF"/>
    <w:rsid w:val="004A58F2"/>
    <w:rsid w:val="004A6471"/>
    <w:rsid w:val="004B184B"/>
    <w:rsid w:val="004B280E"/>
    <w:rsid w:val="004B28FD"/>
    <w:rsid w:val="004B2CC9"/>
    <w:rsid w:val="004B350F"/>
    <w:rsid w:val="004B480B"/>
    <w:rsid w:val="004C052D"/>
    <w:rsid w:val="004C090C"/>
    <w:rsid w:val="004C1A0B"/>
    <w:rsid w:val="004C3600"/>
    <w:rsid w:val="004C5003"/>
    <w:rsid w:val="004C510B"/>
    <w:rsid w:val="004C601D"/>
    <w:rsid w:val="004D0440"/>
    <w:rsid w:val="004D25FE"/>
    <w:rsid w:val="004D2AC1"/>
    <w:rsid w:val="004D2AFD"/>
    <w:rsid w:val="004D35E7"/>
    <w:rsid w:val="004D447D"/>
    <w:rsid w:val="004D4492"/>
    <w:rsid w:val="004D4849"/>
    <w:rsid w:val="004D4FEA"/>
    <w:rsid w:val="004D6971"/>
    <w:rsid w:val="004D6BF3"/>
    <w:rsid w:val="004D74E8"/>
    <w:rsid w:val="004D7A21"/>
    <w:rsid w:val="004E0830"/>
    <w:rsid w:val="004E135A"/>
    <w:rsid w:val="004E16F5"/>
    <w:rsid w:val="004E1DAF"/>
    <w:rsid w:val="004E21D1"/>
    <w:rsid w:val="004E331D"/>
    <w:rsid w:val="004E332E"/>
    <w:rsid w:val="004E3FFB"/>
    <w:rsid w:val="004E5510"/>
    <w:rsid w:val="004E56AE"/>
    <w:rsid w:val="004E5D76"/>
    <w:rsid w:val="004E62A6"/>
    <w:rsid w:val="004F22C5"/>
    <w:rsid w:val="004F2AD8"/>
    <w:rsid w:val="004F3321"/>
    <w:rsid w:val="004F3E08"/>
    <w:rsid w:val="004F44BD"/>
    <w:rsid w:val="004F5000"/>
    <w:rsid w:val="004F77C9"/>
    <w:rsid w:val="004F7F5F"/>
    <w:rsid w:val="00501B48"/>
    <w:rsid w:val="005039B3"/>
    <w:rsid w:val="00503E52"/>
    <w:rsid w:val="00504A13"/>
    <w:rsid w:val="00504EA6"/>
    <w:rsid w:val="00505EA3"/>
    <w:rsid w:val="00506DC9"/>
    <w:rsid w:val="00507158"/>
    <w:rsid w:val="00507DDB"/>
    <w:rsid w:val="0051014B"/>
    <w:rsid w:val="00511431"/>
    <w:rsid w:val="00513539"/>
    <w:rsid w:val="005146B3"/>
    <w:rsid w:val="0051496C"/>
    <w:rsid w:val="00514B17"/>
    <w:rsid w:val="0051718C"/>
    <w:rsid w:val="0051728F"/>
    <w:rsid w:val="0052128E"/>
    <w:rsid w:val="00521341"/>
    <w:rsid w:val="00521A2E"/>
    <w:rsid w:val="00521F54"/>
    <w:rsid w:val="00523ADF"/>
    <w:rsid w:val="00523B17"/>
    <w:rsid w:val="005240B6"/>
    <w:rsid w:val="0052538E"/>
    <w:rsid w:val="00526722"/>
    <w:rsid w:val="005269DB"/>
    <w:rsid w:val="00530117"/>
    <w:rsid w:val="005311FD"/>
    <w:rsid w:val="00532646"/>
    <w:rsid w:val="005340A9"/>
    <w:rsid w:val="00540B61"/>
    <w:rsid w:val="00540E58"/>
    <w:rsid w:val="00541A84"/>
    <w:rsid w:val="00542D07"/>
    <w:rsid w:val="0054561C"/>
    <w:rsid w:val="005468B9"/>
    <w:rsid w:val="005476C0"/>
    <w:rsid w:val="00547744"/>
    <w:rsid w:val="00547E7C"/>
    <w:rsid w:val="005504BE"/>
    <w:rsid w:val="00552E51"/>
    <w:rsid w:val="005552E3"/>
    <w:rsid w:val="005558FB"/>
    <w:rsid w:val="00562CE2"/>
    <w:rsid w:val="005631BC"/>
    <w:rsid w:val="00564ED8"/>
    <w:rsid w:val="00566BB6"/>
    <w:rsid w:val="0057031A"/>
    <w:rsid w:val="0057070C"/>
    <w:rsid w:val="005730F1"/>
    <w:rsid w:val="00573357"/>
    <w:rsid w:val="00573DD6"/>
    <w:rsid w:val="00574A05"/>
    <w:rsid w:val="00576817"/>
    <w:rsid w:val="005768FF"/>
    <w:rsid w:val="00584F46"/>
    <w:rsid w:val="00585A9A"/>
    <w:rsid w:val="00585E40"/>
    <w:rsid w:val="00587A90"/>
    <w:rsid w:val="00591B33"/>
    <w:rsid w:val="00591E3D"/>
    <w:rsid w:val="00591FFC"/>
    <w:rsid w:val="005936F2"/>
    <w:rsid w:val="00593BC2"/>
    <w:rsid w:val="0059606A"/>
    <w:rsid w:val="00596FA7"/>
    <w:rsid w:val="005A0523"/>
    <w:rsid w:val="005A0E08"/>
    <w:rsid w:val="005A1F9A"/>
    <w:rsid w:val="005A327C"/>
    <w:rsid w:val="005A330C"/>
    <w:rsid w:val="005A3D24"/>
    <w:rsid w:val="005A71CB"/>
    <w:rsid w:val="005A7DE8"/>
    <w:rsid w:val="005B086D"/>
    <w:rsid w:val="005B2E5E"/>
    <w:rsid w:val="005B30C9"/>
    <w:rsid w:val="005B3EB7"/>
    <w:rsid w:val="005B6C7A"/>
    <w:rsid w:val="005C0A1C"/>
    <w:rsid w:val="005C1009"/>
    <w:rsid w:val="005C1319"/>
    <w:rsid w:val="005C572C"/>
    <w:rsid w:val="005C5885"/>
    <w:rsid w:val="005C63AF"/>
    <w:rsid w:val="005C7D07"/>
    <w:rsid w:val="005D091C"/>
    <w:rsid w:val="005D1F48"/>
    <w:rsid w:val="005D1FDC"/>
    <w:rsid w:val="005D3236"/>
    <w:rsid w:val="005D336F"/>
    <w:rsid w:val="005D3D5D"/>
    <w:rsid w:val="005E0156"/>
    <w:rsid w:val="005E05E0"/>
    <w:rsid w:val="005E0FF1"/>
    <w:rsid w:val="005E1266"/>
    <w:rsid w:val="005E1D52"/>
    <w:rsid w:val="005E26A0"/>
    <w:rsid w:val="005E2BF7"/>
    <w:rsid w:val="005E36FC"/>
    <w:rsid w:val="005E4708"/>
    <w:rsid w:val="005E4953"/>
    <w:rsid w:val="005E4CBB"/>
    <w:rsid w:val="005E4DCB"/>
    <w:rsid w:val="005F091B"/>
    <w:rsid w:val="005F18BE"/>
    <w:rsid w:val="005F2C04"/>
    <w:rsid w:val="005F3064"/>
    <w:rsid w:val="005F41D2"/>
    <w:rsid w:val="005F4318"/>
    <w:rsid w:val="005F4E4A"/>
    <w:rsid w:val="005F525B"/>
    <w:rsid w:val="005F5F87"/>
    <w:rsid w:val="005F6BE5"/>
    <w:rsid w:val="005F7CD1"/>
    <w:rsid w:val="00600D3D"/>
    <w:rsid w:val="00601946"/>
    <w:rsid w:val="006019EE"/>
    <w:rsid w:val="00601DBF"/>
    <w:rsid w:val="00603740"/>
    <w:rsid w:val="006047A6"/>
    <w:rsid w:val="006057BD"/>
    <w:rsid w:val="00607354"/>
    <w:rsid w:val="006135C2"/>
    <w:rsid w:val="00613636"/>
    <w:rsid w:val="006141A0"/>
    <w:rsid w:val="006143CE"/>
    <w:rsid w:val="0061490B"/>
    <w:rsid w:val="00615636"/>
    <w:rsid w:val="006160D7"/>
    <w:rsid w:val="00616CE9"/>
    <w:rsid w:val="0062025D"/>
    <w:rsid w:val="006202D2"/>
    <w:rsid w:val="00621149"/>
    <w:rsid w:val="0062150C"/>
    <w:rsid w:val="006243D4"/>
    <w:rsid w:val="006247B1"/>
    <w:rsid w:val="00624B40"/>
    <w:rsid w:val="006254CE"/>
    <w:rsid w:val="006257AC"/>
    <w:rsid w:val="006261A1"/>
    <w:rsid w:val="0062787A"/>
    <w:rsid w:val="006316BE"/>
    <w:rsid w:val="00631DFB"/>
    <w:rsid w:val="006322F2"/>
    <w:rsid w:val="006326AC"/>
    <w:rsid w:val="00633338"/>
    <w:rsid w:val="006333C5"/>
    <w:rsid w:val="006341AD"/>
    <w:rsid w:val="006345AD"/>
    <w:rsid w:val="006349A4"/>
    <w:rsid w:val="00636F9E"/>
    <w:rsid w:val="00640BC5"/>
    <w:rsid w:val="00640D49"/>
    <w:rsid w:val="0064175E"/>
    <w:rsid w:val="00642AB0"/>
    <w:rsid w:val="0064413E"/>
    <w:rsid w:val="00644626"/>
    <w:rsid w:val="00651319"/>
    <w:rsid w:val="0065131B"/>
    <w:rsid w:val="00652B96"/>
    <w:rsid w:val="00652E2B"/>
    <w:rsid w:val="00654DC9"/>
    <w:rsid w:val="00654E78"/>
    <w:rsid w:val="00654F3A"/>
    <w:rsid w:val="00655B4D"/>
    <w:rsid w:val="006604B1"/>
    <w:rsid w:val="006606EE"/>
    <w:rsid w:val="00660CF7"/>
    <w:rsid w:val="006616C2"/>
    <w:rsid w:val="00662430"/>
    <w:rsid w:val="006635D0"/>
    <w:rsid w:val="00670340"/>
    <w:rsid w:val="00670581"/>
    <w:rsid w:val="00670592"/>
    <w:rsid w:val="0067063E"/>
    <w:rsid w:val="00674262"/>
    <w:rsid w:val="006745CC"/>
    <w:rsid w:val="00674B91"/>
    <w:rsid w:val="00674EE4"/>
    <w:rsid w:val="00675730"/>
    <w:rsid w:val="006760DE"/>
    <w:rsid w:val="00676490"/>
    <w:rsid w:val="0067749A"/>
    <w:rsid w:val="0068092B"/>
    <w:rsid w:val="00680A2A"/>
    <w:rsid w:val="006810EE"/>
    <w:rsid w:val="00682E1E"/>
    <w:rsid w:val="00683171"/>
    <w:rsid w:val="00683A51"/>
    <w:rsid w:val="006840C0"/>
    <w:rsid w:val="00684BCA"/>
    <w:rsid w:val="00685678"/>
    <w:rsid w:val="00685ACC"/>
    <w:rsid w:val="0068611E"/>
    <w:rsid w:val="006865A8"/>
    <w:rsid w:val="00690832"/>
    <w:rsid w:val="00690A4E"/>
    <w:rsid w:val="0069143C"/>
    <w:rsid w:val="00691AE8"/>
    <w:rsid w:val="00691E25"/>
    <w:rsid w:val="006928F3"/>
    <w:rsid w:val="0069313F"/>
    <w:rsid w:val="00693562"/>
    <w:rsid w:val="00694B1E"/>
    <w:rsid w:val="006950FC"/>
    <w:rsid w:val="00695FE4"/>
    <w:rsid w:val="0069615E"/>
    <w:rsid w:val="006961DF"/>
    <w:rsid w:val="006A1CC8"/>
    <w:rsid w:val="006A1E11"/>
    <w:rsid w:val="006A2DAA"/>
    <w:rsid w:val="006A3156"/>
    <w:rsid w:val="006A347A"/>
    <w:rsid w:val="006A41DA"/>
    <w:rsid w:val="006A4CED"/>
    <w:rsid w:val="006A5593"/>
    <w:rsid w:val="006A698C"/>
    <w:rsid w:val="006A7466"/>
    <w:rsid w:val="006B0746"/>
    <w:rsid w:val="006B1F4A"/>
    <w:rsid w:val="006B1F89"/>
    <w:rsid w:val="006B2ED3"/>
    <w:rsid w:val="006B3023"/>
    <w:rsid w:val="006B3426"/>
    <w:rsid w:val="006B4D91"/>
    <w:rsid w:val="006B6273"/>
    <w:rsid w:val="006B671D"/>
    <w:rsid w:val="006C0AC1"/>
    <w:rsid w:val="006C3874"/>
    <w:rsid w:val="006C4757"/>
    <w:rsid w:val="006C5367"/>
    <w:rsid w:val="006C550D"/>
    <w:rsid w:val="006C57D2"/>
    <w:rsid w:val="006C6282"/>
    <w:rsid w:val="006C6CEA"/>
    <w:rsid w:val="006C79A3"/>
    <w:rsid w:val="006C7AEC"/>
    <w:rsid w:val="006D0D78"/>
    <w:rsid w:val="006D1242"/>
    <w:rsid w:val="006D613B"/>
    <w:rsid w:val="006D6394"/>
    <w:rsid w:val="006D6424"/>
    <w:rsid w:val="006D6B5D"/>
    <w:rsid w:val="006E05C4"/>
    <w:rsid w:val="006E0664"/>
    <w:rsid w:val="006E1C6D"/>
    <w:rsid w:val="006E2423"/>
    <w:rsid w:val="006E2D1B"/>
    <w:rsid w:val="006E4B61"/>
    <w:rsid w:val="006E759B"/>
    <w:rsid w:val="006F0460"/>
    <w:rsid w:val="006F21AC"/>
    <w:rsid w:val="006F2480"/>
    <w:rsid w:val="006F2609"/>
    <w:rsid w:val="006F40FD"/>
    <w:rsid w:val="006F548F"/>
    <w:rsid w:val="006F7B71"/>
    <w:rsid w:val="00701366"/>
    <w:rsid w:val="0070199C"/>
    <w:rsid w:val="00703503"/>
    <w:rsid w:val="00703A0E"/>
    <w:rsid w:val="00705D01"/>
    <w:rsid w:val="00707818"/>
    <w:rsid w:val="00707DE3"/>
    <w:rsid w:val="007123A2"/>
    <w:rsid w:val="00714137"/>
    <w:rsid w:val="00715737"/>
    <w:rsid w:val="00715DB0"/>
    <w:rsid w:val="0071635B"/>
    <w:rsid w:val="00716E74"/>
    <w:rsid w:val="00717038"/>
    <w:rsid w:val="0071766F"/>
    <w:rsid w:val="007210EE"/>
    <w:rsid w:val="007234B0"/>
    <w:rsid w:val="00723A0D"/>
    <w:rsid w:val="00723B50"/>
    <w:rsid w:val="00723DFB"/>
    <w:rsid w:val="007251B7"/>
    <w:rsid w:val="007254E9"/>
    <w:rsid w:val="00726F8A"/>
    <w:rsid w:val="007300BD"/>
    <w:rsid w:val="00730E50"/>
    <w:rsid w:val="0073142C"/>
    <w:rsid w:val="00731519"/>
    <w:rsid w:val="00731E1E"/>
    <w:rsid w:val="007329F6"/>
    <w:rsid w:val="00732CC2"/>
    <w:rsid w:val="00733434"/>
    <w:rsid w:val="00733C73"/>
    <w:rsid w:val="00735807"/>
    <w:rsid w:val="00735F68"/>
    <w:rsid w:val="0073678F"/>
    <w:rsid w:val="00736C1E"/>
    <w:rsid w:val="007373DF"/>
    <w:rsid w:val="007417B4"/>
    <w:rsid w:val="00742964"/>
    <w:rsid w:val="00743EBE"/>
    <w:rsid w:val="007448CA"/>
    <w:rsid w:val="00744A8B"/>
    <w:rsid w:val="007456BE"/>
    <w:rsid w:val="007471DF"/>
    <w:rsid w:val="00750995"/>
    <w:rsid w:val="00750AC8"/>
    <w:rsid w:val="007513F3"/>
    <w:rsid w:val="0075193B"/>
    <w:rsid w:val="00752A44"/>
    <w:rsid w:val="0075362B"/>
    <w:rsid w:val="00754ED0"/>
    <w:rsid w:val="0075511D"/>
    <w:rsid w:val="00755263"/>
    <w:rsid w:val="00755FDE"/>
    <w:rsid w:val="00757B3E"/>
    <w:rsid w:val="0076222F"/>
    <w:rsid w:val="007624AE"/>
    <w:rsid w:val="00762C25"/>
    <w:rsid w:val="00763190"/>
    <w:rsid w:val="00763712"/>
    <w:rsid w:val="00764DCC"/>
    <w:rsid w:val="00767C1A"/>
    <w:rsid w:val="00771E57"/>
    <w:rsid w:val="00772847"/>
    <w:rsid w:val="00774910"/>
    <w:rsid w:val="00774E28"/>
    <w:rsid w:val="00775187"/>
    <w:rsid w:val="00775B9D"/>
    <w:rsid w:val="007768A8"/>
    <w:rsid w:val="00776BDC"/>
    <w:rsid w:val="0077733F"/>
    <w:rsid w:val="007773E7"/>
    <w:rsid w:val="00777CE7"/>
    <w:rsid w:val="00780354"/>
    <w:rsid w:val="007827C3"/>
    <w:rsid w:val="007828A7"/>
    <w:rsid w:val="00783637"/>
    <w:rsid w:val="00783BC3"/>
    <w:rsid w:val="00785016"/>
    <w:rsid w:val="00786117"/>
    <w:rsid w:val="00786B1C"/>
    <w:rsid w:val="00786B55"/>
    <w:rsid w:val="00790619"/>
    <w:rsid w:val="00790706"/>
    <w:rsid w:val="00790785"/>
    <w:rsid w:val="007913B4"/>
    <w:rsid w:val="007928A7"/>
    <w:rsid w:val="00792D17"/>
    <w:rsid w:val="0079319D"/>
    <w:rsid w:val="00794574"/>
    <w:rsid w:val="0079485A"/>
    <w:rsid w:val="00794E52"/>
    <w:rsid w:val="007953A2"/>
    <w:rsid w:val="0079688B"/>
    <w:rsid w:val="007977BC"/>
    <w:rsid w:val="00797B4D"/>
    <w:rsid w:val="00797FBE"/>
    <w:rsid w:val="007A1BFA"/>
    <w:rsid w:val="007A2759"/>
    <w:rsid w:val="007A45AC"/>
    <w:rsid w:val="007A632B"/>
    <w:rsid w:val="007A6854"/>
    <w:rsid w:val="007A72CD"/>
    <w:rsid w:val="007A7B3C"/>
    <w:rsid w:val="007B04F9"/>
    <w:rsid w:val="007B0669"/>
    <w:rsid w:val="007B2289"/>
    <w:rsid w:val="007B2D09"/>
    <w:rsid w:val="007B3CE5"/>
    <w:rsid w:val="007B745E"/>
    <w:rsid w:val="007B7DFB"/>
    <w:rsid w:val="007C045D"/>
    <w:rsid w:val="007C1637"/>
    <w:rsid w:val="007C1912"/>
    <w:rsid w:val="007C42D0"/>
    <w:rsid w:val="007C497E"/>
    <w:rsid w:val="007C4B95"/>
    <w:rsid w:val="007C589D"/>
    <w:rsid w:val="007D05E4"/>
    <w:rsid w:val="007D17B1"/>
    <w:rsid w:val="007D235D"/>
    <w:rsid w:val="007D3599"/>
    <w:rsid w:val="007D386E"/>
    <w:rsid w:val="007D3C8A"/>
    <w:rsid w:val="007D45E9"/>
    <w:rsid w:val="007D5B5F"/>
    <w:rsid w:val="007D64D7"/>
    <w:rsid w:val="007D7A52"/>
    <w:rsid w:val="007E04DE"/>
    <w:rsid w:val="007E1936"/>
    <w:rsid w:val="007E195A"/>
    <w:rsid w:val="007E23CE"/>
    <w:rsid w:val="007E4632"/>
    <w:rsid w:val="007E4D88"/>
    <w:rsid w:val="007E518C"/>
    <w:rsid w:val="007E5690"/>
    <w:rsid w:val="007F00F9"/>
    <w:rsid w:val="007F0D90"/>
    <w:rsid w:val="007F1E2F"/>
    <w:rsid w:val="007F2266"/>
    <w:rsid w:val="007F23BE"/>
    <w:rsid w:val="007F3AB8"/>
    <w:rsid w:val="007F432E"/>
    <w:rsid w:val="007F470B"/>
    <w:rsid w:val="007F5886"/>
    <w:rsid w:val="007F703E"/>
    <w:rsid w:val="0080034A"/>
    <w:rsid w:val="008004A1"/>
    <w:rsid w:val="0080102A"/>
    <w:rsid w:val="008017A1"/>
    <w:rsid w:val="00801B50"/>
    <w:rsid w:val="0080442F"/>
    <w:rsid w:val="008053CA"/>
    <w:rsid w:val="008066EA"/>
    <w:rsid w:val="00807225"/>
    <w:rsid w:val="00810950"/>
    <w:rsid w:val="008113DA"/>
    <w:rsid w:val="00811BF3"/>
    <w:rsid w:val="00814C1E"/>
    <w:rsid w:val="00817D5F"/>
    <w:rsid w:val="0082001E"/>
    <w:rsid w:val="0082014C"/>
    <w:rsid w:val="00820ABC"/>
    <w:rsid w:val="00820E93"/>
    <w:rsid w:val="008227A8"/>
    <w:rsid w:val="00824148"/>
    <w:rsid w:val="0082484B"/>
    <w:rsid w:val="00827417"/>
    <w:rsid w:val="0082741C"/>
    <w:rsid w:val="00831371"/>
    <w:rsid w:val="008316AB"/>
    <w:rsid w:val="0083178C"/>
    <w:rsid w:val="00831C03"/>
    <w:rsid w:val="00831D84"/>
    <w:rsid w:val="0083535A"/>
    <w:rsid w:val="0083546A"/>
    <w:rsid w:val="00835573"/>
    <w:rsid w:val="008364C3"/>
    <w:rsid w:val="00836AA2"/>
    <w:rsid w:val="00837321"/>
    <w:rsid w:val="00837DB5"/>
    <w:rsid w:val="00840379"/>
    <w:rsid w:val="008415E9"/>
    <w:rsid w:val="00841EC2"/>
    <w:rsid w:val="00843FC1"/>
    <w:rsid w:val="008444C7"/>
    <w:rsid w:val="00845675"/>
    <w:rsid w:val="00845E59"/>
    <w:rsid w:val="00846000"/>
    <w:rsid w:val="0084660A"/>
    <w:rsid w:val="0084715D"/>
    <w:rsid w:val="00850496"/>
    <w:rsid w:val="00850683"/>
    <w:rsid w:val="00850C6F"/>
    <w:rsid w:val="00850CF2"/>
    <w:rsid w:val="0085145A"/>
    <w:rsid w:val="008529AE"/>
    <w:rsid w:val="00852F9D"/>
    <w:rsid w:val="00853CD9"/>
    <w:rsid w:val="00856E98"/>
    <w:rsid w:val="00857A9A"/>
    <w:rsid w:val="00857AF6"/>
    <w:rsid w:val="008603AC"/>
    <w:rsid w:val="00862B21"/>
    <w:rsid w:val="008633B5"/>
    <w:rsid w:val="00863877"/>
    <w:rsid w:val="008646A3"/>
    <w:rsid w:val="00866506"/>
    <w:rsid w:val="00867276"/>
    <w:rsid w:val="00867D86"/>
    <w:rsid w:val="00867F62"/>
    <w:rsid w:val="008706F6"/>
    <w:rsid w:val="00874452"/>
    <w:rsid w:val="00874C8C"/>
    <w:rsid w:val="00875203"/>
    <w:rsid w:val="00875683"/>
    <w:rsid w:val="00875A1D"/>
    <w:rsid w:val="008803ED"/>
    <w:rsid w:val="00880739"/>
    <w:rsid w:val="00881A04"/>
    <w:rsid w:val="00881FFD"/>
    <w:rsid w:val="0088281D"/>
    <w:rsid w:val="00884646"/>
    <w:rsid w:val="008863AE"/>
    <w:rsid w:val="00887ECA"/>
    <w:rsid w:val="0089058E"/>
    <w:rsid w:val="00891FA7"/>
    <w:rsid w:val="00892788"/>
    <w:rsid w:val="008936D5"/>
    <w:rsid w:val="00893DFB"/>
    <w:rsid w:val="00893E47"/>
    <w:rsid w:val="00893E7E"/>
    <w:rsid w:val="00894FE7"/>
    <w:rsid w:val="008962D1"/>
    <w:rsid w:val="00897C67"/>
    <w:rsid w:val="008A2452"/>
    <w:rsid w:val="008A2755"/>
    <w:rsid w:val="008A2D48"/>
    <w:rsid w:val="008A2D60"/>
    <w:rsid w:val="008A49A0"/>
    <w:rsid w:val="008A4C9D"/>
    <w:rsid w:val="008A5BBF"/>
    <w:rsid w:val="008A5E0B"/>
    <w:rsid w:val="008A6C48"/>
    <w:rsid w:val="008A72B8"/>
    <w:rsid w:val="008A7591"/>
    <w:rsid w:val="008A7A2E"/>
    <w:rsid w:val="008A7F0D"/>
    <w:rsid w:val="008B178A"/>
    <w:rsid w:val="008B2046"/>
    <w:rsid w:val="008B30A8"/>
    <w:rsid w:val="008B4924"/>
    <w:rsid w:val="008B4E3D"/>
    <w:rsid w:val="008B5A2C"/>
    <w:rsid w:val="008B6218"/>
    <w:rsid w:val="008B68B1"/>
    <w:rsid w:val="008B7B95"/>
    <w:rsid w:val="008C0420"/>
    <w:rsid w:val="008C366F"/>
    <w:rsid w:val="008C3DEA"/>
    <w:rsid w:val="008C4351"/>
    <w:rsid w:val="008C456E"/>
    <w:rsid w:val="008C4F0A"/>
    <w:rsid w:val="008C5C48"/>
    <w:rsid w:val="008C5C72"/>
    <w:rsid w:val="008C5CBE"/>
    <w:rsid w:val="008C7170"/>
    <w:rsid w:val="008D0A2D"/>
    <w:rsid w:val="008D2216"/>
    <w:rsid w:val="008D2780"/>
    <w:rsid w:val="008D4635"/>
    <w:rsid w:val="008D468B"/>
    <w:rsid w:val="008D4CCD"/>
    <w:rsid w:val="008D59AB"/>
    <w:rsid w:val="008D5B35"/>
    <w:rsid w:val="008D5F41"/>
    <w:rsid w:val="008D7FB4"/>
    <w:rsid w:val="008E0EC1"/>
    <w:rsid w:val="008E1C35"/>
    <w:rsid w:val="008E2167"/>
    <w:rsid w:val="008E41FE"/>
    <w:rsid w:val="008E4D50"/>
    <w:rsid w:val="008E4E4A"/>
    <w:rsid w:val="008E5099"/>
    <w:rsid w:val="008E573E"/>
    <w:rsid w:val="008E660F"/>
    <w:rsid w:val="008E6E90"/>
    <w:rsid w:val="008E723D"/>
    <w:rsid w:val="008E77D3"/>
    <w:rsid w:val="008F01D2"/>
    <w:rsid w:val="008F1D5E"/>
    <w:rsid w:val="008F22A3"/>
    <w:rsid w:val="008F2AF9"/>
    <w:rsid w:val="008F3EEE"/>
    <w:rsid w:val="008F4C44"/>
    <w:rsid w:val="008F50E0"/>
    <w:rsid w:val="008F52F5"/>
    <w:rsid w:val="008F63F4"/>
    <w:rsid w:val="008F72BC"/>
    <w:rsid w:val="008F7A08"/>
    <w:rsid w:val="009008A0"/>
    <w:rsid w:val="00900BAA"/>
    <w:rsid w:val="00903800"/>
    <w:rsid w:val="00903A45"/>
    <w:rsid w:val="009041C7"/>
    <w:rsid w:val="00904C5E"/>
    <w:rsid w:val="0090511C"/>
    <w:rsid w:val="00905931"/>
    <w:rsid w:val="00911233"/>
    <w:rsid w:val="009113DD"/>
    <w:rsid w:val="009115B5"/>
    <w:rsid w:val="00914E7B"/>
    <w:rsid w:val="00915DEB"/>
    <w:rsid w:val="00917154"/>
    <w:rsid w:val="00917AFD"/>
    <w:rsid w:val="00920021"/>
    <w:rsid w:val="00921F0C"/>
    <w:rsid w:val="009223E6"/>
    <w:rsid w:val="00922722"/>
    <w:rsid w:val="00923A6B"/>
    <w:rsid w:val="00924206"/>
    <w:rsid w:val="00924B1C"/>
    <w:rsid w:val="0092553F"/>
    <w:rsid w:val="0092573E"/>
    <w:rsid w:val="00925A61"/>
    <w:rsid w:val="00926260"/>
    <w:rsid w:val="00926847"/>
    <w:rsid w:val="009269FE"/>
    <w:rsid w:val="00927161"/>
    <w:rsid w:val="00927568"/>
    <w:rsid w:val="00930DB5"/>
    <w:rsid w:val="00932055"/>
    <w:rsid w:val="00932975"/>
    <w:rsid w:val="00935323"/>
    <w:rsid w:val="009354F0"/>
    <w:rsid w:val="00935826"/>
    <w:rsid w:val="00935A82"/>
    <w:rsid w:val="00936DD7"/>
    <w:rsid w:val="00937E65"/>
    <w:rsid w:val="009420EF"/>
    <w:rsid w:val="00942490"/>
    <w:rsid w:val="009424EA"/>
    <w:rsid w:val="00942AAF"/>
    <w:rsid w:val="00943DEE"/>
    <w:rsid w:val="00945445"/>
    <w:rsid w:val="009468F7"/>
    <w:rsid w:val="00947615"/>
    <w:rsid w:val="009476E5"/>
    <w:rsid w:val="00952AF2"/>
    <w:rsid w:val="00952FB6"/>
    <w:rsid w:val="00953516"/>
    <w:rsid w:val="00953A46"/>
    <w:rsid w:val="0095417C"/>
    <w:rsid w:val="0095490F"/>
    <w:rsid w:val="00954CB8"/>
    <w:rsid w:val="0095617A"/>
    <w:rsid w:val="00957404"/>
    <w:rsid w:val="009579C2"/>
    <w:rsid w:val="00957DEE"/>
    <w:rsid w:val="009600A7"/>
    <w:rsid w:val="0096217E"/>
    <w:rsid w:val="00962FD7"/>
    <w:rsid w:val="00964E20"/>
    <w:rsid w:val="0096643B"/>
    <w:rsid w:val="00966EBB"/>
    <w:rsid w:val="009673D2"/>
    <w:rsid w:val="00967EF9"/>
    <w:rsid w:val="0097122D"/>
    <w:rsid w:val="00971AF7"/>
    <w:rsid w:val="00971C4F"/>
    <w:rsid w:val="00972425"/>
    <w:rsid w:val="00972DC6"/>
    <w:rsid w:val="009748BA"/>
    <w:rsid w:val="00976CE6"/>
    <w:rsid w:val="0098001B"/>
    <w:rsid w:val="009829B5"/>
    <w:rsid w:val="00982B55"/>
    <w:rsid w:val="00982D6D"/>
    <w:rsid w:val="00983718"/>
    <w:rsid w:val="009853BE"/>
    <w:rsid w:val="009869C7"/>
    <w:rsid w:val="00987330"/>
    <w:rsid w:val="009875FD"/>
    <w:rsid w:val="0098777D"/>
    <w:rsid w:val="00990BE4"/>
    <w:rsid w:val="00990F10"/>
    <w:rsid w:val="00992AB0"/>
    <w:rsid w:val="00992DF3"/>
    <w:rsid w:val="0099339C"/>
    <w:rsid w:val="00993F15"/>
    <w:rsid w:val="0099476E"/>
    <w:rsid w:val="0099493C"/>
    <w:rsid w:val="00995EA8"/>
    <w:rsid w:val="009967C4"/>
    <w:rsid w:val="00997560"/>
    <w:rsid w:val="009A0EE9"/>
    <w:rsid w:val="009A1973"/>
    <w:rsid w:val="009A2B3B"/>
    <w:rsid w:val="009A7038"/>
    <w:rsid w:val="009A73E8"/>
    <w:rsid w:val="009A740E"/>
    <w:rsid w:val="009A751A"/>
    <w:rsid w:val="009A7A08"/>
    <w:rsid w:val="009A7E39"/>
    <w:rsid w:val="009B04C7"/>
    <w:rsid w:val="009B153F"/>
    <w:rsid w:val="009B18C8"/>
    <w:rsid w:val="009B1E6D"/>
    <w:rsid w:val="009B21DC"/>
    <w:rsid w:val="009B2CE0"/>
    <w:rsid w:val="009B48C2"/>
    <w:rsid w:val="009B52B4"/>
    <w:rsid w:val="009B5634"/>
    <w:rsid w:val="009B652D"/>
    <w:rsid w:val="009B7356"/>
    <w:rsid w:val="009B76DD"/>
    <w:rsid w:val="009C1644"/>
    <w:rsid w:val="009C1971"/>
    <w:rsid w:val="009C2870"/>
    <w:rsid w:val="009C2B8F"/>
    <w:rsid w:val="009C2CC1"/>
    <w:rsid w:val="009C460B"/>
    <w:rsid w:val="009C4C61"/>
    <w:rsid w:val="009C5096"/>
    <w:rsid w:val="009C5DB0"/>
    <w:rsid w:val="009C5E1B"/>
    <w:rsid w:val="009C6184"/>
    <w:rsid w:val="009C648B"/>
    <w:rsid w:val="009C6B15"/>
    <w:rsid w:val="009C6B7A"/>
    <w:rsid w:val="009C7340"/>
    <w:rsid w:val="009C7DC6"/>
    <w:rsid w:val="009D002F"/>
    <w:rsid w:val="009D1285"/>
    <w:rsid w:val="009D3708"/>
    <w:rsid w:val="009D3752"/>
    <w:rsid w:val="009D4856"/>
    <w:rsid w:val="009D4DA5"/>
    <w:rsid w:val="009D67BC"/>
    <w:rsid w:val="009D688B"/>
    <w:rsid w:val="009E0122"/>
    <w:rsid w:val="009E072B"/>
    <w:rsid w:val="009E08C9"/>
    <w:rsid w:val="009E24D6"/>
    <w:rsid w:val="009E27CB"/>
    <w:rsid w:val="009E2C76"/>
    <w:rsid w:val="009E4049"/>
    <w:rsid w:val="009E40BC"/>
    <w:rsid w:val="009E6ACD"/>
    <w:rsid w:val="009F0E71"/>
    <w:rsid w:val="009F4521"/>
    <w:rsid w:val="009F57E0"/>
    <w:rsid w:val="009F71ED"/>
    <w:rsid w:val="00A008F8"/>
    <w:rsid w:val="00A024BD"/>
    <w:rsid w:val="00A02FD3"/>
    <w:rsid w:val="00A03F88"/>
    <w:rsid w:val="00A04E32"/>
    <w:rsid w:val="00A04F8C"/>
    <w:rsid w:val="00A053F5"/>
    <w:rsid w:val="00A0670D"/>
    <w:rsid w:val="00A12E8C"/>
    <w:rsid w:val="00A1489A"/>
    <w:rsid w:val="00A1497B"/>
    <w:rsid w:val="00A1506E"/>
    <w:rsid w:val="00A17D50"/>
    <w:rsid w:val="00A17F8B"/>
    <w:rsid w:val="00A20C08"/>
    <w:rsid w:val="00A2121B"/>
    <w:rsid w:val="00A226B2"/>
    <w:rsid w:val="00A23418"/>
    <w:rsid w:val="00A2624C"/>
    <w:rsid w:val="00A269C5"/>
    <w:rsid w:val="00A30335"/>
    <w:rsid w:val="00A3034D"/>
    <w:rsid w:val="00A30647"/>
    <w:rsid w:val="00A326ED"/>
    <w:rsid w:val="00A3316B"/>
    <w:rsid w:val="00A336E6"/>
    <w:rsid w:val="00A3370E"/>
    <w:rsid w:val="00A342C5"/>
    <w:rsid w:val="00A349D3"/>
    <w:rsid w:val="00A355DD"/>
    <w:rsid w:val="00A36A10"/>
    <w:rsid w:val="00A36BAE"/>
    <w:rsid w:val="00A37385"/>
    <w:rsid w:val="00A3797D"/>
    <w:rsid w:val="00A40937"/>
    <w:rsid w:val="00A41975"/>
    <w:rsid w:val="00A42388"/>
    <w:rsid w:val="00A440EC"/>
    <w:rsid w:val="00A45301"/>
    <w:rsid w:val="00A50855"/>
    <w:rsid w:val="00A510B4"/>
    <w:rsid w:val="00A520FE"/>
    <w:rsid w:val="00A53706"/>
    <w:rsid w:val="00A53C80"/>
    <w:rsid w:val="00A53CCA"/>
    <w:rsid w:val="00A53D3D"/>
    <w:rsid w:val="00A57038"/>
    <w:rsid w:val="00A57ECE"/>
    <w:rsid w:val="00A61465"/>
    <w:rsid w:val="00A645AF"/>
    <w:rsid w:val="00A6518F"/>
    <w:rsid w:val="00A653AE"/>
    <w:rsid w:val="00A65649"/>
    <w:rsid w:val="00A65FF7"/>
    <w:rsid w:val="00A67E8B"/>
    <w:rsid w:val="00A7008D"/>
    <w:rsid w:val="00A7018F"/>
    <w:rsid w:val="00A76DF9"/>
    <w:rsid w:val="00A77229"/>
    <w:rsid w:val="00A8274A"/>
    <w:rsid w:val="00A85725"/>
    <w:rsid w:val="00A86E45"/>
    <w:rsid w:val="00A871B7"/>
    <w:rsid w:val="00A87659"/>
    <w:rsid w:val="00A90213"/>
    <w:rsid w:val="00A907C8"/>
    <w:rsid w:val="00A90AC8"/>
    <w:rsid w:val="00A90B30"/>
    <w:rsid w:val="00A91E18"/>
    <w:rsid w:val="00A92BB6"/>
    <w:rsid w:val="00A92DD1"/>
    <w:rsid w:val="00A93EF1"/>
    <w:rsid w:val="00A960EA"/>
    <w:rsid w:val="00A966B8"/>
    <w:rsid w:val="00AA2C09"/>
    <w:rsid w:val="00AA2E61"/>
    <w:rsid w:val="00AA4479"/>
    <w:rsid w:val="00AA5EAC"/>
    <w:rsid w:val="00AA65A4"/>
    <w:rsid w:val="00AA71A1"/>
    <w:rsid w:val="00AA7CB7"/>
    <w:rsid w:val="00AB5301"/>
    <w:rsid w:val="00AB6459"/>
    <w:rsid w:val="00AC23EA"/>
    <w:rsid w:val="00AC38B5"/>
    <w:rsid w:val="00AD17ED"/>
    <w:rsid w:val="00AD2B9F"/>
    <w:rsid w:val="00AD2D63"/>
    <w:rsid w:val="00AD35EA"/>
    <w:rsid w:val="00AD447E"/>
    <w:rsid w:val="00AD682F"/>
    <w:rsid w:val="00AE133A"/>
    <w:rsid w:val="00AE17BD"/>
    <w:rsid w:val="00AE1E09"/>
    <w:rsid w:val="00AE4C81"/>
    <w:rsid w:val="00AE66C0"/>
    <w:rsid w:val="00AE7313"/>
    <w:rsid w:val="00AF020D"/>
    <w:rsid w:val="00AF0499"/>
    <w:rsid w:val="00AF05B5"/>
    <w:rsid w:val="00AF0DE9"/>
    <w:rsid w:val="00AF1A61"/>
    <w:rsid w:val="00AF2AEE"/>
    <w:rsid w:val="00AF2E40"/>
    <w:rsid w:val="00AF3D12"/>
    <w:rsid w:val="00AF41C9"/>
    <w:rsid w:val="00AF4B94"/>
    <w:rsid w:val="00AF5465"/>
    <w:rsid w:val="00AF5EE3"/>
    <w:rsid w:val="00AF652F"/>
    <w:rsid w:val="00AF68FE"/>
    <w:rsid w:val="00AF7675"/>
    <w:rsid w:val="00AF7F15"/>
    <w:rsid w:val="00B00299"/>
    <w:rsid w:val="00B00B6F"/>
    <w:rsid w:val="00B02567"/>
    <w:rsid w:val="00B03183"/>
    <w:rsid w:val="00B03C48"/>
    <w:rsid w:val="00B04EC2"/>
    <w:rsid w:val="00B04FC8"/>
    <w:rsid w:val="00B053DA"/>
    <w:rsid w:val="00B05C94"/>
    <w:rsid w:val="00B05F9B"/>
    <w:rsid w:val="00B103CD"/>
    <w:rsid w:val="00B1270A"/>
    <w:rsid w:val="00B12B71"/>
    <w:rsid w:val="00B13445"/>
    <w:rsid w:val="00B13A95"/>
    <w:rsid w:val="00B13B18"/>
    <w:rsid w:val="00B14A19"/>
    <w:rsid w:val="00B14E21"/>
    <w:rsid w:val="00B1683C"/>
    <w:rsid w:val="00B17848"/>
    <w:rsid w:val="00B17C62"/>
    <w:rsid w:val="00B20884"/>
    <w:rsid w:val="00B20A4D"/>
    <w:rsid w:val="00B222BB"/>
    <w:rsid w:val="00B23370"/>
    <w:rsid w:val="00B2368E"/>
    <w:rsid w:val="00B2487E"/>
    <w:rsid w:val="00B24888"/>
    <w:rsid w:val="00B25D0C"/>
    <w:rsid w:val="00B26E68"/>
    <w:rsid w:val="00B2785E"/>
    <w:rsid w:val="00B31011"/>
    <w:rsid w:val="00B311CE"/>
    <w:rsid w:val="00B32990"/>
    <w:rsid w:val="00B340E4"/>
    <w:rsid w:val="00B34175"/>
    <w:rsid w:val="00B353E4"/>
    <w:rsid w:val="00B35B15"/>
    <w:rsid w:val="00B40FAC"/>
    <w:rsid w:val="00B40FF2"/>
    <w:rsid w:val="00B42EDB"/>
    <w:rsid w:val="00B43113"/>
    <w:rsid w:val="00B444E3"/>
    <w:rsid w:val="00B45998"/>
    <w:rsid w:val="00B4616B"/>
    <w:rsid w:val="00B46903"/>
    <w:rsid w:val="00B47310"/>
    <w:rsid w:val="00B518E6"/>
    <w:rsid w:val="00B528FF"/>
    <w:rsid w:val="00B52B71"/>
    <w:rsid w:val="00B53C70"/>
    <w:rsid w:val="00B54632"/>
    <w:rsid w:val="00B547A0"/>
    <w:rsid w:val="00B54C9C"/>
    <w:rsid w:val="00B54E24"/>
    <w:rsid w:val="00B5621F"/>
    <w:rsid w:val="00B61939"/>
    <w:rsid w:val="00B61B5A"/>
    <w:rsid w:val="00B6246F"/>
    <w:rsid w:val="00B64A67"/>
    <w:rsid w:val="00B65B4D"/>
    <w:rsid w:val="00B66409"/>
    <w:rsid w:val="00B671E6"/>
    <w:rsid w:val="00B672E7"/>
    <w:rsid w:val="00B67346"/>
    <w:rsid w:val="00B700AC"/>
    <w:rsid w:val="00B7126E"/>
    <w:rsid w:val="00B71EB3"/>
    <w:rsid w:val="00B73C63"/>
    <w:rsid w:val="00B74728"/>
    <w:rsid w:val="00B75C66"/>
    <w:rsid w:val="00B760C5"/>
    <w:rsid w:val="00B767A6"/>
    <w:rsid w:val="00B7772F"/>
    <w:rsid w:val="00B82887"/>
    <w:rsid w:val="00B83479"/>
    <w:rsid w:val="00B8384A"/>
    <w:rsid w:val="00B83E9D"/>
    <w:rsid w:val="00B85BE9"/>
    <w:rsid w:val="00B864B6"/>
    <w:rsid w:val="00B86A33"/>
    <w:rsid w:val="00B876D7"/>
    <w:rsid w:val="00B91CBF"/>
    <w:rsid w:val="00B93027"/>
    <w:rsid w:val="00B94FCB"/>
    <w:rsid w:val="00B9666B"/>
    <w:rsid w:val="00B96DD8"/>
    <w:rsid w:val="00B9705B"/>
    <w:rsid w:val="00B97457"/>
    <w:rsid w:val="00BA0841"/>
    <w:rsid w:val="00BA1560"/>
    <w:rsid w:val="00BA17AF"/>
    <w:rsid w:val="00BA4F2D"/>
    <w:rsid w:val="00BA533E"/>
    <w:rsid w:val="00BA79D9"/>
    <w:rsid w:val="00BB0EB2"/>
    <w:rsid w:val="00BB20C5"/>
    <w:rsid w:val="00BB228A"/>
    <w:rsid w:val="00BB313D"/>
    <w:rsid w:val="00BB32B3"/>
    <w:rsid w:val="00BB5E33"/>
    <w:rsid w:val="00BB6194"/>
    <w:rsid w:val="00BB74A9"/>
    <w:rsid w:val="00BC0272"/>
    <w:rsid w:val="00BC07BB"/>
    <w:rsid w:val="00BC2409"/>
    <w:rsid w:val="00BC294E"/>
    <w:rsid w:val="00BC4BCF"/>
    <w:rsid w:val="00BC596E"/>
    <w:rsid w:val="00BC6106"/>
    <w:rsid w:val="00BC736C"/>
    <w:rsid w:val="00BC7A6C"/>
    <w:rsid w:val="00BD0A06"/>
    <w:rsid w:val="00BD2962"/>
    <w:rsid w:val="00BD3A5B"/>
    <w:rsid w:val="00BD40EF"/>
    <w:rsid w:val="00BD4FD9"/>
    <w:rsid w:val="00BD58D5"/>
    <w:rsid w:val="00BD6F5B"/>
    <w:rsid w:val="00BD6FC2"/>
    <w:rsid w:val="00BE0AAF"/>
    <w:rsid w:val="00BE0C3D"/>
    <w:rsid w:val="00BE0D4D"/>
    <w:rsid w:val="00BE15B4"/>
    <w:rsid w:val="00BE168D"/>
    <w:rsid w:val="00BE1921"/>
    <w:rsid w:val="00BE3E41"/>
    <w:rsid w:val="00BE42B4"/>
    <w:rsid w:val="00BE4DC1"/>
    <w:rsid w:val="00BE50FF"/>
    <w:rsid w:val="00BE73C7"/>
    <w:rsid w:val="00BF07F3"/>
    <w:rsid w:val="00BF1AC0"/>
    <w:rsid w:val="00BF1BD7"/>
    <w:rsid w:val="00BF39D4"/>
    <w:rsid w:val="00BF5232"/>
    <w:rsid w:val="00BF5254"/>
    <w:rsid w:val="00BF6632"/>
    <w:rsid w:val="00BF7720"/>
    <w:rsid w:val="00C00878"/>
    <w:rsid w:val="00C00D30"/>
    <w:rsid w:val="00C032E0"/>
    <w:rsid w:val="00C032F7"/>
    <w:rsid w:val="00C03997"/>
    <w:rsid w:val="00C043E8"/>
    <w:rsid w:val="00C049D4"/>
    <w:rsid w:val="00C056A0"/>
    <w:rsid w:val="00C06B09"/>
    <w:rsid w:val="00C078A0"/>
    <w:rsid w:val="00C07ABC"/>
    <w:rsid w:val="00C07BCC"/>
    <w:rsid w:val="00C10BBD"/>
    <w:rsid w:val="00C115D7"/>
    <w:rsid w:val="00C1234F"/>
    <w:rsid w:val="00C129A7"/>
    <w:rsid w:val="00C15DBB"/>
    <w:rsid w:val="00C16521"/>
    <w:rsid w:val="00C16DEC"/>
    <w:rsid w:val="00C16FED"/>
    <w:rsid w:val="00C205D7"/>
    <w:rsid w:val="00C2079F"/>
    <w:rsid w:val="00C2166F"/>
    <w:rsid w:val="00C2179B"/>
    <w:rsid w:val="00C23460"/>
    <w:rsid w:val="00C24254"/>
    <w:rsid w:val="00C2450C"/>
    <w:rsid w:val="00C24971"/>
    <w:rsid w:val="00C24AE3"/>
    <w:rsid w:val="00C24FD6"/>
    <w:rsid w:val="00C2539F"/>
    <w:rsid w:val="00C27F6C"/>
    <w:rsid w:val="00C32859"/>
    <w:rsid w:val="00C34781"/>
    <w:rsid w:val="00C35B92"/>
    <w:rsid w:val="00C35E9C"/>
    <w:rsid w:val="00C360A9"/>
    <w:rsid w:val="00C372E2"/>
    <w:rsid w:val="00C37710"/>
    <w:rsid w:val="00C37C95"/>
    <w:rsid w:val="00C41654"/>
    <w:rsid w:val="00C41B1E"/>
    <w:rsid w:val="00C43350"/>
    <w:rsid w:val="00C44056"/>
    <w:rsid w:val="00C44202"/>
    <w:rsid w:val="00C44C59"/>
    <w:rsid w:val="00C47123"/>
    <w:rsid w:val="00C47AAD"/>
    <w:rsid w:val="00C47B23"/>
    <w:rsid w:val="00C525AA"/>
    <w:rsid w:val="00C52C43"/>
    <w:rsid w:val="00C5572D"/>
    <w:rsid w:val="00C57677"/>
    <w:rsid w:val="00C605F4"/>
    <w:rsid w:val="00C60CC0"/>
    <w:rsid w:val="00C616F4"/>
    <w:rsid w:val="00C6198E"/>
    <w:rsid w:val="00C632A8"/>
    <w:rsid w:val="00C65E85"/>
    <w:rsid w:val="00C67F87"/>
    <w:rsid w:val="00C7091F"/>
    <w:rsid w:val="00C7092C"/>
    <w:rsid w:val="00C71CB5"/>
    <w:rsid w:val="00C7253F"/>
    <w:rsid w:val="00C75745"/>
    <w:rsid w:val="00C76A52"/>
    <w:rsid w:val="00C76D37"/>
    <w:rsid w:val="00C77127"/>
    <w:rsid w:val="00C77E88"/>
    <w:rsid w:val="00C8069F"/>
    <w:rsid w:val="00C80CEB"/>
    <w:rsid w:val="00C81028"/>
    <w:rsid w:val="00C824F8"/>
    <w:rsid w:val="00C83908"/>
    <w:rsid w:val="00C85530"/>
    <w:rsid w:val="00C857CD"/>
    <w:rsid w:val="00C86610"/>
    <w:rsid w:val="00C87272"/>
    <w:rsid w:val="00C872E6"/>
    <w:rsid w:val="00C91651"/>
    <w:rsid w:val="00C93FEB"/>
    <w:rsid w:val="00C943E0"/>
    <w:rsid w:val="00CA071C"/>
    <w:rsid w:val="00CA0CE6"/>
    <w:rsid w:val="00CA206C"/>
    <w:rsid w:val="00CA4042"/>
    <w:rsid w:val="00CA4088"/>
    <w:rsid w:val="00CA40E5"/>
    <w:rsid w:val="00CA4B01"/>
    <w:rsid w:val="00CA557D"/>
    <w:rsid w:val="00CA668E"/>
    <w:rsid w:val="00CA6862"/>
    <w:rsid w:val="00CA691C"/>
    <w:rsid w:val="00CA6D19"/>
    <w:rsid w:val="00CA74C0"/>
    <w:rsid w:val="00CA7C39"/>
    <w:rsid w:val="00CA7D37"/>
    <w:rsid w:val="00CB03E1"/>
    <w:rsid w:val="00CB0462"/>
    <w:rsid w:val="00CB3651"/>
    <w:rsid w:val="00CB3663"/>
    <w:rsid w:val="00CB4008"/>
    <w:rsid w:val="00CB46B4"/>
    <w:rsid w:val="00CB46DB"/>
    <w:rsid w:val="00CB4875"/>
    <w:rsid w:val="00CB566A"/>
    <w:rsid w:val="00CB63D2"/>
    <w:rsid w:val="00CB7068"/>
    <w:rsid w:val="00CC2AC4"/>
    <w:rsid w:val="00CC3B3C"/>
    <w:rsid w:val="00CC45B4"/>
    <w:rsid w:val="00CC5122"/>
    <w:rsid w:val="00CC5209"/>
    <w:rsid w:val="00CC5217"/>
    <w:rsid w:val="00CC6F0F"/>
    <w:rsid w:val="00CD56EB"/>
    <w:rsid w:val="00CD74DA"/>
    <w:rsid w:val="00CE02DF"/>
    <w:rsid w:val="00CE0D85"/>
    <w:rsid w:val="00CE0DB2"/>
    <w:rsid w:val="00CE0E7C"/>
    <w:rsid w:val="00CE15D0"/>
    <w:rsid w:val="00CE1CBC"/>
    <w:rsid w:val="00CE351B"/>
    <w:rsid w:val="00CE3733"/>
    <w:rsid w:val="00CE3FFE"/>
    <w:rsid w:val="00CE40BE"/>
    <w:rsid w:val="00CE4572"/>
    <w:rsid w:val="00CE566E"/>
    <w:rsid w:val="00CE5AEB"/>
    <w:rsid w:val="00CE6659"/>
    <w:rsid w:val="00CF002F"/>
    <w:rsid w:val="00CF2C8A"/>
    <w:rsid w:val="00CF52A1"/>
    <w:rsid w:val="00CF55BC"/>
    <w:rsid w:val="00CF60F2"/>
    <w:rsid w:val="00CF643E"/>
    <w:rsid w:val="00CF6AAB"/>
    <w:rsid w:val="00CF72CC"/>
    <w:rsid w:val="00CF761F"/>
    <w:rsid w:val="00CF7A7A"/>
    <w:rsid w:val="00D00695"/>
    <w:rsid w:val="00D006A9"/>
    <w:rsid w:val="00D01244"/>
    <w:rsid w:val="00D01D3C"/>
    <w:rsid w:val="00D02A5D"/>
    <w:rsid w:val="00D0568A"/>
    <w:rsid w:val="00D0657B"/>
    <w:rsid w:val="00D06CA0"/>
    <w:rsid w:val="00D06EEC"/>
    <w:rsid w:val="00D070B1"/>
    <w:rsid w:val="00D0794C"/>
    <w:rsid w:val="00D07A35"/>
    <w:rsid w:val="00D07E47"/>
    <w:rsid w:val="00D1018E"/>
    <w:rsid w:val="00D1049B"/>
    <w:rsid w:val="00D12B38"/>
    <w:rsid w:val="00D13392"/>
    <w:rsid w:val="00D13EE1"/>
    <w:rsid w:val="00D15434"/>
    <w:rsid w:val="00D1578B"/>
    <w:rsid w:val="00D15CD7"/>
    <w:rsid w:val="00D1742C"/>
    <w:rsid w:val="00D1752B"/>
    <w:rsid w:val="00D2063A"/>
    <w:rsid w:val="00D213B1"/>
    <w:rsid w:val="00D21D6A"/>
    <w:rsid w:val="00D2228B"/>
    <w:rsid w:val="00D267C4"/>
    <w:rsid w:val="00D269FD"/>
    <w:rsid w:val="00D310F6"/>
    <w:rsid w:val="00D3234A"/>
    <w:rsid w:val="00D327D8"/>
    <w:rsid w:val="00D328F5"/>
    <w:rsid w:val="00D343F2"/>
    <w:rsid w:val="00D351C1"/>
    <w:rsid w:val="00D355C0"/>
    <w:rsid w:val="00D374AB"/>
    <w:rsid w:val="00D4121C"/>
    <w:rsid w:val="00D42095"/>
    <w:rsid w:val="00D42EE3"/>
    <w:rsid w:val="00D45460"/>
    <w:rsid w:val="00D456A9"/>
    <w:rsid w:val="00D512F7"/>
    <w:rsid w:val="00D513FB"/>
    <w:rsid w:val="00D51C0F"/>
    <w:rsid w:val="00D528B0"/>
    <w:rsid w:val="00D55BC9"/>
    <w:rsid w:val="00D5624E"/>
    <w:rsid w:val="00D56A3F"/>
    <w:rsid w:val="00D57394"/>
    <w:rsid w:val="00D575BB"/>
    <w:rsid w:val="00D6009B"/>
    <w:rsid w:val="00D606AA"/>
    <w:rsid w:val="00D60A0A"/>
    <w:rsid w:val="00D610F2"/>
    <w:rsid w:val="00D61A4E"/>
    <w:rsid w:val="00D61A7D"/>
    <w:rsid w:val="00D64813"/>
    <w:rsid w:val="00D64B1B"/>
    <w:rsid w:val="00D66EA9"/>
    <w:rsid w:val="00D67307"/>
    <w:rsid w:val="00D67C02"/>
    <w:rsid w:val="00D67D85"/>
    <w:rsid w:val="00D70190"/>
    <w:rsid w:val="00D71B27"/>
    <w:rsid w:val="00D72B66"/>
    <w:rsid w:val="00D74F07"/>
    <w:rsid w:val="00D751E2"/>
    <w:rsid w:val="00D81768"/>
    <w:rsid w:val="00D81CBF"/>
    <w:rsid w:val="00D82013"/>
    <w:rsid w:val="00D82BED"/>
    <w:rsid w:val="00D83C30"/>
    <w:rsid w:val="00D83C36"/>
    <w:rsid w:val="00D840EB"/>
    <w:rsid w:val="00D842EE"/>
    <w:rsid w:val="00D8686B"/>
    <w:rsid w:val="00D87B82"/>
    <w:rsid w:val="00D90E4F"/>
    <w:rsid w:val="00D919A0"/>
    <w:rsid w:val="00D934FD"/>
    <w:rsid w:val="00D949B4"/>
    <w:rsid w:val="00D95564"/>
    <w:rsid w:val="00D972E9"/>
    <w:rsid w:val="00DA0F88"/>
    <w:rsid w:val="00DA3169"/>
    <w:rsid w:val="00DA3620"/>
    <w:rsid w:val="00DA366F"/>
    <w:rsid w:val="00DA3D77"/>
    <w:rsid w:val="00DA4490"/>
    <w:rsid w:val="00DA509A"/>
    <w:rsid w:val="00DA635E"/>
    <w:rsid w:val="00DA6828"/>
    <w:rsid w:val="00DA7760"/>
    <w:rsid w:val="00DA7AB7"/>
    <w:rsid w:val="00DB2037"/>
    <w:rsid w:val="00DB2D13"/>
    <w:rsid w:val="00DB36FF"/>
    <w:rsid w:val="00DB4D4A"/>
    <w:rsid w:val="00DB4E30"/>
    <w:rsid w:val="00DB5A51"/>
    <w:rsid w:val="00DB64CF"/>
    <w:rsid w:val="00DB7449"/>
    <w:rsid w:val="00DB7952"/>
    <w:rsid w:val="00DB7F1D"/>
    <w:rsid w:val="00DC014D"/>
    <w:rsid w:val="00DC0A1F"/>
    <w:rsid w:val="00DC3239"/>
    <w:rsid w:val="00DC33D2"/>
    <w:rsid w:val="00DC3722"/>
    <w:rsid w:val="00DC3CB8"/>
    <w:rsid w:val="00DC56B5"/>
    <w:rsid w:val="00DC5CF3"/>
    <w:rsid w:val="00DC6EB3"/>
    <w:rsid w:val="00DC6FDB"/>
    <w:rsid w:val="00DC725B"/>
    <w:rsid w:val="00DC7368"/>
    <w:rsid w:val="00DD017D"/>
    <w:rsid w:val="00DD023A"/>
    <w:rsid w:val="00DD0D53"/>
    <w:rsid w:val="00DD1006"/>
    <w:rsid w:val="00DD1F48"/>
    <w:rsid w:val="00DD43F1"/>
    <w:rsid w:val="00DD5819"/>
    <w:rsid w:val="00DE26E2"/>
    <w:rsid w:val="00DE3BED"/>
    <w:rsid w:val="00DE4CA3"/>
    <w:rsid w:val="00DE4F60"/>
    <w:rsid w:val="00DE702A"/>
    <w:rsid w:val="00DE7569"/>
    <w:rsid w:val="00DE7E69"/>
    <w:rsid w:val="00DF0B6A"/>
    <w:rsid w:val="00DF0D06"/>
    <w:rsid w:val="00DF22F2"/>
    <w:rsid w:val="00DF2B79"/>
    <w:rsid w:val="00DF2C98"/>
    <w:rsid w:val="00DF3CA9"/>
    <w:rsid w:val="00DF54A0"/>
    <w:rsid w:val="00DF5BC7"/>
    <w:rsid w:val="00DF6849"/>
    <w:rsid w:val="00DF6EA1"/>
    <w:rsid w:val="00DF713B"/>
    <w:rsid w:val="00DF74C8"/>
    <w:rsid w:val="00DF771A"/>
    <w:rsid w:val="00DF772A"/>
    <w:rsid w:val="00E0025C"/>
    <w:rsid w:val="00E0172F"/>
    <w:rsid w:val="00E02C16"/>
    <w:rsid w:val="00E04949"/>
    <w:rsid w:val="00E04DF0"/>
    <w:rsid w:val="00E0608D"/>
    <w:rsid w:val="00E07224"/>
    <w:rsid w:val="00E075B5"/>
    <w:rsid w:val="00E10215"/>
    <w:rsid w:val="00E10D5B"/>
    <w:rsid w:val="00E10E35"/>
    <w:rsid w:val="00E116CA"/>
    <w:rsid w:val="00E141AD"/>
    <w:rsid w:val="00E14E67"/>
    <w:rsid w:val="00E15526"/>
    <w:rsid w:val="00E158D7"/>
    <w:rsid w:val="00E15AEE"/>
    <w:rsid w:val="00E17733"/>
    <w:rsid w:val="00E213B5"/>
    <w:rsid w:val="00E2159F"/>
    <w:rsid w:val="00E21B9A"/>
    <w:rsid w:val="00E21D6F"/>
    <w:rsid w:val="00E22BE3"/>
    <w:rsid w:val="00E24D0D"/>
    <w:rsid w:val="00E25425"/>
    <w:rsid w:val="00E26498"/>
    <w:rsid w:val="00E27CDD"/>
    <w:rsid w:val="00E300E9"/>
    <w:rsid w:val="00E3033A"/>
    <w:rsid w:val="00E34170"/>
    <w:rsid w:val="00E34DB5"/>
    <w:rsid w:val="00E357C2"/>
    <w:rsid w:val="00E404B7"/>
    <w:rsid w:val="00E44813"/>
    <w:rsid w:val="00E4614C"/>
    <w:rsid w:val="00E46FAF"/>
    <w:rsid w:val="00E4795B"/>
    <w:rsid w:val="00E47BF6"/>
    <w:rsid w:val="00E47F33"/>
    <w:rsid w:val="00E502DA"/>
    <w:rsid w:val="00E5098C"/>
    <w:rsid w:val="00E51115"/>
    <w:rsid w:val="00E513FE"/>
    <w:rsid w:val="00E51CBD"/>
    <w:rsid w:val="00E52100"/>
    <w:rsid w:val="00E52293"/>
    <w:rsid w:val="00E52D7E"/>
    <w:rsid w:val="00E53350"/>
    <w:rsid w:val="00E535A4"/>
    <w:rsid w:val="00E53CF5"/>
    <w:rsid w:val="00E55004"/>
    <w:rsid w:val="00E55BD7"/>
    <w:rsid w:val="00E56DA1"/>
    <w:rsid w:val="00E573B4"/>
    <w:rsid w:val="00E60293"/>
    <w:rsid w:val="00E603E3"/>
    <w:rsid w:val="00E605BE"/>
    <w:rsid w:val="00E622D7"/>
    <w:rsid w:val="00E638F7"/>
    <w:rsid w:val="00E656DB"/>
    <w:rsid w:val="00E65CD3"/>
    <w:rsid w:val="00E67DEC"/>
    <w:rsid w:val="00E722E3"/>
    <w:rsid w:val="00E72854"/>
    <w:rsid w:val="00E742E3"/>
    <w:rsid w:val="00E745C0"/>
    <w:rsid w:val="00E750A6"/>
    <w:rsid w:val="00E75DC7"/>
    <w:rsid w:val="00E76027"/>
    <w:rsid w:val="00E76817"/>
    <w:rsid w:val="00E776AF"/>
    <w:rsid w:val="00E802A3"/>
    <w:rsid w:val="00E80BD5"/>
    <w:rsid w:val="00E80EB2"/>
    <w:rsid w:val="00E811BA"/>
    <w:rsid w:val="00E812AF"/>
    <w:rsid w:val="00E8203A"/>
    <w:rsid w:val="00E83295"/>
    <w:rsid w:val="00E83CC9"/>
    <w:rsid w:val="00E863C2"/>
    <w:rsid w:val="00E86880"/>
    <w:rsid w:val="00E90034"/>
    <w:rsid w:val="00E9025E"/>
    <w:rsid w:val="00E902AF"/>
    <w:rsid w:val="00E91655"/>
    <w:rsid w:val="00E921FE"/>
    <w:rsid w:val="00E92E89"/>
    <w:rsid w:val="00E9391B"/>
    <w:rsid w:val="00E94B9E"/>
    <w:rsid w:val="00E957D2"/>
    <w:rsid w:val="00E95E6C"/>
    <w:rsid w:val="00E96355"/>
    <w:rsid w:val="00EA001A"/>
    <w:rsid w:val="00EA3E72"/>
    <w:rsid w:val="00EA4EDA"/>
    <w:rsid w:val="00EA4F30"/>
    <w:rsid w:val="00EA6067"/>
    <w:rsid w:val="00EB0040"/>
    <w:rsid w:val="00EB023F"/>
    <w:rsid w:val="00EB0C85"/>
    <w:rsid w:val="00EB0D7B"/>
    <w:rsid w:val="00EB2896"/>
    <w:rsid w:val="00EB5DEB"/>
    <w:rsid w:val="00EB6DE2"/>
    <w:rsid w:val="00EB6E2E"/>
    <w:rsid w:val="00EC0BC0"/>
    <w:rsid w:val="00EC0EE8"/>
    <w:rsid w:val="00EC3716"/>
    <w:rsid w:val="00EC4039"/>
    <w:rsid w:val="00EC5576"/>
    <w:rsid w:val="00EC5D6A"/>
    <w:rsid w:val="00ED011B"/>
    <w:rsid w:val="00ED096A"/>
    <w:rsid w:val="00ED2203"/>
    <w:rsid w:val="00ED357E"/>
    <w:rsid w:val="00ED35AB"/>
    <w:rsid w:val="00ED3B30"/>
    <w:rsid w:val="00ED3B8A"/>
    <w:rsid w:val="00ED42CF"/>
    <w:rsid w:val="00ED52C1"/>
    <w:rsid w:val="00ED61FE"/>
    <w:rsid w:val="00ED6764"/>
    <w:rsid w:val="00ED7EB4"/>
    <w:rsid w:val="00EE0169"/>
    <w:rsid w:val="00EE033C"/>
    <w:rsid w:val="00EE4077"/>
    <w:rsid w:val="00EE458A"/>
    <w:rsid w:val="00EE4A1E"/>
    <w:rsid w:val="00EE4B4F"/>
    <w:rsid w:val="00EE515D"/>
    <w:rsid w:val="00EE560B"/>
    <w:rsid w:val="00EE585F"/>
    <w:rsid w:val="00EE6B82"/>
    <w:rsid w:val="00EF2D18"/>
    <w:rsid w:val="00EF3D23"/>
    <w:rsid w:val="00EF3FE4"/>
    <w:rsid w:val="00EF44B1"/>
    <w:rsid w:val="00EF4D3C"/>
    <w:rsid w:val="00EF6399"/>
    <w:rsid w:val="00F00466"/>
    <w:rsid w:val="00F00AE9"/>
    <w:rsid w:val="00F00DC8"/>
    <w:rsid w:val="00F00FA7"/>
    <w:rsid w:val="00F01702"/>
    <w:rsid w:val="00F040A5"/>
    <w:rsid w:val="00F0422E"/>
    <w:rsid w:val="00F04E1F"/>
    <w:rsid w:val="00F06679"/>
    <w:rsid w:val="00F06AEF"/>
    <w:rsid w:val="00F0774B"/>
    <w:rsid w:val="00F07887"/>
    <w:rsid w:val="00F07EB9"/>
    <w:rsid w:val="00F1017B"/>
    <w:rsid w:val="00F1102F"/>
    <w:rsid w:val="00F11C4F"/>
    <w:rsid w:val="00F1272C"/>
    <w:rsid w:val="00F12EFF"/>
    <w:rsid w:val="00F13DB9"/>
    <w:rsid w:val="00F1418D"/>
    <w:rsid w:val="00F14732"/>
    <w:rsid w:val="00F1503D"/>
    <w:rsid w:val="00F16527"/>
    <w:rsid w:val="00F201AC"/>
    <w:rsid w:val="00F21704"/>
    <w:rsid w:val="00F21AE5"/>
    <w:rsid w:val="00F2268D"/>
    <w:rsid w:val="00F227F9"/>
    <w:rsid w:val="00F23857"/>
    <w:rsid w:val="00F24563"/>
    <w:rsid w:val="00F2516F"/>
    <w:rsid w:val="00F2575A"/>
    <w:rsid w:val="00F25ECA"/>
    <w:rsid w:val="00F261E7"/>
    <w:rsid w:val="00F268EB"/>
    <w:rsid w:val="00F304B0"/>
    <w:rsid w:val="00F31C2B"/>
    <w:rsid w:val="00F31CC4"/>
    <w:rsid w:val="00F359E2"/>
    <w:rsid w:val="00F3744E"/>
    <w:rsid w:val="00F40825"/>
    <w:rsid w:val="00F40E83"/>
    <w:rsid w:val="00F42D2B"/>
    <w:rsid w:val="00F42E75"/>
    <w:rsid w:val="00F43006"/>
    <w:rsid w:val="00F43494"/>
    <w:rsid w:val="00F437A2"/>
    <w:rsid w:val="00F44EB2"/>
    <w:rsid w:val="00F502EC"/>
    <w:rsid w:val="00F513A5"/>
    <w:rsid w:val="00F516E0"/>
    <w:rsid w:val="00F52B9E"/>
    <w:rsid w:val="00F540AE"/>
    <w:rsid w:val="00F55568"/>
    <w:rsid w:val="00F55CA0"/>
    <w:rsid w:val="00F5681B"/>
    <w:rsid w:val="00F56A58"/>
    <w:rsid w:val="00F57454"/>
    <w:rsid w:val="00F6013F"/>
    <w:rsid w:val="00F60639"/>
    <w:rsid w:val="00F61D13"/>
    <w:rsid w:val="00F622E6"/>
    <w:rsid w:val="00F62759"/>
    <w:rsid w:val="00F631F8"/>
    <w:rsid w:val="00F633F1"/>
    <w:rsid w:val="00F64136"/>
    <w:rsid w:val="00F6428B"/>
    <w:rsid w:val="00F64462"/>
    <w:rsid w:val="00F656AF"/>
    <w:rsid w:val="00F6585B"/>
    <w:rsid w:val="00F65914"/>
    <w:rsid w:val="00F72F3E"/>
    <w:rsid w:val="00F736D3"/>
    <w:rsid w:val="00F759FB"/>
    <w:rsid w:val="00F76105"/>
    <w:rsid w:val="00F76170"/>
    <w:rsid w:val="00F813AA"/>
    <w:rsid w:val="00F830E4"/>
    <w:rsid w:val="00F83737"/>
    <w:rsid w:val="00F83D93"/>
    <w:rsid w:val="00F844AB"/>
    <w:rsid w:val="00F85306"/>
    <w:rsid w:val="00F85C75"/>
    <w:rsid w:val="00F864CB"/>
    <w:rsid w:val="00F86D23"/>
    <w:rsid w:val="00F90089"/>
    <w:rsid w:val="00F91A97"/>
    <w:rsid w:val="00F91C82"/>
    <w:rsid w:val="00F92A10"/>
    <w:rsid w:val="00F93009"/>
    <w:rsid w:val="00F9490B"/>
    <w:rsid w:val="00F96C90"/>
    <w:rsid w:val="00F96F83"/>
    <w:rsid w:val="00F972AF"/>
    <w:rsid w:val="00FA0055"/>
    <w:rsid w:val="00FA1AC3"/>
    <w:rsid w:val="00FA22AF"/>
    <w:rsid w:val="00FA43FD"/>
    <w:rsid w:val="00FA451D"/>
    <w:rsid w:val="00FA572D"/>
    <w:rsid w:val="00FA5B58"/>
    <w:rsid w:val="00FA6D2B"/>
    <w:rsid w:val="00FA7382"/>
    <w:rsid w:val="00FA74F3"/>
    <w:rsid w:val="00FB0F3E"/>
    <w:rsid w:val="00FB135E"/>
    <w:rsid w:val="00FB148B"/>
    <w:rsid w:val="00FB1ADD"/>
    <w:rsid w:val="00FB25BA"/>
    <w:rsid w:val="00FB341B"/>
    <w:rsid w:val="00FB4075"/>
    <w:rsid w:val="00FB4749"/>
    <w:rsid w:val="00FB5139"/>
    <w:rsid w:val="00FB5531"/>
    <w:rsid w:val="00FB58D2"/>
    <w:rsid w:val="00FB5AE5"/>
    <w:rsid w:val="00FB7F75"/>
    <w:rsid w:val="00FC0807"/>
    <w:rsid w:val="00FC35E8"/>
    <w:rsid w:val="00FC41A3"/>
    <w:rsid w:val="00FC453F"/>
    <w:rsid w:val="00FC66B4"/>
    <w:rsid w:val="00FC703F"/>
    <w:rsid w:val="00FC784D"/>
    <w:rsid w:val="00FD04FA"/>
    <w:rsid w:val="00FD0788"/>
    <w:rsid w:val="00FD08B5"/>
    <w:rsid w:val="00FD3E9B"/>
    <w:rsid w:val="00FD4717"/>
    <w:rsid w:val="00FD4B8A"/>
    <w:rsid w:val="00FD4F76"/>
    <w:rsid w:val="00FD50E8"/>
    <w:rsid w:val="00FD64C2"/>
    <w:rsid w:val="00FD6F97"/>
    <w:rsid w:val="00FD7783"/>
    <w:rsid w:val="00FE0079"/>
    <w:rsid w:val="00FE0DEC"/>
    <w:rsid w:val="00FE5271"/>
    <w:rsid w:val="00FE7207"/>
    <w:rsid w:val="00FE72EB"/>
    <w:rsid w:val="00FF02EC"/>
    <w:rsid w:val="00FF0414"/>
    <w:rsid w:val="00FF07FC"/>
    <w:rsid w:val="00FF0E4D"/>
    <w:rsid w:val="00FF2F7F"/>
    <w:rsid w:val="00FF32EC"/>
    <w:rsid w:val="00FF40A7"/>
    <w:rsid w:val="00FF5037"/>
    <w:rsid w:val="00FF52E2"/>
    <w:rsid w:val="00FF6205"/>
    <w:rsid w:val="00FF6A06"/>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328AD6-8642-4194-A073-D4DE23A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0647"/>
    <w:rPr>
      <w:sz w:val="24"/>
      <w:szCs w:val="24"/>
    </w:rPr>
  </w:style>
  <w:style w:type="paragraph" w:styleId="10">
    <w:name w:val="heading 1"/>
    <w:basedOn w:val="a0"/>
    <w:next w:val="a0"/>
    <w:link w:val="11"/>
    <w:qFormat/>
    <w:rsid w:val="00585A9A"/>
    <w:pPr>
      <w:keepNext/>
      <w:spacing w:before="240" w:after="60"/>
      <w:outlineLvl w:val="0"/>
    </w:pPr>
    <w:rPr>
      <w:rFonts w:ascii="Cambria" w:hAnsi="Cambria"/>
      <w:b/>
      <w:bCs/>
      <w:kern w:val="32"/>
      <w:sz w:val="32"/>
      <w:szCs w:val="32"/>
    </w:rPr>
  </w:style>
  <w:style w:type="paragraph" w:styleId="20">
    <w:name w:val="heading 2"/>
    <w:basedOn w:val="a0"/>
    <w:next w:val="a0"/>
    <w:link w:val="21"/>
    <w:semiHidden/>
    <w:unhideWhenUsed/>
    <w:qFormat/>
    <w:rsid w:val="00EE585F"/>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EE585F"/>
    <w:pPr>
      <w:keepNext/>
      <w:spacing w:before="240" w:after="60"/>
      <w:outlineLvl w:val="2"/>
    </w:pPr>
    <w:rPr>
      <w:rFonts w:ascii="Cambria" w:hAnsi="Cambria"/>
      <w:b/>
      <w:bCs/>
      <w:sz w:val="26"/>
      <w:szCs w:val="26"/>
    </w:rPr>
  </w:style>
  <w:style w:type="paragraph" w:styleId="4">
    <w:name w:val="heading 4"/>
    <w:basedOn w:val="a0"/>
    <w:next w:val="a0"/>
    <w:qFormat/>
    <w:rsid w:val="00775187"/>
    <w:pPr>
      <w:keepNext/>
      <w:jc w:val="center"/>
      <w:outlineLvl w:val="3"/>
    </w:pPr>
    <w:rPr>
      <w:b/>
      <w:bCs/>
      <w:smallCaps/>
      <w:color w:val="9933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4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775187"/>
    <w:pPr>
      <w:tabs>
        <w:tab w:val="center" w:pos="4677"/>
        <w:tab w:val="right" w:pos="9355"/>
      </w:tabs>
    </w:pPr>
  </w:style>
  <w:style w:type="paragraph" w:styleId="a6">
    <w:name w:val="footer"/>
    <w:basedOn w:val="a0"/>
    <w:rsid w:val="00775187"/>
    <w:pPr>
      <w:tabs>
        <w:tab w:val="center" w:pos="4677"/>
        <w:tab w:val="right" w:pos="9355"/>
      </w:tabs>
    </w:pPr>
  </w:style>
  <w:style w:type="character" w:styleId="a7">
    <w:name w:val="page number"/>
    <w:basedOn w:val="a1"/>
    <w:rsid w:val="00775187"/>
  </w:style>
  <w:style w:type="character" w:styleId="a8">
    <w:name w:val="Hyperlink"/>
    <w:uiPriority w:val="99"/>
    <w:rsid w:val="00775187"/>
    <w:rPr>
      <w:color w:val="0000FF"/>
      <w:u w:val="single"/>
    </w:rPr>
  </w:style>
  <w:style w:type="character" w:customStyle="1" w:styleId="11">
    <w:name w:val="Заголовок 1 Знак"/>
    <w:link w:val="10"/>
    <w:uiPriority w:val="9"/>
    <w:rsid w:val="00585A9A"/>
    <w:rPr>
      <w:rFonts w:ascii="Cambria" w:eastAsia="Times New Roman" w:hAnsi="Cambria" w:cs="Times New Roman"/>
      <w:b/>
      <w:bCs/>
      <w:kern w:val="32"/>
      <w:sz w:val="32"/>
      <w:szCs w:val="32"/>
    </w:rPr>
  </w:style>
  <w:style w:type="character" w:customStyle="1" w:styleId="21">
    <w:name w:val="Заголовок 2 Знак"/>
    <w:link w:val="20"/>
    <w:semiHidden/>
    <w:rsid w:val="00EE585F"/>
    <w:rPr>
      <w:rFonts w:ascii="Cambria" w:eastAsia="Times New Roman" w:hAnsi="Cambria" w:cs="Times New Roman"/>
      <w:b/>
      <w:bCs/>
      <w:i/>
      <w:iCs/>
      <w:sz w:val="28"/>
      <w:szCs w:val="28"/>
    </w:rPr>
  </w:style>
  <w:style w:type="character" w:customStyle="1" w:styleId="30">
    <w:name w:val="Заголовок 3 Знак"/>
    <w:link w:val="3"/>
    <w:semiHidden/>
    <w:rsid w:val="00EE585F"/>
    <w:rPr>
      <w:rFonts w:ascii="Cambria" w:eastAsia="Times New Roman" w:hAnsi="Cambria" w:cs="Times New Roman"/>
      <w:b/>
      <w:bCs/>
      <w:sz w:val="26"/>
      <w:szCs w:val="26"/>
    </w:rPr>
  </w:style>
  <w:style w:type="paragraph" w:styleId="a9">
    <w:name w:val="TOC Heading"/>
    <w:basedOn w:val="10"/>
    <w:next w:val="a0"/>
    <w:uiPriority w:val="39"/>
    <w:semiHidden/>
    <w:unhideWhenUsed/>
    <w:qFormat/>
    <w:rsid w:val="00272ACD"/>
    <w:pPr>
      <w:keepLines/>
      <w:spacing w:before="480" w:after="0" w:line="276" w:lineRule="auto"/>
      <w:outlineLvl w:val="9"/>
    </w:pPr>
    <w:rPr>
      <w:color w:val="365F91"/>
      <w:kern w:val="0"/>
      <w:sz w:val="28"/>
      <w:szCs w:val="28"/>
      <w:lang w:eastAsia="en-US"/>
    </w:rPr>
  </w:style>
  <w:style w:type="paragraph" w:styleId="12">
    <w:name w:val="toc 1"/>
    <w:basedOn w:val="a0"/>
    <w:next w:val="a0"/>
    <w:autoRedefine/>
    <w:uiPriority w:val="39"/>
    <w:rsid w:val="002A4CB8"/>
    <w:pPr>
      <w:tabs>
        <w:tab w:val="left" w:pos="660"/>
        <w:tab w:val="right" w:leader="dot" w:pos="9628"/>
      </w:tabs>
      <w:spacing w:line="360" w:lineRule="auto"/>
    </w:pPr>
  </w:style>
  <w:style w:type="paragraph" w:styleId="22">
    <w:name w:val="toc 2"/>
    <w:basedOn w:val="a0"/>
    <w:next w:val="a0"/>
    <w:autoRedefine/>
    <w:uiPriority w:val="39"/>
    <w:rsid w:val="00272ACD"/>
    <w:pPr>
      <w:ind w:left="240"/>
    </w:pPr>
  </w:style>
  <w:style w:type="paragraph" w:styleId="aa">
    <w:name w:val="footnote text"/>
    <w:basedOn w:val="a0"/>
    <w:link w:val="ab"/>
    <w:uiPriority w:val="99"/>
    <w:rsid w:val="00122300"/>
    <w:rPr>
      <w:sz w:val="20"/>
      <w:szCs w:val="20"/>
    </w:rPr>
  </w:style>
  <w:style w:type="character" w:customStyle="1" w:styleId="ab">
    <w:name w:val="Текст сноски Знак"/>
    <w:basedOn w:val="a1"/>
    <w:link w:val="aa"/>
    <w:uiPriority w:val="99"/>
    <w:rsid w:val="00122300"/>
  </w:style>
  <w:style w:type="character" w:styleId="ac">
    <w:name w:val="footnote reference"/>
    <w:uiPriority w:val="99"/>
    <w:rsid w:val="00122300"/>
    <w:rPr>
      <w:vertAlign w:val="superscript"/>
    </w:rPr>
  </w:style>
  <w:style w:type="paragraph" w:styleId="ad">
    <w:name w:val="Balloon Text"/>
    <w:basedOn w:val="a0"/>
    <w:link w:val="ae"/>
    <w:rsid w:val="00CA6862"/>
    <w:rPr>
      <w:rFonts w:ascii="Segoe UI" w:hAnsi="Segoe UI"/>
      <w:sz w:val="18"/>
      <w:szCs w:val="18"/>
    </w:rPr>
  </w:style>
  <w:style w:type="character" w:customStyle="1" w:styleId="ae">
    <w:name w:val="Текст выноски Знак"/>
    <w:link w:val="ad"/>
    <w:rsid w:val="00CA6862"/>
    <w:rPr>
      <w:rFonts w:ascii="Segoe UI" w:hAnsi="Segoe UI" w:cs="Segoe UI"/>
      <w:sz w:val="18"/>
      <w:szCs w:val="18"/>
    </w:rPr>
  </w:style>
  <w:style w:type="character" w:styleId="af">
    <w:name w:val="annotation reference"/>
    <w:uiPriority w:val="99"/>
    <w:rsid w:val="00CA6862"/>
    <w:rPr>
      <w:sz w:val="16"/>
      <w:szCs w:val="16"/>
    </w:rPr>
  </w:style>
  <w:style w:type="paragraph" w:styleId="af0">
    <w:name w:val="annotation text"/>
    <w:basedOn w:val="a0"/>
    <w:link w:val="af1"/>
    <w:uiPriority w:val="99"/>
    <w:rsid w:val="00CA6862"/>
    <w:rPr>
      <w:sz w:val="20"/>
      <w:szCs w:val="20"/>
    </w:rPr>
  </w:style>
  <w:style w:type="character" w:customStyle="1" w:styleId="af1">
    <w:name w:val="Текст примечания Знак"/>
    <w:basedOn w:val="a1"/>
    <w:link w:val="af0"/>
    <w:uiPriority w:val="99"/>
    <w:rsid w:val="00CA6862"/>
  </w:style>
  <w:style w:type="paragraph" w:styleId="af2">
    <w:name w:val="annotation subject"/>
    <w:basedOn w:val="af0"/>
    <w:next w:val="af0"/>
    <w:link w:val="af3"/>
    <w:rsid w:val="00CA6862"/>
    <w:rPr>
      <w:b/>
      <w:bCs/>
    </w:rPr>
  </w:style>
  <w:style w:type="character" w:customStyle="1" w:styleId="af3">
    <w:name w:val="Тема примечания Знак"/>
    <w:link w:val="af2"/>
    <w:rsid w:val="00CA6862"/>
    <w:rPr>
      <w:b/>
      <w:bCs/>
    </w:rPr>
  </w:style>
  <w:style w:type="paragraph" w:styleId="af4">
    <w:name w:val="Revision"/>
    <w:hidden/>
    <w:uiPriority w:val="99"/>
    <w:semiHidden/>
    <w:rsid w:val="00356B33"/>
    <w:rPr>
      <w:sz w:val="24"/>
      <w:szCs w:val="24"/>
    </w:rPr>
  </w:style>
  <w:style w:type="paragraph" w:styleId="af5">
    <w:name w:val="List Paragraph"/>
    <w:basedOn w:val="a0"/>
    <w:link w:val="af6"/>
    <w:uiPriority w:val="34"/>
    <w:qFormat/>
    <w:rsid w:val="008B2046"/>
    <w:pPr>
      <w:ind w:left="720"/>
      <w:contextualSpacing/>
    </w:pPr>
  </w:style>
  <w:style w:type="character" w:customStyle="1" w:styleId="af7">
    <w:name w:val="Цветовое выделение"/>
    <w:uiPriority w:val="99"/>
    <w:rsid w:val="00982B55"/>
    <w:rPr>
      <w:b/>
      <w:color w:val="26282F"/>
    </w:rPr>
  </w:style>
  <w:style w:type="character" w:customStyle="1" w:styleId="af8">
    <w:name w:val="Гипертекстовая ссылка"/>
    <w:uiPriority w:val="99"/>
    <w:rsid w:val="00982B55"/>
    <w:rPr>
      <w:rFonts w:cs="Times New Roman"/>
      <w:b w:val="0"/>
      <w:color w:val="106BBE"/>
    </w:rPr>
  </w:style>
  <w:style w:type="paragraph" w:customStyle="1" w:styleId="af9">
    <w:name w:val="Нормальный (таблица)"/>
    <w:basedOn w:val="a0"/>
    <w:next w:val="a0"/>
    <w:uiPriority w:val="99"/>
    <w:rsid w:val="00982B55"/>
    <w:pPr>
      <w:widowControl w:val="0"/>
      <w:autoSpaceDE w:val="0"/>
      <w:autoSpaceDN w:val="0"/>
      <w:adjustRightInd w:val="0"/>
      <w:jc w:val="both"/>
    </w:pPr>
    <w:rPr>
      <w:rFonts w:ascii="Arial" w:hAnsi="Arial" w:cs="Arial"/>
    </w:rPr>
  </w:style>
  <w:style w:type="paragraph" w:customStyle="1" w:styleId="afa">
    <w:name w:val="Прижатый влево"/>
    <w:basedOn w:val="a0"/>
    <w:next w:val="a0"/>
    <w:uiPriority w:val="99"/>
    <w:rsid w:val="00982B55"/>
    <w:pPr>
      <w:widowControl w:val="0"/>
      <w:autoSpaceDE w:val="0"/>
      <w:autoSpaceDN w:val="0"/>
      <w:adjustRightInd w:val="0"/>
    </w:pPr>
    <w:rPr>
      <w:rFonts w:ascii="Arial" w:hAnsi="Arial" w:cs="Arial"/>
    </w:rPr>
  </w:style>
  <w:style w:type="character" w:customStyle="1" w:styleId="af6">
    <w:name w:val="Абзац списка Знак"/>
    <w:basedOn w:val="a1"/>
    <w:link w:val="af5"/>
    <w:uiPriority w:val="34"/>
    <w:rsid w:val="00474E9B"/>
    <w:rPr>
      <w:sz w:val="24"/>
      <w:szCs w:val="24"/>
    </w:rPr>
  </w:style>
  <w:style w:type="character" w:customStyle="1" w:styleId="s10">
    <w:name w:val="s_10"/>
    <w:basedOn w:val="a1"/>
    <w:rsid w:val="00B13A95"/>
  </w:style>
  <w:style w:type="paragraph" w:customStyle="1" w:styleId="1">
    <w:name w:val="Стиль1"/>
    <w:basedOn w:val="a0"/>
    <w:next w:val="a0"/>
    <w:link w:val="13"/>
    <w:qFormat/>
    <w:rsid w:val="00F11C4F"/>
    <w:pPr>
      <w:numPr>
        <w:ilvl w:val="1"/>
        <w:numId w:val="11"/>
      </w:numPr>
      <w:jc w:val="both"/>
    </w:pPr>
    <w:rPr>
      <w:rFonts w:eastAsiaTheme="minorHAnsi"/>
      <w:sz w:val="22"/>
      <w:szCs w:val="22"/>
    </w:rPr>
  </w:style>
  <w:style w:type="paragraph" w:customStyle="1" w:styleId="2">
    <w:name w:val="Стиль2"/>
    <w:basedOn w:val="10"/>
    <w:qFormat/>
    <w:rsid w:val="00F11C4F"/>
    <w:pPr>
      <w:keepLines/>
      <w:numPr>
        <w:numId w:val="11"/>
      </w:numPr>
      <w:spacing w:before="480" w:after="0" w:line="276" w:lineRule="auto"/>
      <w:jc w:val="center"/>
    </w:pPr>
    <w:rPr>
      <w:rFonts w:ascii="Times New Roman" w:hAnsi="Times New Roman"/>
      <w:b w:val="0"/>
      <w:kern w:val="0"/>
      <w:sz w:val="22"/>
      <w:szCs w:val="28"/>
      <w:lang w:eastAsia="en-US"/>
    </w:rPr>
  </w:style>
  <w:style w:type="character" w:customStyle="1" w:styleId="13">
    <w:name w:val="Стиль1 Знак"/>
    <w:basedOn w:val="a1"/>
    <w:link w:val="1"/>
    <w:rsid w:val="00F11C4F"/>
    <w:rPr>
      <w:rFonts w:eastAsiaTheme="minorHAnsi"/>
      <w:sz w:val="22"/>
      <w:szCs w:val="22"/>
    </w:rPr>
  </w:style>
  <w:style w:type="character" w:customStyle="1" w:styleId="apple-converted-space">
    <w:name w:val="apple-converted-space"/>
    <w:basedOn w:val="a1"/>
    <w:rsid w:val="00B14E21"/>
  </w:style>
  <w:style w:type="character" w:customStyle="1" w:styleId="blk">
    <w:name w:val="blk"/>
    <w:basedOn w:val="a1"/>
    <w:rsid w:val="00A653AE"/>
  </w:style>
  <w:style w:type="character" w:styleId="afb">
    <w:name w:val="Strong"/>
    <w:uiPriority w:val="22"/>
    <w:qFormat/>
    <w:rsid w:val="0008132D"/>
    <w:rPr>
      <w:b/>
      <w:bCs/>
    </w:rPr>
  </w:style>
  <w:style w:type="paragraph" w:styleId="afc">
    <w:name w:val="Normal (Web)"/>
    <w:basedOn w:val="a0"/>
    <w:uiPriority w:val="99"/>
    <w:semiHidden/>
    <w:unhideWhenUsed/>
    <w:rsid w:val="003C1170"/>
    <w:pPr>
      <w:spacing w:before="100" w:beforeAutospacing="1" w:after="100" w:afterAutospacing="1"/>
    </w:pPr>
  </w:style>
  <w:style w:type="character" w:styleId="afd">
    <w:name w:val="FollowedHyperlink"/>
    <w:basedOn w:val="a1"/>
    <w:semiHidden/>
    <w:unhideWhenUsed/>
    <w:rsid w:val="00014E28"/>
    <w:rPr>
      <w:color w:val="954F72" w:themeColor="followedHyperlink"/>
      <w:u w:val="single"/>
    </w:rPr>
  </w:style>
  <w:style w:type="paragraph" w:customStyle="1" w:styleId="a">
    <w:name w:val="простой текст"/>
    <w:basedOn w:val="a0"/>
    <w:uiPriority w:val="99"/>
    <w:rsid w:val="00E8203A"/>
    <w:pPr>
      <w:numPr>
        <w:ilvl w:val="2"/>
        <w:numId w:val="47"/>
      </w:numPr>
      <w:shd w:val="clear" w:color="auto" w:fill="FFFFFF"/>
      <w:spacing w:after="120"/>
      <w:jc w:val="both"/>
    </w:pPr>
    <w:rPr>
      <w:rFonts w:eastAsiaTheme="minorHAnsi"/>
      <w:spacing w:val="-1"/>
      <w:lang w:val="en-US" w:eastAsia="en-US"/>
    </w:rPr>
  </w:style>
  <w:style w:type="paragraph" w:styleId="afe">
    <w:name w:val="Body Text Indent"/>
    <w:basedOn w:val="a0"/>
    <w:link w:val="aff"/>
    <w:rsid w:val="006606EE"/>
    <w:pPr>
      <w:suppressAutoHyphens/>
      <w:ind w:firstLine="397"/>
      <w:jc w:val="both"/>
    </w:pPr>
    <w:rPr>
      <w:sz w:val="28"/>
      <w:lang w:eastAsia="ar-SA"/>
    </w:rPr>
  </w:style>
  <w:style w:type="character" w:customStyle="1" w:styleId="aff">
    <w:name w:val="Основной текст с отступом Знак"/>
    <w:basedOn w:val="a1"/>
    <w:link w:val="afe"/>
    <w:rsid w:val="006606EE"/>
    <w:rPr>
      <w:sz w:val="28"/>
      <w:szCs w:val="24"/>
      <w:lang w:eastAsia="ar-SA"/>
    </w:rPr>
  </w:style>
  <w:style w:type="paragraph" w:styleId="aff0">
    <w:name w:val="Subtitle"/>
    <w:basedOn w:val="a0"/>
    <w:link w:val="aff1"/>
    <w:qFormat/>
    <w:rsid w:val="006606EE"/>
    <w:pPr>
      <w:jc w:val="center"/>
    </w:pPr>
    <w:rPr>
      <w:rFonts w:ascii="Bookman Old Style" w:hAnsi="Bookman Old Style"/>
      <w:sz w:val="32"/>
      <w:szCs w:val="20"/>
    </w:rPr>
  </w:style>
  <w:style w:type="character" w:customStyle="1" w:styleId="aff1">
    <w:name w:val="Подзаголовок Знак"/>
    <w:basedOn w:val="a1"/>
    <w:link w:val="aff0"/>
    <w:rsid w:val="006606EE"/>
    <w:rPr>
      <w:rFonts w:ascii="Bookman Old Style" w:hAnsi="Bookman Old Style"/>
      <w:sz w:val="32"/>
    </w:rPr>
  </w:style>
  <w:style w:type="paragraph" w:styleId="aff2">
    <w:name w:val="Body Text"/>
    <w:basedOn w:val="a0"/>
    <w:link w:val="aff3"/>
    <w:uiPriority w:val="99"/>
    <w:semiHidden/>
    <w:unhideWhenUsed/>
    <w:rsid w:val="007F0D90"/>
    <w:pPr>
      <w:spacing w:after="120"/>
    </w:pPr>
  </w:style>
  <w:style w:type="character" w:customStyle="1" w:styleId="aff3">
    <w:name w:val="Основной текст Знак"/>
    <w:basedOn w:val="a1"/>
    <w:link w:val="aff2"/>
    <w:uiPriority w:val="99"/>
    <w:semiHidden/>
    <w:rsid w:val="007F0D90"/>
    <w:rPr>
      <w:sz w:val="24"/>
      <w:szCs w:val="24"/>
    </w:rPr>
  </w:style>
  <w:style w:type="paragraph" w:styleId="HTML">
    <w:name w:val="HTML Preformatted"/>
    <w:basedOn w:val="a0"/>
    <w:link w:val="HTML0"/>
    <w:uiPriority w:val="99"/>
    <w:rsid w:val="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rsid w:val="007F0D90"/>
    <w:rPr>
      <w:rFonts w:ascii="Courier New" w:hAnsi="Courier New" w:cs="Courier New"/>
      <w:color w:val="000000"/>
    </w:rPr>
  </w:style>
  <w:style w:type="paragraph" w:customStyle="1" w:styleId="ConsNormal">
    <w:name w:val="ConsNormal"/>
    <w:rsid w:val="007F0D90"/>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138">
      <w:bodyDiv w:val="1"/>
      <w:marLeft w:val="0"/>
      <w:marRight w:val="0"/>
      <w:marTop w:val="0"/>
      <w:marBottom w:val="0"/>
      <w:divBdr>
        <w:top w:val="none" w:sz="0" w:space="0" w:color="auto"/>
        <w:left w:val="none" w:sz="0" w:space="0" w:color="auto"/>
        <w:bottom w:val="none" w:sz="0" w:space="0" w:color="auto"/>
        <w:right w:val="none" w:sz="0" w:space="0" w:color="auto"/>
      </w:divBdr>
    </w:div>
    <w:div w:id="203948430">
      <w:bodyDiv w:val="1"/>
      <w:marLeft w:val="0"/>
      <w:marRight w:val="0"/>
      <w:marTop w:val="0"/>
      <w:marBottom w:val="0"/>
      <w:divBdr>
        <w:top w:val="none" w:sz="0" w:space="0" w:color="auto"/>
        <w:left w:val="none" w:sz="0" w:space="0" w:color="auto"/>
        <w:bottom w:val="none" w:sz="0" w:space="0" w:color="auto"/>
        <w:right w:val="none" w:sz="0" w:space="0" w:color="auto"/>
      </w:divBdr>
    </w:div>
    <w:div w:id="261302391">
      <w:bodyDiv w:val="1"/>
      <w:marLeft w:val="0"/>
      <w:marRight w:val="0"/>
      <w:marTop w:val="0"/>
      <w:marBottom w:val="0"/>
      <w:divBdr>
        <w:top w:val="none" w:sz="0" w:space="0" w:color="auto"/>
        <w:left w:val="none" w:sz="0" w:space="0" w:color="auto"/>
        <w:bottom w:val="none" w:sz="0" w:space="0" w:color="auto"/>
        <w:right w:val="none" w:sz="0" w:space="0" w:color="auto"/>
      </w:divBdr>
    </w:div>
    <w:div w:id="285937021">
      <w:bodyDiv w:val="1"/>
      <w:marLeft w:val="0"/>
      <w:marRight w:val="0"/>
      <w:marTop w:val="0"/>
      <w:marBottom w:val="0"/>
      <w:divBdr>
        <w:top w:val="none" w:sz="0" w:space="0" w:color="auto"/>
        <w:left w:val="none" w:sz="0" w:space="0" w:color="auto"/>
        <w:bottom w:val="none" w:sz="0" w:space="0" w:color="auto"/>
        <w:right w:val="none" w:sz="0" w:space="0" w:color="auto"/>
      </w:divBdr>
    </w:div>
    <w:div w:id="461775529">
      <w:bodyDiv w:val="1"/>
      <w:marLeft w:val="0"/>
      <w:marRight w:val="0"/>
      <w:marTop w:val="0"/>
      <w:marBottom w:val="0"/>
      <w:divBdr>
        <w:top w:val="none" w:sz="0" w:space="0" w:color="auto"/>
        <w:left w:val="none" w:sz="0" w:space="0" w:color="auto"/>
        <w:bottom w:val="none" w:sz="0" w:space="0" w:color="auto"/>
        <w:right w:val="none" w:sz="0" w:space="0" w:color="auto"/>
      </w:divBdr>
    </w:div>
    <w:div w:id="481384905">
      <w:bodyDiv w:val="1"/>
      <w:marLeft w:val="0"/>
      <w:marRight w:val="0"/>
      <w:marTop w:val="0"/>
      <w:marBottom w:val="0"/>
      <w:divBdr>
        <w:top w:val="none" w:sz="0" w:space="0" w:color="auto"/>
        <w:left w:val="none" w:sz="0" w:space="0" w:color="auto"/>
        <w:bottom w:val="none" w:sz="0" w:space="0" w:color="auto"/>
        <w:right w:val="none" w:sz="0" w:space="0" w:color="auto"/>
      </w:divBdr>
    </w:div>
    <w:div w:id="491989288">
      <w:bodyDiv w:val="1"/>
      <w:marLeft w:val="0"/>
      <w:marRight w:val="0"/>
      <w:marTop w:val="0"/>
      <w:marBottom w:val="0"/>
      <w:divBdr>
        <w:top w:val="none" w:sz="0" w:space="0" w:color="auto"/>
        <w:left w:val="none" w:sz="0" w:space="0" w:color="auto"/>
        <w:bottom w:val="none" w:sz="0" w:space="0" w:color="auto"/>
        <w:right w:val="none" w:sz="0" w:space="0" w:color="auto"/>
      </w:divBdr>
    </w:div>
    <w:div w:id="499856685">
      <w:bodyDiv w:val="1"/>
      <w:marLeft w:val="0"/>
      <w:marRight w:val="0"/>
      <w:marTop w:val="0"/>
      <w:marBottom w:val="0"/>
      <w:divBdr>
        <w:top w:val="none" w:sz="0" w:space="0" w:color="auto"/>
        <w:left w:val="none" w:sz="0" w:space="0" w:color="auto"/>
        <w:bottom w:val="none" w:sz="0" w:space="0" w:color="auto"/>
        <w:right w:val="none" w:sz="0" w:space="0" w:color="auto"/>
      </w:divBdr>
    </w:div>
    <w:div w:id="638925216">
      <w:bodyDiv w:val="1"/>
      <w:marLeft w:val="0"/>
      <w:marRight w:val="0"/>
      <w:marTop w:val="0"/>
      <w:marBottom w:val="0"/>
      <w:divBdr>
        <w:top w:val="none" w:sz="0" w:space="0" w:color="auto"/>
        <w:left w:val="none" w:sz="0" w:space="0" w:color="auto"/>
        <w:bottom w:val="none" w:sz="0" w:space="0" w:color="auto"/>
        <w:right w:val="none" w:sz="0" w:space="0" w:color="auto"/>
      </w:divBdr>
    </w:div>
    <w:div w:id="664668592">
      <w:bodyDiv w:val="1"/>
      <w:marLeft w:val="0"/>
      <w:marRight w:val="0"/>
      <w:marTop w:val="0"/>
      <w:marBottom w:val="0"/>
      <w:divBdr>
        <w:top w:val="none" w:sz="0" w:space="0" w:color="auto"/>
        <w:left w:val="none" w:sz="0" w:space="0" w:color="auto"/>
        <w:bottom w:val="none" w:sz="0" w:space="0" w:color="auto"/>
        <w:right w:val="none" w:sz="0" w:space="0" w:color="auto"/>
      </w:divBdr>
    </w:div>
    <w:div w:id="681471806">
      <w:bodyDiv w:val="1"/>
      <w:marLeft w:val="0"/>
      <w:marRight w:val="0"/>
      <w:marTop w:val="0"/>
      <w:marBottom w:val="0"/>
      <w:divBdr>
        <w:top w:val="none" w:sz="0" w:space="0" w:color="auto"/>
        <w:left w:val="none" w:sz="0" w:space="0" w:color="auto"/>
        <w:bottom w:val="none" w:sz="0" w:space="0" w:color="auto"/>
        <w:right w:val="none" w:sz="0" w:space="0" w:color="auto"/>
      </w:divBdr>
    </w:div>
    <w:div w:id="936641891">
      <w:bodyDiv w:val="1"/>
      <w:marLeft w:val="0"/>
      <w:marRight w:val="0"/>
      <w:marTop w:val="0"/>
      <w:marBottom w:val="0"/>
      <w:divBdr>
        <w:top w:val="none" w:sz="0" w:space="0" w:color="auto"/>
        <w:left w:val="none" w:sz="0" w:space="0" w:color="auto"/>
        <w:bottom w:val="none" w:sz="0" w:space="0" w:color="auto"/>
        <w:right w:val="none" w:sz="0" w:space="0" w:color="auto"/>
      </w:divBdr>
    </w:div>
    <w:div w:id="1199977842">
      <w:bodyDiv w:val="1"/>
      <w:marLeft w:val="0"/>
      <w:marRight w:val="0"/>
      <w:marTop w:val="0"/>
      <w:marBottom w:val="0"/>
      <w:divBdr>
        <w:top w:val="none" w:sz="0" w:space="0" w:color="auto"/>
        <w:left w:val="none" w:sz="0" w:space="0" w:color="auto"/>
        <w:bottom w:val="none" w:sz="0" w:space="0" w:color="auto"/>
        <w:right w:val="none" w:sz="0" w:space="0" w:color="auto"/>
      </w:divBdr>
    </w:div>
    <w:div w:id="1230843371">
      <w:bodyDiv w:val="1"/>
      <w:marLeft w:val="0"/>
      <w:marRight w:val="0"/>
      <w:marTop w:val="0"/>
      <w:marBottom w:val="0"/>
      <w:divBdr>
        <w:top w:val="none" w:sz="0" w:space="0" w:color="auto"/>
        <w:left w:val="none" w:sz="0" w:space="0" w:color="auto"/>
        <w:bottom w:val="none" w:sz="0" w:space="0" w:color="auto"/>
        <w:right w:val="none" w:sz="0" w:space="0" w:color="auto"/>
      </w:divBdr>
    </w:div>
    <w:div w:id="1277253707">
      <w:bodyDiv w:val="1"/>
      <w:marLeft w:val="0"/>
      <w:marRight w:val="0"/>
      <w:marTop w:val="0"/>
      <w:marBottom w:val="0"/>
      <w:divBdr>
        <w:top w:val="none" w:sz="0" w:space="0" w:color="auto"/>
        <w:left w:val="none" w:sz="0" w:space="0" w:color="auto"/>
        <w:bottom w:val="none" w:sz="0" w:space="0" w:color="auto"/>
        <w:right w:val="none" w:sz="0" w:space="0" w:color="auto"/>
      </w:divBdr>
    </w:div>
    <w:div w:id="1341934067">
      <w:bodyDiv w:val="1"/>
      <w:marLeft w:val="0"/>
      <w:marRight w:val="0"/>
      <w:marTop w:val="0"/>
      <w:marBottom w:val="0"/>
      <w:divBdr>
        <w:top w:val="none" w:sz="0" w:space="0" w:color="auto"/>
        <w:left w:val="none" w:sz="0" w:space="0" w:color="auto"/>
        <w:bottom w:val="none" w:sz="0" w:space="0" w:color="auto"/>
        <w:right w:val="none" w:sz="0" w:space="0" w:color="auto"/>
      </w:divBdr>
    </w:div>
    <w:div w:id="1610350711">
      <w:bodyDiv w:val="1"/>
      <w:marLeft w:val="0"/>
      <w:marRight w:val="0"/>
      <w:marTop w:val="0"/>
      <w:marBottom w:val="0"/>
      <w:divBdr>
        <w:top w:val="none" w:sz="0" w:space="0" w:color="auto"/>
        <w:left w:val="none" w:sz="0" w:space="0" w:color="auto"/>
        <w:bottom w:val="none" w:sz="0" w:space="0" w:color="auto"/>
        <w:right w:val="none" w:sz="0" w:space="0" w:color="auto"/>
      </w:divBdr>
    </w:div>
    <w:div w:id="18462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325&amp;dst=101314" TargetMode="External"/><Relationship Id="rId18" Type="http://schemas.openxmlformats.org/officeDocument/2006/relationships/hyperlink" Target="https://login.consultant.ru/link/?req=doc&amp;base=LAW&amp;n=389325&amp;dst=101321" TargetMode="External"/><Relationship Id="rId26" Type="http://schemas.openxmlformats.org/officeDocument/2006/relationships/hyperlink" Target="https://login.consultant.ru/link/?req=doc&amp;base=LAW&amp;n=389325&amp;dst=103155" TargetMode="External"/><Relationship Id="rId39" Type="http://schemas.openxmlformats.org/officeDocument/2006/relationships/hyperlink" Target="http://internet.garant.ru/" TargetMode="External"/><Relationship Id="rId21" Type="http://schemas.openxmlformats.org/officeDocument/2006/relationships/hyperlink" Target="https://login.consultant.ru/link/?req=doc&amp;base=LAW&amp;n=389325&amp;dst=101431"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document?id=12023862&amp;sub=60112" TargetMode="External"/><Relationship Id="rId50"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55"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login.consultant.ru/link/?req=doc&amp;base=LAW&amp;n=389325&amp;dst=101303" TargetMode="External"/><Relationship Id="rId17" Type="http://schemas.openxmlformats.org/officeDocument/2006/relationships/hyperlink" Target="https://login.consultant.ru/link/?req=doc&amp;base=LAW&amp;n=389325&amp;dst=1440" TargetMode="External"/><Relationship Id="rId25" Type="http://schemas.openxmlformats.org/officeDocument/2006/relationships/hyperlink" Target="https://login.consultant.ru/link/?req=doc&amp;base=LAW&amp;n=389325&amp;dst=101817"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325&amp;dst=1433" TargetMode="External"/><Relationship Id="rId20" Type="http://schemas.openxmlformats.org/officeDocument/2006/relationships/hyperlink" Target="https://login.consultant.ru/link/?req=doc&amp;base=LAW&amp;n=389325&amp;dst=101360"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389325&amp;dst=101814"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document?id=12023862&amp;sub=0" TargetMode="External"/><Relationship Id="rId53"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89325&amp;dst=1429" TargetMode="External"/><Relationship Id="rId23" Type="http://schemas.openxmlformats.org/officeDocument/2006/relationships/hyperlink" Target="https://login.consultant.ru/link/?req=doc&amp;base=LAW&amp;n=389325&amp;dst=101811"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document?id=12023862&amp;sub=7015" TargetMode="External"/><Relationship Id="rId57"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login.consultant.ru/link/?req=doc&amp;base=LAW&amp;n=389325&amp;dst=101340" TargetMode="External"/><Relationship Id="rId31" Type="http://schemas.openxmlformats.org/officeDocument/2006/relationships/hyperlink" Target="http://internet.garant.ru/" TargetMode="External"/><Relationship Id="rId44" Type="http://schemas.openxmlformats.org/officeDocument/2006/relationships/hyperlink" Target="http://internet.garant.ru/document?id=12023862&amp;sub=6" TargetMode="External"/><Relationship Id="rId52" Type="http://schemas.openxmlformats.org/officeDocument/2006/relationships/hyperlink" Target="http://internet.garant.ru/document?id=10080094&amp;sub=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389325&amp;dst=103237" TargetMode="External"/><Relationship Id="rId22" Type="http://schemas.openxmlformats.org/officeDocument/2006/relationships/hyperlink" Target="https://login.consultant.ru/link/?req=doc&amp;base=LAW&amp;n=389325&amp;dst=101436" TargetMode="External"/><Relationship Id="rId27" Type="http://schemas.openxmlformats.org/officeDocument/2006/relationships/hyperlink" Target="https://login.consultant.ru/link/?req=doc&amp;base=LAW&amp;n=389325&amp;dst=2163"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document?id=12023862&amp;sub=60112" TargetMode="External"/><Relationship Id="rId56" Type="http://schemas.openxmlformats.org/officeDocument/2006/relationships/image" Target="media/image6.jpeg"/><Relationship Id="rId8" Type="http://schemas.openxmlformats.org/officeDocument/2006/relationships/image" Target="media/image1.png"/><Relationship Id="rId51" Type="http://schemas.openxmlformats.org/officeDocument/2006/relationships/hyperlink" Target="http://internet.garant.ru/document?id=12051317&amp;sub=3"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s\Documents\1%20&#1040;&#1091;&#1076;&#1080;&#1090;\QMS\0%20-%20&#1042;&#1085;&#1091;&#1090;&#1088;&#1080;&#1092;&#1080;&#1088;&#1084;&#1077;&#1085;&#1085;&#1099;&#1081;%20&#1089;&#1090;&#1072;&#1085;&#1076;&#1072;&#1088;&#1090;%20&#1072;&#1091;&#1076;&#1080;&#1090;&#1086;&#1088;&#1089;&#1082;&#1086;&#1081;%20&#1076;&#1077;&#1103;&#1090;&#1077;&#1083;&#1100;&#1085;&#1086;&#1089;&#1090;&#1080;%20&#1064;&#1072;&#1073;&#1083;&#1086;&#1085;%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2798-9976-47A5-B35C-A914F994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 Внутрифирменный стандарт аудиторской деятельности Шаблон 2013</Template>
  <TotalTime>44</TotalTime>
  <Pages>67</Pages>
  <Words>23064</Words>
  <Characters>131471</Characters>
  <Application>Microsoft Office Word</Application>
  <DocSecurity>0</DocSecurity>
  <Lines>1095</Lines>
  <Paragraphs>308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xxxxx</Company>
  <LinksUpToDate>false</LinksUpToDate>
  <CharactersWithSpaces>154227</CharactersWithSpaces>
  <SharedDoc>false</SharedDoc>
  <HLinks>
    <vt:vector size="222" baseType="variant">
      <vt:variant>
        <vt:i4>71761949</vt:i4>
      </vt:variant>
      <vt:variant>
        <vt:i4>138</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sub_10005</vt:lpwstr>
      </vt:variant>
      <vt:variant>
        <vt:i4>5505025</vt:i4>
      </vt:variant>
      <vt:variant>
        <vt:i4>135</vt:i4>
      </vt:variant>
      <vt:variant>
        <vt:i4>0</vt:i4>
      </vt:variant>
      <vt:variant>
        <vt:i4>5</vt:i4>
      </vt:variant>
      <vt:variant>
        <vt:lpwstr>http://internet.garant.ru/document?id=10080094&amp;sub=0</vt:lpwstr>
      </vt:variant>
      <vt:variant>
        <vt:lpwstr/>
      </vt:variant>
      <vt:variant>
        <vt:i4>5767176</vt:i4>
      </vt:variant>
      <vt:variant>
        <vt:i4>132</vt:i4>
      </vt:variant>
      <vt:variant>
        <vt:i4>0</vt:i4>
      </vt:variant>
      <vt:variant>
        <vt:i4>5</vt:i4>
      </vt:variant>
      <vt:variant>
        <vt:lpwstr>http://internet.garant.ru/document?id=12051317&amp;sub=3</vt:lpwstr>
      </vt:variant>
      <vt:variant>
        <vt:lpwstr/>
      </vt:variant>
      <vt:variant>
        <vt:i4>6160396</vt:i4>
      </vt:variant>
      <vt:variant>
        <vt:i4>129</vt:i4>
      </vt:variant>
      <vt:variant>
        <vt:i4>0</vt:i4>
      </vt:variant>
      <vt:variant>
        <vt:i4>5</vt:i4>
      </vt:variant>
      <vt:variant>
        <vt:lpwstr>http://internet.garant.ru/document?id=70843496&amp;sub=0</vt:lpwstr>
      </vt:variant>
      <vt:variant>
        <vt:lpwstr/>
      </vt:variant>
      <vt:variant>
        <vt:i4>71761949</vt:i4>
      </vt:variant>
      <vt:variant>
        <vt:i4>126</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sub_10004</vt:lpwstr>
      </vt:variant>
      <vt:variant>
        <vt:i4>6553661</vt:i4>
      </vt:variant>
      <vt:variant>
        <vt:i4>123</vt:i4>
      </vt:variant>
      <vt:variant>
        <vt:i4>0</vt:i4>
      </vt:variant>
      <vt:variant>
        <vt:i4>5</vt:i4>
      </vt:variant>
      <vt:variant>
        <vt:lpwstr>http://internet.garant.ru/document?id=12023862&amp;sub=7015</vt:lpwstr>
      </vt:variant>
      <vt:variant>
        <vt:lpwstr/>
      </vt:variant>
      <vt:variant>
        <vt:i4>5701644</vt:i4>
      </vt:variant>
      <vt:variant>
        <vt:i4>120</vt:i4>
      </vt:variant>
      <vt:variant>
        <vt:i4>0</vt:i4>
      </vt:variant>
      <vt:variant>
        <vt:i4>5</vt:i4>
      </vt:variant>
      <vt:variant>
        <vt:lpwstr>http://internet.garant.ru/document?id=12023862&amp;sub=60112</vt:lpwstr>
      </vt:variant>
      <vt:variant>
        <vt:lpwstr/>
      </vt:variant>
      <vt:variant>
        <vt:i4>5701644</vt:i4>
      </vt:variant>
      <vt:variant>
        <vt:i4>117</vt:i4>
      </vt:variant>
      <vt:variant>
        <vt:i4>0</vt:i4>
      </vt:variant>
      <vt:variant>
        <vt:i4>5</vt:i4>
      </vt:variant>
      <vt:variant>
        <vt:lpwstr>http://internet.garant.ru/document?id=12023862&amp;sub=60112</vt:lpwstr>
      </vt:variant>
      <vt:variant>
        <vt:lpwstr/>
      </vt:variant>
      <vt:variant>
        <vt:i4>71761949</vt:i4>
      </vt:variant>
      <vt:variant>
        <vt:i4>114</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sub_10003</vt:lpwstr>
      </vt:variant>
      <vt:variant>
        <vt:i4>5373965</vt:i4>
      </vt:variant>
      <vt:variant>
        <vt:i4>111</vt:i4>
      </vt:variant>
      <vt:variant>
        <vt:i4>0</vt:i4>
      </vt:variant>
      <vt:variant>
        <vt:i4>5</vt:i4>
      </vt:variant>
      <vt:variant>
        <vt:lpwstr>http://internet.garant.ru/document?id=12023862&amp;sub=0</vt:lpwstr>
      </vt:variant>
      <vt:variant>
        <vt:lpwstr/>
      </vt:variant>
      <vt:variant>
        <vt:i4>5505037</vt:i4>
      </vt:variant>
      <vt:variant>
        <vt:i4>108</vt:i4>
      </vt:variant>
      <vt:variant>
        <vt:i4>0</vt:i4>
      </vt:variant>
      <vt:variant>
        <vt:i4>5</vt:i4>
      </vt:variant>
      <vt:variant>
        <vt:lpwstr>http://internet.garant.ru/document?id=12023862&amp;sub=6</vt:lpwstr>
      </vt:variant>
      <vt:variant>
        <vt:lpwstr/>
      </vt:variant>
      <vt:variant>
        <vt:i4>7471159</vt:i4>
      </vt:variant>
      <vt:variant>
        <vt:i4>105</vt:i4>
      </vt:variant>
      <vt:variant>
        <vt:i4>0</vt:i4>
      </vt:variant>
      <vt:variant>
        <vt:i4>5</vt:i4>
      </vt:variant>
      <vt:variant>
        <vt:lpwstr>garantf1://12084522.21/</vt:lpwstr>
      </vt:variant>
      <vt:variant>
        <vt:lpwstr/>
      </vt:variant>
      <vt:variant>
        <vt:i4>6750270</vt:i4>
      </vt:variant>
      <vt:variant>
        <vt:i4>102</vt:i4>
      </vt:variant>
      <vt:variant>
        <vt:i4>0</vt:i4>
      </vt:variant>
      <vt:variant>
        <vt:i4>5</vt:i4>
      </vt:variant>
      <vt:variant>
        <vt:lpwstr>http://internet.garant.ru/</vt:lpwstr>
      </vt:variant>
      <vt:variant>
        <vt:lpwstr>/document/10108000/entry/3610</vt:lpwstr>
      </vt:variant>
      <vt:variant>
        <vt:i4>6684734</vt:i4>
      </vt:variant>
      <vt:variant>
        <vt:i4>99</vt:i4>
      </vt:variant>
      <vt:variant>
        <vt:i4>0</vt:i4>
      </vt:variant>
      <vt:variant>
        <vt:i4>5</vt:i4>
      </vt:variant>
      <vt:variant>
        <vt:lpwstr>http://internet.garant.ru/</vt:lpwstr>
      </vt:variant>
      <vt:variant>
        <vt:lpwstr>/document/10108000/entry/360</vt:lpwstr>
      </vt:variant>
      <vt:variant>
        <vt:i4>7209023</vt:i4>
      </vt:variant>
      <vt:variant>
        <vt:i4>96</vt:i4>
      </vt:variant>
      <vt:variant>
        <vt:i4>0</vt:i4>
      </vt:variant>
      <vt:variant>
        <vt:i4>5</vt:i4>
      </vt:variant>
      <vt:variant>
        <vt:lpwstr>http://internet.garant.ru/</vt:lpwstr>
      </vt:variant>
      <vt:variant>
        <vt:lpwstr>/document/10108000/entry/279</vt:lpwstr>
      </vt:variant>
      <vt:variant>
        <vt:i4>7274559</vt:i4>
      </vt:variant>
      <vt:variant>
        <vt:i4>93</vt:i4>
      </vt:variant>
      <vt:variant>
        <vt:i4>0</vt:i4>
      </vt:variant>
      <vt:variant>
        <vt:i4>5</vt:i4>
      </vt:variant>
      <vt:variant>
        <vt:lpwstr>http://internet.garant.ru/</vt:lpwstr>
      </vt:variant>
      <vt:variant>
        <vt:lpwstr>/document/10108000/entry/278</vt:lpwstr>
      </vt:variant>
      <vt:variant>
        <vt:i4>6291519</vt:i4>
      </vt:variant>
      <vt:variant>
        <vt:i4>90</vt:i4>
      </vt:variant>
      <vt:variant>
        <vt:i4>0</vt:i4>
      </vt:variant>
      <vt:variant>
        <vt:i4>5</vt:i4>
      </vt:variant>
      <vt:variant>
        <vt:lpwstr>http://internet.garant.ru/</vt:lpwstr>
      </vt:variant>
      <vt:variant>
        <vt:lpwstr>/document/10108000/entry/277</vt:lpwstr>
      </vt:variant>
      <vt:variant>
        <vt:i4>6684730</vt:i4>
      </vt:variant>
      <vt:variant>
        <vt:i4>87</vt:i4>
      </vt:variant>
      <vt:variant>
        <vt:i4>0</vt:i4>
      </vt:variant>
      <vt:variant>
        <vt:i4>5</vt:i4>
      </vt:variant>
      <vt:variant>
        <vt:lpwstr>http://internet.garant.ru/</vt:lpwstr>
      </vt:variant>
      <vt:variant>
        <vt:lpwstr>/document/10108000/entry/221</vt:lpwstr>
      </vt:variant>
      <vt:variant>
        <vt:i4>6750266</vt:i4>
      </vt:variant>
      <vt:variant>
        <vt:i4>84</vt:i4>
      </vt:variant>
      <vt:variant>
        <vt:i4>0</vt:i4>
      </vt:variant>
      <vt:variant>
        <vt:i4>5</vt:i4>
      </vt:variant>
      <vt:variant>
        <vt:lpwstr>http://internet.garant.ru/</vt:lpwstr>
      </vt:variant>
      <vt:variant>
        <vt:lpwstr>/document/10108000/entry/220</vt:lpwstr>
      </vt:variant>
      <vt:variant>
        <vt:i4>6684729</vt:i4>
      </vt:variant>
      <vt:variant>
        <vt:i4>81</vt:i4>
      </vt:variant>
      <vt:variant>
        <vt:i4>0</vt:i4>
      </vt:variant>
      <vt:variant>
        <vt:i4>5</vt:i4>
      </vt:variant>
      <vt:variant>
        <vt:lpwstr>http://internet.garant.ru/</vt:lpwstr>
      </vt:variant>
      <vt:variant>
        <vt:lpwstr>/document/10108000/entry/211</vt:lpwstr>
      </vt:variant>
      <vt:variant>
        <vt:i4>7274552</vt:i4>
      </vt:variant>
      <vt:variant>
        <vt:i4>78</vt:i4>
      </vt:variant>
      <vt:variant>
        <vt:i4>0</vt:i4>
      </vt:variant>
      <vt:variant>
        <vt:i4>5</vt:i4>
      </vt:variant>
      <vt:variant>
        <vt:lpwstr>http://internet.garant.ru/</vt:lpwstr>
      </vt:variant>
      <vt:variant>
        <vt:lpwstr>/document/10108000/entry/208</vt:lpwstr>
      </vt:variant>
      <vt:variant>
        <vt:i4>6357048</vt:i4>
      </vt:variant>
      <vt:variant>
        <vt:i4>75</vt:i4>
      </vt:variant>
      <vt:variant>
        <vt:i4>0</vt:i4>
      </vt:variant>
      <vt:variant>
        <vt:i4>5</vt:i4>
      </vt:variant>
      <vt:variant>
        <vt:lpwstr>http://internet.garant.ru/</vt:lpwstr>
      </vt:variant>
      <vt:variant>
        <vt:lpwstr>/document/10108000/entry/206</vt:lpwstr>
      </vt:variant>
      <vt:variant>
        <vt:i4>6422584</vt:i4>
      </vt:variant>
      <vt:variant>
        <vt:i4>72</vt:i4>
      </vt:variant>
      <vt:variant>
        <vt:i4>0</vt:i4>
      </vt:variant>
      <vt:variant>
        <vt:i4>5</vt:i4>
      </vt:variant>
      <vt:variant>
        <vt:lpwstr>http://internet.garant.ru/</vt:lpwstr>
      </vt:variant>
      <vt:variant>
        <vt:lpwstr>/document/10108000/entry/2055</vt:lpwstr>
      </vt:variant>
      <vt:variant>
        <vt:i4>6422584</vt:i4>
      </vt:variant>
      <vt:variant>
        <vt:i4>69</vt:i4>
      </vt:variant>
      <vt:variant>
        <vt:i4>0</vt:i4>
      </vt:variant>
      <vt:variant>
        <vt:i4>5</vt:i4>
      </vt:variant>
      <vt:variant>
        <vt:lpwstr>http://internet.garant.ru/</vt:lpwstr>
      </vt:variant>
      <vt:variant>
        <vt:lpwstr>/document/10108000/entry/2054</vt:lpwstr>
      </vt:variant>
      <vt:variant>
        <vt:i4>6422584</vt:i4>
      </vt:variant>
      <vt:variant>
        <vt:i4>66</vt:i4>
      </vt:variant>
      <vt:variant>
        <vt:i4>0</vt:i4>
      </vt:variant>
      <vt:variant>
        <vt:i4>5</vt:i4>
      </vt:variant>
      <vt:variant>
        <vt:lpwstr>http://internet.garant.ru/</vt:lpwstr>
      </vt:variant>
      <vt:variant>
        <vt:lpwstr>/document/10108000/entry/2053</vt:lpwstr>
      </vt:variant>
      <vt:variant>
        <vt:i4>6422584</vt:i4>
      </vt:variant>
      <vt:variant>
        <vt:i4>63</vt:i4>
      </vt:variant>
      <vt:variant>
        <vt:i4>0</vt:i4>
      </vt:variant>
      <vt:variant>
        <vt:i4>5</vt:i4>
      </vt:variant>
      <vt:variant>
        <vt:lpwstr>http://internet.garant.ru/</vt:lpwstr>
      </vt:variant>
      <vt:variant>
        <vt:lpwstr>/document/10108000/entry/2052</vt:lpwstr>
      </vt:variant>
      <vt:variant>
        <vt:i4>6422584</vt:i4>
      </vt:variant>
      <vt:variant>
        <vt:i4>60</vt:i4>
      </vt:variant>
      <vt:variant>
        <vt:i4>0</vt:i4>
      </vt:variant>
      <vt:variant>
        <vt:i4>5</vt:i4>
      </vt:variant>
      <vt:variant>
        <vt:lpwstr>http://internet.garant.ru/</vt:lpwstr>
      </vt:variant>
      <vt:variant>
        <vt:lpwstr>/document/10108000/entry/2051</vt:lpwstr>
      </vt:variant>
      <vt:variant>
        <vt:i4>6422584</vt:i4>
      </vt:variant>
      <vt:variant>
        <vt:i4>57</vt:i4>
      </vt:variant>
      <vt:variant>
        <vt:i4>0</vt:i4>
      </vt:variant>
      <vt:variant>
        <vt:i4>5</vt:i4>
      </vt:variant>
      <vt:variant>
        <vt:lpwstr>http://internet.garant.ru/</vt:lpwstr>
      </vt:variant>
      <vt:variant>
        <vt:lpwstr>/document/10108000/entry/205</vt:lpwstr>
      </vt:variant>
      <vt:variant>
        <vt:i4>1638460</vt:i4>
      </vt:variant>
      <vt:variant>
        <vt:i4>50</vt:i4>
      </vt:variant>
      <vt:variant>
        <vt:i4>0</vt:i4>
      </vt:variant>
      <vt:variant>
        <vt:i4>5</vt:i4>
      </vt:variant>
      <vt:variant>
        <vt:lpwstr/>
      </vt:variant>
      <vt:variant>
        <vt:lpwstr>_Toc25078965</vt:lpwstr>
      </vt:variant>
      <vt:variant>
        <vt:i4>1572924</vt:i4>
      </vt:variant>
      <vt:variant>
        <vt:i4>44</vt:i4>
      </vt:variant>
      <vt:variant>
        <vt:i4>0</vt:i4>
      </vt:variant>
      <vt:variant>
        <vt:i4>5</vt:i4>
      </vt:variant>
      <vt:variant>
        <vt:lpwstr/>
      </vt:variant>
      <vt:variant>
        <vt:lpwstr>_Toc25078964</vt:lpwstr>
      </vt:variant>
      <vt:variant>
        <vt:i4>2031676</vt:i4>
      </vt:variant>
      <vt:variant>
        <vt:i4>38</vt:i4>
      </vt:variant>
      <vt:variant>
        <vt:i4>0</vt:i4>
      </vt:variant>
      <vt:variant>
        <vt:i4>5</vt:i4>
      </vt:variant>
      <vt:variant>
        <vt:lpwstr/>
      </vt:variant>
      <vt:variant>
        <vt:lpwstr>_Toc25078963</vt:lpwstr>
      </vt:variant>
      <vt:variant>
        <vt:i4>1966140</vt:i4>
      </vt:variant>
      <vt:variant>
        <vt:i4>32</vt:i4>
      </vt:variant>
      <vt:variant>
        <vt:i4>0</vt:i4>
      </vt:variant>
      <vt:variant>
        <vt:i4>5</vt:i4>
      </vt:variant>
      <vt:variant>
        <vt:lpwstr/>
      </vt:variant>
      <vt:variant>
        <vt:lpwstr>_Toc25078962</vt:lpwstr>
      </vt:variant>
      <vt:variant>
        <vt:i4>1900604</vt:i4>
      </vt:variant>
      <vt:variant>
        <vt:i4>26</vt:i4>
      </vt:variant>
      <vt:variant>
        <vt:i4>0</vt:i4>
      </vt:variant>
      <vt:variant>
        <vt:i4>5</vt:i4>
      </vt:variant>
      <vt:variant>
        <vt:lpwstr/>
      </vt:variant>
      <vt:variant>
        <vt:lpwstr>_Toc25078961</vt:lpwstr>
      </vt:variant>
      <vt:variant>
        <vt:i4>1835068</vt:i4>
      </vt:variant>
      <vt:variant>
        <vt:i4>20</vt:i4>
      </vt:variant>
      <vt:variant>
        <vt:i4>0</vt:i4>
      </vt:variant>
      <vt:variant>
        <vt:i4>5</vt:i4>
      </vt:variant>
      <vt:variant>
        <vt:lpwstr/>
      </vt:variant>
      <vt:variant>
        <vt:lpwstr>_Toc25078960</vt:lpwstr>
      </vt:variant>
      <vt:variant>
        <vt:i4>1376319</vt:i4>
      </vt:variant>
      <vt:variant>
        <vt:i4>14</vt:i4>
      </vt:variant>
      <vt:variant>
        <vt:i4>0</vt:i4>
      </vt:variant>
      <vt:variant>
        <vt:i4>5</vt:i4>
      </vt:variant>
      <vt:variant>
        <vt:lpwstr/>
      </vt:variant>
      <vt:variant>
        <vt:lpwstr>_Toc25078959</vt:lpwstr>
      </vt:variant>
      <vt:variant>
        <vt:i4>1310783</vt:i4>
      </vt:variant>
      <vt:variant>
        <vt:i4>8</vt:i4>
      </vt:variant>
      <vt:variant>
        <vt:i4>0</vt:i4>
      </vt:variant>
      <vt:variant>
        <vt:i4>5</vt:i4>
      </vt:variant>
      <vt:variant>
        <vt:lpwstr/>
      </vt:variant>
      <vt:variant>
        <vt:lpwstr>_Toc25078958</vt:lpwstr>
      </vt:variant>
      <vt:variant>
        <vt:i4>1769535</vt:i4>
      </vt:variant>
      <vt:variant>
        <vt:i4>2</vt:i4>
      </vt:variant>
      <vt:variant>
        <vt:i4>0</vt:i4>
      </vt:variant>
      <vt:variant>
        <vt:i4>5</vt:i4>
      </vt:variant>
      <vt:variant>
        <vt:lpwstr/>
      </vt:variant>
      <vt:variant>
        <vt:lpwstr>_Toc25078957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VESLOVA Anna</dc:creator>
  <cp:keywords/>
  <cp:lastModifiedBy>Irina</cp:lastModifiedBy>
  <cp:revision>16</cp:revision>
  <cp:lastPrinted>2021-01-26T08:13:00Z</cp:lastPrinted>
  <dcterms:created xsi:type="dcterms:W3CDTF">2023-01-31T11:40:00Z</dcterms:created>
  <dcterms:modified xsi:type="dcterms:W3CDTF">2023-01-31T12:31:00Z</dcterms:modified>
</cp:coreProperties>
</file>